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0815" w14:textId="77777777" w:rsidR="00580D36" w:rsidRPr="00851165" w:rsidRDefault="00580D36" w:rsidP="00B6147C">
      <w:pPr>
        <w:jc w:val="center"/>
        <w:textAlignment w:val="baseline"/>
        <w:rPr>
          <w:rFonts w:eastAsia="Times New Roman"/>
          <w:b/>
        </w:rPr>
      </w:pPr>
      <w:r w:rsidRPr="00851165">
        <w:rPr>
          <w:rFonts w:eastAsia="Times New Roman"/>
          <w:b/>
        </w:rPr>
        <w:t>CONTRATO DE CESIÓN DE DERECHOS PATRIMONIALES DE AUTOR</w:t>
      </w:r>
    </w:p>
    <w:p w14:paraId="6230F94D" w14:textId="33B84FEB" w:rsidR="00580D36" w:rsidRDefault="00580D36" w:rsidP="00B6147C">
      <w:r>
        <w:t xml:space="preserve">Comparecen a la celebración del presente contrato, por una parte, la Universidad Politécnica Salesiana legalmente representada por, P. Juan Cárdenas Tapia, sdb. Ph.D., en su calidad de Rector, y la Dra. Ana Reino Molina, en calidad de Procuradora; a quienes para efecto de este contrato se denominará “CESIONARIA”; y, por otra parte, </w:t>
      </w:r>
      <w:r w:rsidR="00972F2B" w:rsidRPr="00972F2B">
        <w:rPr>
          <w:highlight w:val="yellow"/>
        </w:rPr>
        <w:t>nombre y apellido del autor representante</w:t>
      </w:r>
      <w:r>
        <w:t xml:space="preserve">, </w:t>
      </w:r>
      <w:r w:rsidR="00972F2B">
        <w:t>representante</w:t>
      </w:r>
      <w:r>
        <w:t xml:space="preserve"> del libro </w:t>
      </w:r>
      <w:r w:rsidR="00972F2B">
        <w:t>“</w:t>
      </w:r>
      <w:r w:rsidR="00972F2B" w:rsidRPr="00972F2B">
        <w:rPr>
          <w:highlight w:val="yellow"/>
        </w:rPr>
        <w:t>título del libro</w:t>
      </w:r>
      <w:r>
        <w:t xml:space="preserve">”, a quienes para efectos de este </w:t>
      </w:r>
      <w:r w:rsidR="00B6147C">
        <w:t>contrato</w:t>
      </w:r>
      <w:r>
        <w:t xml:space="preserve"> se les denominará “CEDENTE”.</w:t>
      </w:r>
    </w:p>
    <w:p w14:paraId="0BD8D97D" w14:textId="77777777" w:rsidR="00580D36" w:rsidRDefault="00580D36" w:rsidP="00580D36">
      <w:pPr>
        <w:textAlignment w:val="baseline"/>
        <w:rPr>
          <w:rFonts w:eastAsia="Times New Roman"/>
        </w:rPr>
      </w:pPr>
      <w:r>
        <w:rPr>
          <w:rFonts w:eastAsia="Times New Roman"/>
        </w:rPr>
        <w:t>Las partes convienen en celebrar el siguiente contrato de cesión de derechos patrimoniales, al tenor de las siguientes cláusulas.</w:t>
      </w:r>
    </w:p>
    <w:p w14:paraId="191C5413" w14:textId="77777777" w:rsidR="00580D36" w:rsidRPr="00C92C1A" w:rsidRDefault="00580D36" w:rsidP="00B6147C">
      <w:pPr>
        <w:pStyle w:val="Ttulo1"/>
      </w:pPr>
      <w:r>
        <w:t xml:space="preserve">PRIMERA: ANTECEDENTES. </w:t>
      </w:r>
    </w:p>
    <w:p w14:paraId="6ED21133" w14:textId="77777777" w:rsidR="00580D36" w:rsidRPr="004307B1" w:rsidRDefault="00580D36" w:rsidP="00580D36">
      <w:pPr>
        <w:spacing w:line="276" w:lineRule="auto"/>
        <w:rPr>
          <w:rFonts w:eastAsia="Calibri"/>
        </w:rPr>
      </w:pPr>
      <w:r>
        <w:t xml:space="preserve">1.1. </w:t>
      </w:r>
      <w:r w:rsidRPr="004307B1">
        <w:t xml:space="preserve">La </w:t>
      </w:r>
      <w:r>
        <w:t xml:space="preserve">Cesionaria, </w:t>
      </w:r>
      <w:r w:rsidRPr="004307B1">
        <w:t>Universidad Politécnica Salesiana del Ecuador creada mediante Ley N° 63, publicada en el Registro Oficial N° 499 de 5 de agosto del 1994, es una Institución de Educación Superior particular cofinanciada, católica. Es una persona jurídica de derecho privado, con finalidad social, sin fines de lucro. Acreditada por el Consejo de Acreditación y Aseguramiento de la Calidad (CACES) mediante resolución No. 161-SE-33-CACES-2020.</w:t>
      </w:r>
    </w:p>
    <w:p w14:paraId="0BEAC97E" w14:textId="77777777" w:rsidR="00580D36" w:rsidRPr="004307B1" w:rsidRDefault="00580D36" w:rsidP="00580D36">
      <w:pPr>
        <w:spacing w:line="276" w:lineRule="auto"/>
      </w:pPr>
      <w:r w:rsidRPr="004307B1">
        <w:t>Su Sede Matriz y domicilio principal se halla en la ciudad de Cuenca, con sedes en las ciudades de Quito y Guayaquil, y con una extensión en el cantón Cayambe dependiente de la Sede Quito en lo académico y administrativo.</w:t>
      </w:r>
    </w:p>
    <w:p w14:paraId="494092E8" w14:textId="77777777" w:rsidR="00580D36" w:rsidRPr="004307B1" w:rsidRDefault="00580D36" w:rsidP="00580D36">
      <w:pPr>
        <w:textAlignment w:val="baseline"/>
      </w:pPr>
      <w:r w:rsidRPr="004307B1">
        <w:t xml:space="preserve">Entre otros, su fin es formar personas con madurez humana que sepan hacer coherentemente la síntesis de ética, vida y cultura, para que actúen en la historia en la línea de la justicia, solidaridad y fraternidad, testimoniando los valores </w:t>
      </w:r>
      <w:r>
        <w:t>éticos más altos del ser humano; y que de</w:t>
      </w:r>
    </w:p>
    <w:p w14:paraId="4D50A798" w14:textId="428DF0D8" w:rsidR="00580D36" w:rsidRPr="004307B1" w:rsidRDefault="00580D36" w:rsidP="00580D36">
      <w:pPr>
        <w:spacing w:line="276" w:lineRule="auto"/>
      </w:pPr>
      <w:r w:rsidRPr="004307B1">
        <w:t xml:space="preserve">1.2. </w:t>
      </w:r>
      <w:r>
        <w:t xml:space="preserve">Los Cedentes, son autores del </w:t>
      </w:r>
      <w:r>
        <w:rPr>
          <w:rFonts w:eastAsia="Times New Roman"/>
        </w:rPr>
        <w:t xml:space="preserve">libro </w:t>
      </w:r>
      <w:r w:rsidRPr="00972F2B">
        <w:rPr>
          <w:rFonts w:eastAsia="Times New Roman"/>
          <w:highlight w:val="yellow"/>
        </w:rPr>
        <w:t>“</w:t>
      </w:r>
      <w:r w:rsidR="00972F2B" w:rsidRPr="00972F2B">
        <w:rPr>
          <w:rFonts w:eastAsia="Times New Roman"/>
          <w:highlight w:val="yellow"/>
        </w:rPr>
        <w:t>título del libro</w:t>
      </w:r>
      <w:r w:rsidRPr="00972F2B">
        <w:rPr>
          <w:rFonts w:eastAsia="Times New Roman"/>
          <w:highlight w:val="yellow"/>
        </w:rPr>
        <w:t>”</w:t>
      </w:r>
      <w:r>
        <w:rPr>
          <w:rFonts w:eastAsia="Times New Roman"/>
        </w:rPr>
        <w:t xml:space="preserve">, cuyos derechos patrimoniales de autor se transfieren por este contrato, </w:t>
      </w:r>
      <w:proofErr w:type="gramStart"/>
      <w:r>
        <w:rPr>
          <w:rFonts w:eastAsia="Times New Roman"/>
        </w:rPr>
        <w:t>de acuerdo a</w:t>
      </w:r>
      <w:proofErr w:type="gramEnd"/>
      <w:r>
        <w:rPr>
          <w:rFonts w:eastAsia="Times New Roman"/>
        </w:rPr>
        <w:t xml:space="preserve"> los siguientes datos</w:t>
      </w:r>
      <w:r w:rsidRPr="00AE6C36">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720"/>
        <w:gridCol w:w="135"/>
        <w:gridCol w:w="2565"/>
        <w:gridCol w:w="2250"/>
        <w:gridCol w:w="60"/>
      </w:tblGrid>
      <w:tr w:rsidR="00580D36" w:rsidRPr="00C92C1A" w14:paraId="1C7B8AFB" w14:textId="77777777" w:rsidTr="00565F88">
        <w:trPr>
          <w:trHeight w:val="270"/>
        </w:trPr>
        <w:tc>
          <w:tcPr>
            <w:tcW w:w="8835" w:type="dxa"/>
            <w:gridSpan w:val="6"/>
            <w:tcBorders>
              <w:top w:val="single" w:sz="4" w:space="0" w:color="auto"/>
              <w:left w:val="single" w:sz="4" w:space="0" w:color="auto"/>
              <w:bottom w:val="single" w:sz="6" w:space="0" w:color="BFBFBF"/>
              <w:right w:val="single" w:sz="4" w:space="0" w:color="auto"/>
            </w:tcBorders>
            <w:shd w:val="clear" w:color="auto" w:fill="auto"/>
            <w:vAlign w:val="center"/>
            <w:hideMark/>
          </w:tcPr>
          <w:p w14:paraId="2A3A5FD7" w14:textId="4AA40603" w:rsidR="00580D36" w:rsidRPr="00C92C1A" w:rsidRDefault="00580D36" w:rsidP="00565F88">
            <w:pPr>
              <w:jc w:val="center"/>
              <w:textAlignment w:val="baseline"/>
              <w:rPr>
                <w:rFonts w:eastAsia="Times New Roman"/>
              </w:rPr>
            </w:pPr>
            <w:r w:rsidRPr="00AE6C36">
              <w:rPr>
                <w:rFonts w:eastAsia="Times New Roman"/>
              </w:rPr>
              <w:t xml:space="preserve">AUTOR </w:t>
            </w:r>
            <w:r w:rsidR="00972F2B">
              <w:rPr>
                <w:rFonts w:eastAsia="Times New Roman"/>
              </w:rPr>
              <w:t>PRINCIPAL</w:t>
            </w:r>
          </w:p>
        </w:tc>
      </w:tr>
      <w:tr w:rsidR="00580D36" w:rsidRPr="00C92C1A" w14:paraId="55C4895C" w14:textId="77777777" w:rsidTr="00565F88">
        <w:trPr>
          <w:trHeight w:val="225"/>
        </w:trPr>
        <w:tc>
          <w:tcPr>
            <w:tcW w:w="3960" w:type="dxa"/>
            <w:gridSpan w:val="3"/>
            <w:tcBorders>
              <w:top w:val="single" w:sz="6" w:space="0" w:color="BFBFBF"/>
              <w:left w:val="single" w:sz="4" w:space="0" w:color="auto"/>
              <w:bottom w:val="single" w:sz="6" w:space="0" w:color="BFBFBF"/>
              <w:right w:val="single" w:sz="6" w:space="0" w:color="BFBFBF"/>
            </w:tcBorders>
            <w:shd w:val="clear" w:color="auto" w:fill="F2F2F2"/>
            <w:vAlign w:val="center"/>
            <w:hideMark/>
          </w:tcPr>
          <w:p w14:paraId="4A8F8AC9" w14:textId="77777777" w:rsidR="00580D36" w:rsidRPr="00C92C1A" w:rsidRDefault="00580D36" w:rsidP="00565F88">
            <w:pPr>
              <w:jc w:val="center"/>
              <w:textAlignment w:val="baseline"/>
              <w:rPr>
                <w:rFonts w:eastAsia="Times New Roman"/>
              </w:rPr>
            </w:pPr>
            <w:r w:rsidRPr="00AE6C36">
              <w:rPr>
                <w:rFonts w:eastAsia="Times New Roman"/>
                <w:color w:val="595959"/>
              </w:rPr>
              <w:t>Nombres y Apellidos – Nacionalidad </w:t>
            </w:r>
          </w:p>
        </w:tc>
        <w:tc>
          <w:tcPr>
            <w:tcW w:w="4860" w:type="dxa"/>
            <w:gridSpan w:val="3"/>
            <w:tcBorders>
              <w:top w:val="single" w:sz="6" w:space="0" w:color="BFBFBF"/>
              <w:left w:val="single" w:sz="6" w:space="0" w:color="BFBFBF"/>
              <w:bottom w:val="single" w:sz="6" w:space="0" w:color="BFBFBF"/>
              <w:right w:val="single" w:sz="4" w:space="0" w:color="auto"/>
            </w:tcBorders>
            <w:shd w:val="clear" w:color="auto" w:fill="F2F2F2"/>
            <w:vAlign w:val="center"/>
            <w:hideMark/>
          </w:tcPr>
          <w:p w14:paraId="7FCC256B" w14:textId="77777777" w:rsidR="00580D36" w:rsidRPr="00C92C1A" w:rsidRDefault="00580D36" w:rsidP="00565F88">
            <w:pPr>
              <w:jc w:val="center"/>
              <w:textAlignment w:val="baseline"/>
              <w:rPr>
                <w:rFonts w:eastAsia="Times New Roman"/>
              </w:rPr>
            </w:pPr>
            <w:r w:rsidRPr="00AE6C36">
              <w:rPr>
                <w:rFonts w:eastAsia="Times New Roman"/>
                <w:color w:val="595959"/>
              </w:rPr>
              <w:t>Afiliación; Ciudad – País; Código Postal </w:t>
            </w:r>
          </w:p>
        </w:tc>
      </w:tr>
      <w:tr w:rsidR="00580D36" w:rsidRPr="00C92C1A" w14:paraId="12374C6F" w14:textId="77777777" w:rsidTr="00565F88">
        <w:trPr>
          <w:trHeight w:val="390"/>
        </w:trPr>
        <w:tc>
          <w:tcPr>
            <w:tcW w:w="3960" w:type="dxa"/>
            <w:gridSpan w:val="3"/>
            <w:tcBorders>
              <w:top w:val="single" w:sz="6" w:space="0" w:color="BFBFBF"/>
              <w:left w:val="single" w:sz="4" w:space="0" w:color="auto"/>
              <w:bottom w:val="single" w:sz="6" w:space="0" w:color="BFBFBF"/>
              <w:right w:val="single" w:sz="6" w:space="0" w:color="BFBFBF"/>
            </w:tcBorders>
            <w:shd w:val="clear" w:color="auto" w:fill="auto"/>
            <w:vAlign w:val="center"/>
            <w:hideMark/>
          </w:tcPr>
          <w:p w14:paraId="6FD66244" w14:textId="77777777" w:rsidR="00580D36" w:rsidRPr="00C92C1A" w:rsidRDefault="00580D36" w:rsidP="00565F88">
            <w:pPr>
              <w:jc w:val="center"/>
              <w:textAlignment w:val="baseline"/>
              <w:rPr>
                <w:rFonts w:eastAsia="Times New Roman"/>
              </w:rPr>
            </w:pPr>
            <w:r>
              <w:rPr>
                <w:rFonts w:eastAsia="Times New Roman"/>
                <w:color w:val="4472C4"/>
              </w:rPr>
              <w:t>xxxxxxxxxxxxxxxxxx</w:t>
            </w:r>
            <w:r w:rsidRPr="00AE6C36">
              <w:rPr>
                <w:rFonts w:eastAsia="Times New Roman"/>
                <w:color w:val="4472C4"/>
              </w:rPr>
              <w:t xml:space="preserve"> - Ecuatorian</w:t>
            </w:r>
            <w:r>
              <w:rPr>
                <w:rFonts w:eastAsia="Times New Roman"/>
                <w:color w:val="4472C4"/>
              </w:rPr>
              <w:t>a</w:t>
            </w:r>
            <w:r w:rsidRPr="00AE6C36">
              <w:rPr>
                <w:rFonts w:eastAsia="Times New Roman"/>
                <w:color w:val="4472C4"/>
              </w:rPr>
              <w:t> </w:t>
            </w:r>
            <w:r>
              <w:rPr>
                <w:rFonts w:eastAsia="Times New Roman"/>
                <w:color w:val="4472C4"/>
              </w:rPr>
              <w:t>……….</w:t>
            </w:r>
          </w:p>
        </w:tc>
        <w:tc>
          <w:tcPr>
            <w:tcW w:w="4860" w:type="dxa"/>
            <w:gridSpan w:val="3"/>
            <w:tcBorders>
              <w:top w:val="single" w:sz="6" w:space="0" w:color="BFBFBF"/>
              <w:left w:val="single" w:sz="6" w:space="0" w:color="BFBFBF"/>
              <w:bottom w:val="single" w:sz="6" w:space="0" w:color="BFBFBF"/>
              <w:right w:val="single" w:sz="4" w:space="0" w:color="auto"/>
            </w:tcBorders>
            <w:shd w:val="clear" w:color="auto" w:fill="auto"/>
            <w:vAlign w:val="center"/>
            <w:hideMark/>
          </w:tcPr>
          <w:p w14:paraId="0E84AE5C" w14:textId="77777777" w:rsidR="00580D36" w:rsidRPr="00C92C1A" w:rsidRDefault="00580D36" w:rsidP="00565F88">
            <w:pPr>
              <w:jc w:val="center"/>
              <w:textAlignment w:val="baseline"/>
              <w:rPr>
                <w:rFonts w:eastAsia="Times New Roman"/>
              </w:rPr>
            </w:pPr>
            <w:r>
              <w:rPr>
                <w:rFonts w:eastAsia="Times New Roman"/>
                <w:color w:val="4472C4"/>
              </w:rPr>
              <w:t>Universidad Politécnica Salesiana</w:t>
            </w:r>
            <w:r w:rsidRPr="00AE6C36">
              <w:rPr>
                <w:rFonts w:eastAsia="Times New Roman"/>
                <w:color w:val="4472C4"/>
              </w:rPr>
              <w:t>;  </w:t>
            </w:r>
          </w:p>
          <w:p w14:paraId="1321C961" w14:textId="77777777" w:rsidR="00580D36" w:rsidRPr="00C92C1A" w:rsidRDefault="00580D36" w:rsidP="00565F88">
            <w:pPr>
              <w:jc w:val="center"/>
              <w:textAlignment w:val="baseline"/>
              <w:rPr>
                <w:rFonts w:eastAsia="Times New Roman"/>
              </w:rPr>
            </w:pPr>
            <w:r>
              <w:rPr>
                <w:rFonts w:eastAsia="Times New Roman"/>
                <w:color w:val="4472C4"/>
              </w:rPr>
              <w:t xml:space="preserve">Ciudad ………….. </w:t>
            </w:r>
            <w:r w:rsidRPr="00AE6C36">
              <w:rPr>
                <w:rFonts w:eastAsia="Times New Roman"/>
                <w:color w:val="4472C4"/>
              </w:rPr>
              <w:t xml:space="preserve">- Ecuador; CP </w:t>
            </w:r>
            <w:r>
              <w:rPr>
                <w:rFonts w:eastAsia="Times New Roman"/>
                <w:color w:val="4472C4"/>
              </w:rPr>
              <w:t>………….</w:t>
            </w:r>
            <w:r w:rsidRPr="00AE6C36">
              <w:rPr>
                <w:rFonts w:eastAsia="Times New Roman"/>
                <w:color w:val="4472C4"/>
              </w:rPr>
              <w:t> </w:t>
            </w:r>
          </w:p>
        </w:tc>
      </w:tr>
      <w:tr w:rsidR="00580D36" w:rsidRPr="00C92C1A" w14:paraId="2919E3DE" w14:textId="77777777" w:rsidTr="00565F88">
        <w:trPr>
          <w:trHeight w:val="225"/>
        </w:trPr>
        <w:tc>
          <w:tcPr>
            <w:tcW w:w="3105" w:type="dxa"/>
            <w:tcBorders>
              <w:top w:val="single" w:sz="6" w:space="0" w:color="BFBFBF"/>
              <w:left w:val="single" w:sz="4" w:space="0" w:color="auto"/>
              <w:bottom w:val="single" w:sz="6" w:space="0" w:color="BFBFBF"/>
              <w:right w:val="single" w:sz="6" w:space="0" w:color="BFBFBF"/>
            </w:tcBorders>
            <w:shd w:val="clear" w:color="auto" w:fill="F2F2F2"/>
            <w:vAlign w:val="center"/>
            <w:hideMark/>
          </w:tcPr>
          <w:p w14:paraId="6E7BE8A8" w14:textId="77777777" w:rsidR="00580D36" w:rsidRPr="00C92C1A" w:rsidRDefault="00580D36" w:rsidP="00565F88">
            <w:pPr>
              <w:jc w:val="center"/>
              <w:textAlignment w:val="baseline"/>
              <w:rPr>
                <w:rFonts w:eastAsia="Times New Roman"/>
              </w:rPr>
            </w:pPr>
            <w:r w:rsidRPr="00AE6C36">
              <w:rPr>
                <w:rFonts w:eastAsia="Times New Roman"/>
                <w:color w:val="595959"/>
              </w:rPr>
              <w:t>E-mail </w:t>
            </w:r>
          </w:p>
        </w:tc>
        <w:tc>
          <w:tcPr>
            <w:tcW w:w="3420" w:type="dxa"/>
            <w:gridSpan w:val="3"/>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29966ED" w14:textId="77777777" w:rsidR="00580D36" w:rsidRPr="00C92C1A" w:rsidRDefault="00580D36" w:rsidP="00565F88">
            <w:pPr>
              <w:jc w:val="center"/>
              <w:textAlignment w:val="baseline"/>
              <w:rPr>
                <w:rFonts w:eastAsia="Times New Roman"/>
              </w:rPr>
            </w:pPr>
            <w:r w:rsidRPr="00AE6C36">
              <w:rPr>
                <w:rFonts w:eastAsia="Times New Roman"/>
                <w:color w:val="595959"/>
              </w:rPr>
              <w:t>Código ORCID </w:t>
            </w:r>
          </w:p>
        </w:tc>
        <w:tc>
          <w:tcPr>
            <w:tcW w:w="2280" w:type="dxa"/>
            <w:gridSpan w:val="2"/>
            <w:tcBorders>
              <w:top w:val="single" w:sz="6" w:space="0" w:color="BFBFBF"/>
              <w:left w:val="single" w:sz="6" w:space="0" w:color="BFBFBF"/>
              <w:bottom w:val="single" w:sz="6" w:space="0" w:color="BFBFBF"/>
              <w:right w:val="single" w:sz="4" w:space="0" w:color="auto"/>
            </w:tcBorders>
            <w:shd w:val="clear" w:color="auto" w:fill="F2F2F2"/>
            <w:vAlign w:val="center"/>
            <w:hideMark/>
          </w:tcPr>
          <w:p w14:paraId="720E492B" w14:textId="77777777" w:rsidR="00580D36" w:rsidRPr="00C92C1A" w:rsidRDefault="00580D36" w:rsidP="00565F88">
            <w:pPr>
              <w:jc w:val="center"/>
              <w:textAlignment w:val="baseline"/>
              <w:rPr>
                <w:rFonts w:eastAsia="Times New Roman"/>
              </w:rPr>
            </w:pPr>
            <w:r w:rsidRPr="00AE6C36">
              <w:rPr>
                <w:rFonts w:eastAsia="Times New Roman"/>
                <w:color w:val="595959"/>
              </w:rPr>
              <w:t>Teléfono </w:t>
            </w:r>
          </w:p>
        </w:tc>
      </w:tr>
      <w:tr w:rsidR="00580D36" w:rsidRPr="00C92C1A" w14:paraId="26597E03" w14:textId="77777777" w:rsidTr="00565F88">
        <w:trPr>
          <w:trHeight w:val="390"/>
        </w:trPr>
        <w:tc>
          <w:tcPr>
            <w:tcW w:w="3105" w:type="dxa"/>
            <w:tcBorders>
              <w:top w:val="single" w:sz="6" w:space="0" w:color="BFBFBF"/>
              <w:left w:val="single" w:sz="4" w:space="0" w:color="auto"/>
              <w:bottom w:val="single" w:sz="6" w:space="0" w:color="BFBFBF"/>
              <w:right w:val="single" w:sz="6" w:space="0" w:color="BFBFBF"/>
            </w:tcBorders>
            <w:shd w:val="clear" w:color="auto" w:fill="auto"/>
            <w:vAlign w:val="center"/>
            <w:hideMark/>
          </w:tcPr>
          <w:p w14:paraId="61478F31" w14:textId="77777777" w:rsidR="00580D36" w:rsidRPr="00C92C1A" w:rsidRDefault="00000000" w:rsidP="00565F88">
            <w:pPr>
              <w:jc w:val="center"/>
              <w:textAlignment w:val="baseline"/>
              <w:rPr>
                <w:rFonts w:eastAsia="Times New Roman"/>
              </w:rPr>
            </w:pPr>
            <w:hyperlink r:id="rId11" w:history="1">
              <w:r w:rsidR="00580D36" w:rsidRPr="00A67699">
                <w:rPr>
                  <w:rStyle w:val="Hipervnculo"/>
                  <w:rFonts w:eastAsia="Times New Roman"/>
                </w:rPr>
                <w:t>xxxxxxxxxxxxx@ups.edu.ec</w:t>
              </w:r>
            </w:hyperlink>
            <w:r w:rsidR="00580D36" w:rsidRPr="00AE6C36">
              <w:rPr>
                <w:rFonts w:eastAsia="Times New Roman"/>
                <w:color w:val="4472C4"/>
              </w:rPr>
              <w:t> </w:t>
            </w:r>
          </w:p>
        </w:tc>
        <w:tc>
          <w:tcPr>
            <w:tcW w:w="3420" w:type="dxa"/>
            <w:gridSpan w:val="3"/>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14D38F3" w14:textId="77777777" w:rsidR="00580D36" w:rsidRPr="00C92C1A" w:rsidRDefault="00580D36" w:rsidP="00565F88">
            <w:pPr>
              <w:jc w:val="center"/>
              <w:textAlignment w:val="baseline"/>
              <w:rPr>
                <w:rFonts w:eastAsia="Times New Roman"/>
              </w:rPr>
            </w:pPr>
            <w:r w:rsidRPr="00AE6C36">
              <w:rPr>
                <w:rFonts w:eastAsia="Times New Roman"/>
                <w:color w:val="4472C4"/>
              </w:rPr>
              <w:t>https://orcid.org/</w:t>
            </w:r>
            <w:r>
              <w:rPr>
                <w:rFonts w:eastAsia="Times New Roman"/>
                <w:color w:val="4472C4"/>
              </w:rPr>
              <w:t>xxxxx</w:t>
            </w:r>
            <w:r w:rsidRPr="00AE6C36">
              <w:rPr>
                <w:rFonts w:eastAsia="Times New Roman"/>
                <w:color w:val="4472C4"/>
              </w:rPr>
              <w:t>-</w:t>
            </w:r>
            <w:r>
              <w:rPr>
                <w:rFonts w:eastAsia="Times New Roman"/>
                <w:color w:val="4472C4"/>
              </w:rPr>
              <w:t>xxxx</w:t>
            </w:r>
            <w:r w:rsidRPr="00AE6C36">
              <w:rPr>
                <w:rFonts w:eastAsia="Times New Roman"/>
                <w:color w:val="4472C4"/>
              </w:rPr>
              <w:t>-</w:t>
            </w:r>
            <w:r>
              <w:rPr>
                <w:rFonts w:eastAsia="Times New Roman"/>
                <w:color w:val="4472C4"/>
              </w:rPr>
              <w:t>xxxxx</w:t>
            </w:r>
            <w:r w:rsidRPr="00AE6C36">
              <w:rPr>
                <w:rFonts w:eastAsia="Times New Roman"/>
                <w:color w:val="4472C4"/>
              </w:rPr>
              <w:t>-</w:t>
            </w:r>
            <w:r>
              <w:rPr>
                <w:rFonts w:eastAsia="Times New Roman"/>
                <w:color w:val="4472C4"/>
              </w:rPr>
              <w:t>xxxxxxx</w:t>
            </w:r>
            <w:r w:rsidRPr="00AE6C36">
              <w:rPr>
                <w:rFonts w:eastAsia="Times New Roman"/>
                <w:color w:val="4472C4"/>
              </w:rPr>
              <w:t> </w:t>
            </w:r>
          </w:p>
        </w:tc>
        <w:tc>
          <w:tcPr>
            <w:tcW w:w="2280" w:type="dxa"/>
            <w:gridSpan w:val="2"/>
            <w:tcBorders>
              <w:top w:val="single" w:sz="6" w:space="0" w:color="BFBFBF"/>
              <w:left w:val="single" w:sz="6" w:space="0" w:color="BFBFBF"/>
              <w:bottom w:val="single" w:sz="6" w:space="0" w:color="BFBFBF"/>
              <w:right w:val="single" w:sz="4" w:space="0" w:color="auto"/>
            </w:tcBorders>
            <w:shd w:val="clear" w:color="auto" w:fill="auto"/>
            <w:vAlign w:val="center"/>
            <w:hideMark/>
          </w:tcPr>
          <w:p w14:paraId="5A8E7634" w14:textId="77777777" w:rsidR="00580D36" w:rsidRPr="00C92C1A" w:rsidRDefault="00580D36" w:rsidP="00565F88">
            <w:pPr>
              <w:jc w:val="center"/>
              <w:textAlignment w:val="baseline"/>
              <w:rPr>
                <w:rFonts w:eastAsia="Times New Roman"/>
              </w:rPr>
            </w:pPr>
            <w:r w:rsidRPr="00AE6C36">
              <w:rPr>
                <w:rFonts w:eastAsia="Times New Roman"/>
                <w:color w:val="4472C4"/>
              </w:rPr>
              <w:t>+593 00 000 0000 </w:t>
            </w:r>
          </w:p>
        </w:tc>
      </w:tr>
      <w:tr w:rsidR="00580D36" w:rsidRPr="00C92C1A" w14:paraId="0E4C461F" w14:textId="77777777" w:rsidTr="00565F88">
        <w:trPr>
          <w:trHeight w:val="225"/>
        </w:trPr>
        <w:tc>
          <w:tcPr>
            <w:tcW w:w="3825" w:type="dxa"/>
            <w:gridSpan w:val="2"/>
            <w:tcBorders>
              <w:top w:val="single" w:sz="6" w:space="0" w:color="BFBFBF"/>
              <w:left w:val="single" w:sz="4" w:space="0" w:color="auto"/>
              <w:bottom w:val="single" w:sz="6" w:space="0" w:color="BFBFBF"/>
              <w:right w:val="single" w:sz="6" w:space="0" w:color="BFBFBF"/>
            </w:tcBorders>
            <w:shd w:val="clear" w:color="auto" w:fill="F2F2F2"/>
            <w:vAlign w:val="center"/>
            <w:hideMark/>
          </w:tcPr>
          <w:p w14:paraId="5243F9C1" w14:textId="77777777" w:rsidR="00580D36" w:rsidRPr="00C92C1A" w:rsidRDefault="00580D36" w:rsidP="00565F88">
            <w:pPr>
              <w:jc w:val="center"/>
              <w:textAlignment w:val="baseline"/>
              <w:rPr>
                <w:rFonts w:eastAsia="Times New Roman"/>
              </w:rPr>
            </w:pPr>
            <w:r>
              <w:rPr>
                <w:rFonts w:eastAsia="Times New Roman"/>
                <w:color w:val="595959"/>
              </w:rPr>
              <w:t>Docente / Estudiante</w:t>
            </w:r>
          </w:p>
        </w:tc>
        <w:tc>
          <w:tcPr>
            <w:tcW w:w="4950" w:type="dxa"/>
            <w:gridSpan w:val="3"/>
            <w:tcBorders>
              <w:top w:val="single" w:sz="6" w:space="0" w:color="BFBFBF"/>
              <w:left w:val="single" w:sz="6" w:space="0" w:color="BFBFBF"/>
              <w:bottom w:val="single" w:sz="6" w:space="0" w:color="BFBFBF"/>
              <w:right w:val="dotted" w:sz="6" w:space="0" w:color="7F7F7F"/>
            </w:tcBorders>
            <w:shd w:val="clear" w:color="auto" w:fill="F2F2F2"/>
            <w:vAlign w:val="center"/>
            <w:hideMark/>
          </w:tcPr>
          <w:p w14:paraId="14D13197" w14:textId="77777777" w:rsidR="00580D36" w:rsidRPr="00C92C1A" w:rsidRDefault="00580D36" w:rsidP="00565F88">
            <w:pPr>
              <w:jc w:val="center"/>
              <w:textAlignment w:val="baseline"/>
              <w:rPr>
                <w:rFonts w:eastAsia="Times New Roman"/>
              </w:rPr>
            </w:pPr>
            <w:r w:rsidRPr="00AE6C36">
              <w:rPr>
                <w:rFonts w:eastAsia="Times New Roman"/>
                <w:color w:val="595959"/>
              </w:rPr>
              <w:t>Firma </w:t>
            </w:r>
          </w:p>
        </w:tc>
        <w:tc>
          <w:tcPr>
            <w:tcW w:w="0" w:type="auto"/>
            <w:tcBorders>
              <w:right w:val="single" w:sz="4" w:space="0" w:color="auto"/>
            </w:tcBorders>
            <w:shd w:val="clear" w:color="auto" w:fill="auto"/>
            <w:vAlign w:val="center"/>
            <w:hideMark/>
          </w:tcPr>
          <w:p w14:paraId="3868247B" w14:textId="77777777" w:rsidR="00580D36" w:rsidRPr="00C92C1A" w:rsidRDefault="00580D36" w:rsidP="00565F88">
            <w:pPr>
              <w:jc w:val="left"/>
              <w:rPr>
                <w:rFonts w:eastAsia="Times New Roman"/>
              </w:rPr>
            </w:pPr>
          </w:p>
        </w:tc>
      </w:tr>
      <w:tr w:rsidR="00580D36" w:rsidRPr="00C92C1A" w14:paraId="2BCA36C5" w14:textId="77777777" w:rsidTr="00565F88">
        <w:trPr>
          <w:trHeight w:val="840"/>
        </w:trPr>
        <w:tc>
          <w:tcPr>
            <w:tcW w:w="3825" w:type="dxa"/>
            <w:gridSpan w:val="2"/>
            <w:tcBorders>
              <w:top w:val="single" w:sz="6" w:space="0" w:color="BFBFBF"/>
              <w:left w:val="single" w:sz="4" w:space="0" w:color="auto"/>
              <w:bottom w:val="single" w:sz="4" w:space="0" w:color="auto"/>
              <w:right w:val="single" w:sz="6" w:space="0" w:color="BFBFBF"/>
            </w:tcBorders>
            <w:shd w:val="clear" w:color="auto" w:fill="auto"/>
            <w:vAlign w:val="center"/>
            <w:hideMark/>
          </w:tcPr>
          <w:p w14:paraId="1F2AD906" w14:textId="77777777" w:rsidR="00580D36" w:rsidRPr="00C92C1A" w:rsidRDefault="00580D36" w:rsidP="00565F88">
            <w:pPr>
              <w:jc w:val="center"/>
              <w:textAlignment w:val="baseline"/>
              <w:rPr>
                <w:rFonts w:eastAsia="Times New Roman"/>
              </w:rPr>
            </w:pPr>
          </w:p>
        </w:tc>
        <w:tc>
          <w:tcPr>
            <w:tcW w:w="4950" w:type="dxa"/>
            <w:gridSpan w:val="3"/>
            <w:tcBorders>
              <w:top w:val="single" w:sz="6" w:space="0" w:color="BFBFBF"/>
              <w:left w:val="single" w:sz="6" w:space="0" w:color="BFBFBF"/>
              <w:bottom w:val="single" w:sz="4" w:space="0" w:color="auto"/>
              <w:right w:val="dotted" w:sz="6" w:space="0" w:color="7F7F7F"/>
            </w:tcBorders>
            <w:shd w:val="clear" w:color="auto" w:fill="auto"/>
            <w:vAlign w:val="center"/>
            <w:hideMark/>
          </w:tcPr>
          <w:p w14:paraId="49D472C7" w14:textId="77777777" w:rsidR="00580D36" w:rsidRPr="00C92C1A" w:rsidRDefault="00580D36" w:rsidP="00565F88">
            <w:pPr>
              <w:jc w:val="left"/>
              <w:textAlignment w:val="baseline"/>
              <w:rPr>
                <w:rFonts w:eastAsia="Times New Roman"/>
              </w:rPr>
            </w:pPr>
            <w:r w:rsidRPr="00AE6C36">
              <w:rPr>
                <w:rFonts w:eastAsia="Times New Roman"/>
                <w:color w:val="4472C4"/>
              </w:rPr>
              <w:t> </w:t>
            </w:r>
          </w:p>
        </w:tc>
        <w:tc>
          <w:tcPr>
            <w:tcW w:w="0" w:type="auto"/>
            <w:tcBorders>
              <w:bottom w:val="single" w:sz="4" w:space="0" w:color="auto"/>
              <w:right w:val="single" w:sz="4" w:space="0" w:color="auto"/>
            </w:tcBorders>
            <w:shd w:val="clear" w:color="auto" w:fill="auto"/>
            <w:vAlign w:val="center"/>
            <w:hideMark/>
          </w:tcPr>
          <w:p w14:paraId="76440D96" w14:textId="77777777" w:rsidR="00580D36" w:rsidRPr="00C92C1A" w:rsidRDefault="00580D36" w:rsidP="00565F88">
            <w:pPr>
              <w:jc w:val="left"/>
              <w:rPr>
                <w:rFonts w:eastAsia="Times New Roman"/>
              </w:rPr>
            </w:pPr>
          </w:p>
        </w:tc>
      </w:tr>
    </w:tbl>
    <w:p w14:paraId="07A3E00A" w14:textId="77777777" w:rsidR="00580D36" w:rsidRDefault="00580D36" w:rsidP="00580D36">
      <w:pPr>
        <w:textAlignment w:val="baseline"/>
        <w:rPr>
          <w:rFonts w:eastAsia="Times New Roman"/>
        </w:rPr>
      </w:pPr>
    </w:p>
    <w:p w14:paraId="495BD378" w14:textId="77777777" w:rsidR="00580D36" w:rsidRPr="008312DB" w:rsidRDefault="00580D36" w:rsidP="00580D36">
      <w:pPr>
        <w:textAlignment w:val="baseline"/>
        <w:rPr>
          <w:rFonts w:eastAsia="Times New Roman"/>
        </w:rPr>
      </w:pPr>
      <w:r w:rsidRPr="008312DB">
        <w:rPr>
          <w:rFonts w:eastAsia="Times New Roman"/>
          <w:lang w:val="es-ES"/>
        </w:rPr>
        <w:t>Los datos personales provistos son verídicos para identificar la autoría y filiación. Cualquier otro dato personal distinto a los indicados anteriormente, será resguardado y no podrá ser divulgado ni transferido a terceros sin consentimiento del autor.</w:t>
      </w:r>
    </w:p>
    <w:p w14:paraId="62CC8160" w14:textId="5E4D484B" w:rsidR="00580D36" w:rsidRPr="008312DB" w:rsidRDefault="00580D36" w:rsidP="00580D36">
      <w:pPr>
        <w:textAlignment w:val="baseline"/>
        <w:rPr>
          <w:rFonts w:eastAsia="Times New Roman"/>
        </w:rPr>
      </w:pPr>
      <w:r w:rsidRPr="008312DB">
        <w:rPr>
          <w:rFonts w:eastAsia="Times New Roman"/>
          <w:lang w:val="es-ES"/>
        </w:rPr>
        <w:t>En caso de coautoría del artículo, los coautores involucrados han leído y aprobado esta carta, designando a</w:t>
      </w:r>
      <w:r w:rsidR="00972F2B">
        <w:rPr>
          <w:rFonts w:eastAsia="Times New Roman"/>
          <w:lang w:val="es-ES"/>
        </w:rPr>
        <w:t>l</w:t>
      </w:r>
      <w:r w:rsidRPr="008312DB">
        <w:rPr>
          <w:rFonts w:eastAsia="Times New Roman"/>
          <w:lang w:val="es-ES"/>
        </w:rPr>
        <w:t xml:space="preserve"> </w:t>
      </w:r>
      <w:r w:rsidR="00972F2B" w:rsidRPr="00972F2B">
        <w:rPr>
          <w:rFonts w:eastAsia="Times New Roman"/>
          <w:highlight w:val="yellow"/>
          <w:lang w:val="es-ES"/>
        </w:rPr>
        <w:t>nombre y apellido del autor representante</w:t>
      </w:r>
      <w:r w:rsidRPr="008312DB">
        <w:rPr>
          <w:rFonts w:eastAsia="Times New Roman"/>
          <w:lang w:val="es-ES"/>
        </w:rPr>
        <w:t xml:space="preserve"> como encargado de recibir la correspondencia, además de autorizar la representación de los demás autores en caso de ser necesario</w:t>
      </w:r>
      <w:r w:rsidRPr="008312DB">
        <w:rPr>
          <w:rFonts w:eastAsia="Times New Roman"/>
          <w:bCs/>
          <w:lang w:val="es-ES"/>
        </w:rPr>
        <w:t>.</w:t>
      </w:r>
    </w:p>
    <w:p w14:paraId="5A8C3776" w14:textId="77777777" w:rsidR="00580D36" w:rsidRDefault="00580D36" w:rsidP="00B6147C">
      <w:pPr>
        <w:pStyle w:val="Ttulo1"/>
      </w:pPr>
      <w:r>
        <w:t>SEGUNDA: OBJETO.</w:t>
      </w:r>
    </w:p>
    <w:p w14:paraId="50387FCF" w14:textId="5CECEBA2" w:rsidR="00580D36" w:rsidRDefault="00580D36" w:rsidP="00580D36">
      <w:pPr>
        <w:textAlignment w:val="baseline"/>
        <w:rPr>
          <w:rFonts w:eastAsia="Times New Roman"/>
        </w:rPr>
      </w:pPr>
      <w:r>
        <w:rPr>
          <w:rFonts w:eastAsia="Times New Roman"/>
        </w:rPr>
        <w:lastRenderedPageBreak/>
        <w:t xml:space="preserve">El Cedente transfiere de manera total </w:t>
      </w:r>
      <w:r>
        <w:rPr>
          <w:rFonts w:eastAsia="Times New Roman"/>
          <w:lang w:val="es-ES"/>
        </w:rPr>
        <w:t>a título gratuito</w:t>
      </w:r>
      <w:r w:rsidRPr="00923F13">
        <w:rPr>
          <w:rFonts w:eastAsia="Times New Roman"/>
          <w:lang w:val="es-ES"/>
        </w:rPr>
        <w:t>, exclusiv</w:t>
      </w:r>
      <w:r>
        <w:rPr>
          <w:rFonts w:eastAsia="Times New Roman"/>
          <w:lang w:val="es-ES"/>
        </w:rPr>
        <w:t>o,</w:t>
      </w:r>
      <w:r w:rsidRPr="00923F13">
        <w:rPr>
          <w:rFonts w:eastAsia="Times New Roman"/>
          <w:lang w:val="es-ES"/>
        </w:rPr>
        <w:t xml:space="preserve"> por plazo indefinido</w:t>
      </w:r>
      <w:r>
        <w:rPr>
          <w:rFonts w:eastAsia="Times New Roman"/>
        </w:rPr>
        <w:t xml:space="preserve"> y sin limitación alguna al Cesionario, los derechos patrimoniales de autor que ostenta por la creación del libro “</w:t>
      </w:r>
      <w:r w:rsidR="00972F2B" w:rsidRPr="00972F2B">
        <w:rPr>
          <w:rFonts w:eastAsia="Times New Roman"/>
          <w:highlight w:val="yellow"/>
        </w:rPr>
        <w:t>título de libro</w:t>
      </w:r>
      <w:r>
        <w:rPr>
          <w:rFonts w:eastAsia="Times New Roman"/>
        </w:rPr>
        <w:t>”; en tal virtud, el Cesionario adquiere los derechos de:</w:t>
      </w:r>
    </w:p>
    <w:p w14:paraId="228C0F27" w14:textId="77777777" w:rsidR="00580D36" w:rsidRPr="00923F13" w:rsidRDefault="00580D36" w:rsidP="00580D36">
      <w:pPr>
        <w:pStyle w:val="Prrafodelista"/>
        <w:numPr>
          <w:ilvl w:val="0"/>
          <w:numId w:val="33"/>
        </w:numPr>
        <w:spacing w:after="120"/>
        <w:textAlignment w:val="baseline"/>
        <w:rPr>
          <w:rFonts w:eastAsia="Times New Roman"/>
        </w:rPr>
      </w:pPr>
      <w:r>
        <w:rPr>
          <w:rFonts w:eastAsia="Times New Roman"/>
          <w:lang w:val="es-ES"/>
        </w:rPr>
        <w:t>La t</w:t>
      </w:r>
      <w:r w:rsidRPr="00923F13">
        <w:rPr>
          <w:rFonts w:eastAsia="Times New Roman"/>
          <w:lang w:val="es-ES"/>
        </w:rPr>
        <w:t>raducción a cualquier idioma o dialecto.</w:t>
      </w:r>
    </w:p>
    <w:p w14:paraId="722E14AB" w14:textId="77777777" w:rsidR="00580D36" w:rsidRPr="00AC567F" w:rsidRDefault="00580D36" w:rsidP="00580D36">
      <w:pPr>
        <w:pStyle w:val="Prrafodelista"/>
        <w:numPr>
          <w:ilvl w:val="0"/>
          <w:numId w:val="33"/>
        </w:numPr>
        <w:spacing w:after="120"/>
        <w:textAlignment w:val="baseline"/>
        <w:rPr>
          <w:rFonts w:eastAsia="Times New Roman"/>
        </w:rPr>
      </w:pPr>
      <w:r w:rsidRPr="00923F13">
        <w:rPr>
          <w:rFonts w:eastAsia="Times New Roman"/>
          <w:lang w:val="es-ES"/>
        </w:rPr>
        <w:t xml:space="preserve">La </w:t>
      </w:r>
      <w:r>
        <w:rPr>
          <w:rFonts w:eastAsia="Times New Roman"/>
          <w:lang w:val="es-ES"/>
        </w:rPr>
        <w:t>edición, publicación y reproducción íntegra o parcial, difusión, distribución, transformación y comercialización, de la presente obra</w:t>
      </w:r>
      <w:r w:rsidRPr="00923F13">
        <w:rPr>
          <w:rFonts w:eastAsia="Times New Roman"/>
          <w:lang w:val="es-ES"/>
        </w:rPr>
        <w:t xml:space="preserve">, </w:t>
      </w:r>
      <w:r>
        <w:rPr>
          <w:rFonts w:eastAsia="Times New Roman"/>
          <w:lang w:val="es-ES"/>
        </w:rPr>
        <w:t>en</w:t>
      </w:r>
      <w:r w:rsidRPr="00923F13">
        <w:rPr>
          <w:rFonts w:eastAsia="Times New Roman"/>
          <w:lang w:val="es-ES"/>
        </w:rPr>
        <w:t xml:space="preserve"> medios impresos</w:t>
      </w:r>
      <w:r>
        <w:rPr>
          <w:rFonts w:eastAsia="Times New Roman"/>
          <w:lang w:val="es-ES"/>
        </w:rPr>
        <w:t>,</w:t>
      </w:r>
      <w:r w:rsidRPr="00923F13">
        <w:rPr>
          <w:rFonts w:eastAsia="Times New Roman"/>
          <w:lang w:val="es-ES"/>
        </w:rPr>
        <w:t xml:space="preserve"> digitales, electrónicos</w:t>
      </w:r>
      <w:r>
        <w:rPr>
          <w:rFonts w:eastAsia="Times New Roman"/>
          <w:lang w:val="es-ES"/>
        </w:rPr>
        <w:t>,</w:t>
      </w:r>
      <w:r w:rsidRPr="00AC567F">
        <w:rPr>
          <w:rFonts w:eastAsia="Times New Roman"/>
          <w:lang w:val="es-ES"/>
        </w:rPr>
        <w:t xml:space="preserve"> </w:t>
      </w:r>
      <w:r>
        <w:rPr>
          <w:rFonts w:eastAsia="Times New Roman"/>
          <w:lang w:val="es-ES"/>
        </w:rPr>
        <w:t>a</w:t>
      </w:r>
      <w:r w:rsidRPr="00923F13">
        <w:rPr>
          <w:rFonts w:eastAsia="Times New Roman"/>
          <w:lang w:val="es-ES"/>
        </w:rPr>
        <w:t>demás de cualquier otra forma de utilización, proceso o sistema conocido o por conocerse que se relacione con las actividades y fines editoriales; incluyendo su adaptación en formatos de lectura, sonido y voz</w:t>
      </w:r>
      <w:r w:rsidRPr="00AC567F">
        <w:rPr>
          <w:rFonts w:eastAsia="Times New Roman"/>
          <w:lang w:val="es-ES"/>
        </w:rPr>
        <w:t>; siempre y cuando, se mencione la fuente y autoría de la obra.</w:t>
      </w:r>
    </w:p>
    <w:p w14:paraId="6CDBEB97" w14:textId="77777777" w:rsidR="00580D36" w:rsidRDefault="00580D36" w:rsidP="00B6147C">
      <w:pPr>
        <w:pStyle w:val="Ttulo1"/>
        <w:rPr>
          <w:lang w:val="es-ES"/>
        </w:rPr>
      </w:pPr>
      <w:r>
        <w:rPr>
          <w:lang w:val="es-ES"/>
        </w:rPr>
        <w:t>TERCERA: DURACIÓN Y TERRITORIO.</w:t>
      </w:r>
    </w:p>
    <w:p w14:paraId="4BE9E947" w14:textId="77777777" w:rsidR="00580D36" w:rsidRDefault="00580D36" w:rsidP="00580D36">
      <w:pPr>
        <w:rPr>
          <w:lang w:val="es-ES"/>
        </w:rPr>
      </w:pPr>
      <w:r>
        <w:rPr>
          <w:lang w:val="es-ES"/>
        </w:rPr>
        <w:t>El plazo de cesión es indefinido o a perpetuidad y no se establece ninguna limitación territorial.</w:t>
      </w:r>
    </w:p>
    <w:p w14:paraId="67A73882" w14:textId="77777777" w:rsidR="00580D36" w:rsidRDefault="00580D36" w:rsidP="00B6147C">
      <w:pPr>
        <w:pStyle w:val="Ttulo1"/>
        <w:rPr>
          <w:lang w:val="es-ES"/>
        </w:rPr>
      </w:pPr>
      <w:r>
        <w:rPr>
          <w:lang w:val="es-ES"/>
        </w:rPr>
        <w:t>CUARTA: REMUNERACIÓN.</w:t>
      </w:r>
    </w:p>
    <w:p w14:paraId="152FCCC3" w14:textId="77777777" w:rsidR="00580D36" w:rsidRPr="00C62CC7" w:rsidRDefault="00580D36" w:rsidP="00580D36">
      <w:pPr>
        <w:rPr>
          <w:lang w:val="es-ES"/>
        </w:rPr>
      </w:pPr>
      <w:r>
        <w:rPr>
          <w:lang w:val="es-ES"/>
        </w:rPr>
        <w:t>La Cesión que se realiza es a título gratuito.</w:t>
      </w:r>
    </w:p>
    <w:p w14:paraId="65CF2024" w14:textId="77777777" w:rsidR="00580D36" w:rsidRDefault="00580D36" w:rsidP="00B6147C">
      <w:pPr>
        <w:pStyle w:val="Ttulo1"/>
        <w:rPr>
          <w:lang w:val="es-ES"/>
        </w:rPr>
      </w:pPr>
      <w:r>
        <w:rPr>
          <w:lang w:val="es-ES"/>
        </w:rPr>
        <w:t>QUINTA: CONDICIONES Y LEGITIMIDAD DE LOS DERECHOS CEDIDOS.</w:t>
      </w:r>
    </w:p>
    <w:p w14:paraId="5610F3F9" w14:textId="77777777" w:rsidR="00580D36" w:rsidRDefault="00580D36" w:rsidP="00580D36">
      <w:pPr>
        <w:textAlignment w:val="baseline"/>
        <w:rPr>
          <w:rFonts w:eastAsia="Times New Roman"/>
          <w:lang w:val="es-ES"/>
        </w:rPr>
      </w:pPr>
      <w:r w:rsidRPr="00851165">
        <w:rPr>
          <w:rFonts w:eastAsia="Times New Roman"/>
          <w:lang w:val="es-ES"/>
        </w:rPr>
        <w:t xml:space="preserve">El </w:t>
      </w:r>
      <w:r>
        <w:rPr>
          <w:rFonts w:eastAsia="Times New Roman"/>
          <w:lang w:val="es-ES"/>
        </w:rPr>
        <w:t xml:space="preserve">Cedente declara que el </w:t>
      </w:r>
      <w:r w:rsidRPr="00851165">
        <w:rPr>
          <w:rFonts w:eastAsia="Times New Roman"/>
          <w:lang w:val="es-ES"/>
        </w:rPr>
        <w:t>texto es original con un contenido inédito y verídico; las citas, datos, metodologías, tablas, fotografías y figuras dentro del texto, poseen sus respectivas referencias de la fuente y créditos debidamente identificados, en concordancia con las normas de citación y referencias adoptadas por la revista. </w:t>
      </w:r>
      <w:r w:rsidRPr="00851165">
        <w:rPr>
          <w:rFonts w:eastAsia="Times New Roman"/>
        </w:rPr>
        <w:t> </w:t>
      </w:r>
      <w:r w:rsidRPr="00851165">
        <w:rPr>
          <w:rFonts w:eastAsia="Times New Roman"/>
          <w:lang w:val="es-ES"/>
        </w:rPr>
        <w:t>Consiento que el Comité Editorial aplique sistemas anti plagio para verificar la originalidad de este manuscrito.</w:t>
      </w:r>
    </w:p>
    <w:p w14:paraId="636C6AB3" w14:textId="77777777" w:rsidR="00580D36" w:rsidRPr="00851165" w:rsidRDefault="00580D36" w:rsidP="00580D36">
      <w:pPr>
        <w:textAlignment w:val="baseline"/>
        <w:rPr>
          <w:rFonts w:eastAsia="Times New Roman"/>
        </w:rPr>
      </w:pPr>
      <w:r w:rsidRPr="00851165">
        <w:rPr>
          <w:rFonts w:eastAsia="Times New Roman"/>
          <w:lang w:val="es-ES"/>
        </w:rPr>
        <w:t>No existen compromisos ni obligaciones de ningún tipo con organismos estatales o privados, que puedan afectar el contenido, resultados o conclusiones del manuscrito postulado.</w:t>
      </w:r>
    </w:p>
    <w:p w14:paraId="51464DA9" w14:textId="77777777" w:rsidR="00580D36" w:rsidRPr="00851165" w:rsidRDefault="00580D36" w:rsidP="00580D36">
      <w:pPr>
        <w:textAlignment w:val="baseline"/>
        <w:rPr>
          <w:rFonts w:eastAsia="Times New Roman"/>
        </w:rPr>
      </w:pPr>
      <w:r w:rsidRPr="00851165">
        <w:rPr>
          <w:rFonts w:eastAsia="Times New Roman"/>
          <w:lang w:val="es-ES"/>
        </w:rPr>
        <w:t>Exonero a la Universidad Politécnica Salesiana de cualquier litigio o reclamo relacionados con derechos de propiedad intelectual sobre este manuscrito, citas, datos, metodologías, tablas, fotografías y figuras.</w:t>
      </w:r>
    </w:p>
    <w:p w14:paraId="111E372C" w14:textId="77777777" w:rsidR="00580D36" w:rsidRPr="00851165" w:rsidRDefault="00580D36" w:rsidP="00580D36">
      <w:pPr>
        <w:textAlignment w:val="baseline"/>
        <w:rPr>
          <w:rFonts w:eastAsia="Times New Roman"/>
          <w:lang w:val="es-ES"/>
        </w:rPr>
      </w:pPr>
      <w:r w:rsidRPr="00851165">
        <w:rPr>
          <w:rFonts w:eastAsia="Times New Roman"/>
          <w:lang w:val="es-ES"/>
        </w:rPr>
        <w:t>La redacción del texto se ajusta a los parámetros emitidos por el Consejo de Publicaciones, evitando juicios de valor y lenguaje discriminatorio.</w:t>
      </w:r>
    </w:p>
    <w:p w14:paraId="4F37403E" w14:textId="77777777" w:rsidR="00580D36" w:rsidRDefault="00580D36" w:rsidP="00B6147C">
      <w:pPr>
        <w:pStyle w:val="Ttulo1"/>
        <w:rPr>
          <w:lang w:val="es-ES"/>
        </w:rPr>
      </w:pPr>
      <w:r>
        <w:rPr>
          <w:lang w:val="es-ES"/>
        </w:rPr>
        <w:t>SEXTA: LEGISLACIÓN Y DIVERGENCIAS.</w:t>
      </w:r>
    </w:p>
    <w:p w14:paraId="15A85947" w14:textId="313153EC" w:rsidR="00580D36" w:rsidRPr="007A709C" w:rsidRDefault="00580D36" w:rsidP="00580D36">
      <w:pPr>
        <w:pStyle w:val="Normal1"/>
        <w:spacing w:after="120"/>
      </w:pPr>
      <w:r w:rsidRPr="007A709C">
        <w:t xml:space="preserve">En caso de establecerse nuevas disposiciones legales en materia de </w:t>
      </w:r>
      <w:r>
        <w:t>propiedad intelectual</w:t>
      </w:r>
      <w:r w:rsidRPr="007A709C">
        <w:t xml:space="preserve"> u otras que afectaren lo acordado en el presente documento, las Partes convienen someterse expresamente a las mismas mientras se encuentre vigente el presente instrumento. Cualquier discrepancia que pudiere surgir en torno a la interpretación y aplicación de este </w:t>
      </w:r>
      <w:r w:rsidR="00B6147C">
        <w:t>c</w:t>
      </w:r>
      <w:r>
        <w:t>ontrato</w:t>
      </w:r>
      <w:r w:rsidRPr="007A709C">
        <w:t xml:space="preserve"> será resuelta mediante acuerdo de las Partes, basado en la buena fe y el espíritu de cooperación que ha dado origen al mismo.</w:t>
      </w:r>
    </w:p>
    <w:p w14:paraId="7675A898" w14:textId="5D08EE3E" w:rsidR="00580D36" w:rsidRDefault="00580D36" w:rsidP="00580D36">
      <w:pPr>
        <w:textAlignment w:val="baseline"/>
      </w:pPr>
      <w:r w:rsidRPr="007A709C">
        <w:rPr>
          <w:szCs w:val="24"/>
        </w:rPr>
        <w:t xml:space="preserve">De no ser así, las Partes renuncian expresamente al fuero que, por razón de su domicilio presente o futuro, o por cualquier otra causa, pudiera corresponderles y someten toda controversia o diferencia derivada de este </w:t>
      </w:r>
      <w:r w:rsidR="00B6147C">
        <w:t>c</w:t>
      </w:r>
      <w:r>
        <w:t>ontrato</w:t>
      </w:r>
      <w:r w:rsidRPr="007A709C">
        <w:rPr>
          <w:szCs w:val="24"/>
        </w:rPr>
        <w:t xml:space="preserve"> será resuelta en el Centro de Mediación </w:t>
      </w:r>
      <w:r>
        <w:rPr>
          <w:szCs w:val="24"/>
        </w:rPr>
        <w:t>legalmente autorizado</w:t>
      </w:r>
      <w:r>
        <w:t>.</w:t>
      </w:r>
    </w:p>
    <w:p w14:paraId="1AD1CB14" w14:textId="77777777" w:rsidR="00580D36" w:rsidRDefault="00580D36" w:rsidP="00B6147C">
      <w:pPr>
        <w:pStyle w:val="Ttulo1"/>
        <w:rPr>
          <w:lang w:val="es-ES"/>
        </w:rPr>
      </w:pPr>
      <w:r>
        <w:rPr>
          <w:lang w:val="es-ES"/>
        </w:rPr>
        <w:t>SÉPTIMA: DELEGADO DE ENLACE, DOMICILIO Y NOTIFICACIONES.</w:t>
      </w:r>
    </w:p>
    <w:p w14:paraId="7D687B7B" w14:textId="5CF7C8C0" w:rsidR="00580D36" w:rsidRPr="007A709C" w:rsidRDefault="00580D36" w:rsidP="00580D36">
      <w:pPr>
        <w:spacing w:after="120" w:line="276" w:lineRule="auto"/>
        <w:rPr>
          <w:szCs w:val="24"/>
        </w:rPr>
      </w:pPr>
      <w:r w:rsidRPr="007A709C">
        <w:rPr>
          <w:szCs w:val="24"/>
        </w:rPr>
        <w:lastRenderedPageBreak/>
        <w:t xml:space="preserve">Para todos los efectos a que haya lugar a notificaciones o avisos derivados del presente </w:t>
      </w:r>
      <w:r w:rsidR="00B6147C">
        <w:rPr>
          <w:szCs w:val="24"/>
        </w:rPr>
        <w:t>contrato</w:t>
      </w:r>
      <w:r w:rsidRPr="007A709C">
        <w:rPr>
          <w:szCs w:val="24"/>
        </w:rPr>
        <w:t>, declaran de manera expresa, que estos se efectuarán por escrito a los correos electrónicos</w:t>
      </w:r>
      <w:r>
        <w:t xml:space="preserve"> o</w:t>
      </w:r>
      <w:r w:rsidRPr="007A709C">
        <w:rPr>
          <w:szCs w:val="24"/>
        </w:rPr>
        <w:t xml:space="preserve"> domicilios </w:t>
      </w:r>
      <w:r>
        <w:t>establecidos</w:t>
      </w:r>
      <w:r w:rsidRPr="007A709C">
        <w:rPr>
          <w:szCs w:val="24"/>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394"/>
      </w:tblGrid>
      <w:tr w:rsidR="00580D36" w:rsidRPr="007A709C" w14:paraId="366E9EAC" w14:textId="77777777" w:rsidTr="00565F88">
        <w:trPr>
          <w:trHeight w:val="305"/>
        </w:trPr>
        <w:tc>
          <w:tcPr>
            <w:tcW w:w="4111" w:type="dxa"/>
            <w:shd w:val="clear" w:color="000000" w:fill="FFFFFF"/>
            <w:vAlign w:val="center"/>
            <w:hideMark/>
          </w:tcPr>
          <w:p w14:paraId="2C5606E2" w14:textId="77777777" w:rsidR="00580D36" w:rsidRPr="007A709C" w:rsidRDefault="00580D36" w:rsidP="00B6147C">
            <w:pPr>
              <w:rPr>
                <w:b/>
                <w:szCs w:val="24"/>
              </w:rPr>
            </w:pPr>
            <w:r w:rsidRPr="007A709C">
              <w:rPr>
                <w:b/>
                <w:szCs w:val="24"/>
                <w:lang w:eastAsia="es-EC"/>
              </w:rPr>
              <w:t xml:space="preserve">Por </w:t>
            </w:r>
            <w:r>
              <w:rPr>
                <w:b/>
              </w:rPr>
              <w:t>el Cedente</w:t>
            </w:r>
            <w:r w:rsidRPr="007A709C">
              <w:rPr>
                <w:b/>
                <w:szCs w:val="24"/>
                <w:lang w:eastAsia="es-EC"/>
              </w:rPr>
              <w:t>:</w:t>
            </w:r>
          </w:p>
        </w:tc>
        <w:tc>
          <w:tcPr>
            <w:tcW w:w="4394" w:type="dxa"/>
            <w:shd w:val="clear" w:color="000000" w:fill="FFFFFF"/>
            <w:vAlign w:val="center"/>
            <w:hideMark/>
          </w:tcPr>
          <w:p w14:paraId="7B52E6D6" w14:textId="77777777" w:rsidR="00580D36" w:rsidRPr="007A709C" w:rsidRDefault="00580D36" w:rsidP="00B6147C">
            <w:pPr>
              <w:rPr>
                <w:b/>
                <w:szCs w:val="24"/>
                <w:lang w:eastAsia="es-EC"/>
              </w:rPr>
            </w:pPr>
            <w:r w:rsidRPr="007A709C">
              <w:rPr>
                <w:b/>
                <w:szCs w:val="24"/>
                <w:lang w:eastAsia="es-EC"/>
              </w:rPr>
              <w:t xml:space="preserve">Por </w:t>
            </w:r>
            <w:r>
              <w:rPr>
                <w:b/>
              </w:rPr>
              <w:t>la Cesionaria</w:t>
            </w:r>
            <w:r w:rsidRPr="007A709C">
              <w:rPr>
                <w:b/>
                <w:szCs w:val="24"/>
                <w:lang w:eastAsia="es-EC"/>
              </w:rPr>
              <w:t>: </w:t>
            </w:r>
          </w:p>
        </w:tc>
      </w:tr>
      <w:tr w:rsidR="00580D36" w:rsidRPr="007A709C" w14:paraId="243CEBAA" w14:textId="77777777" w:rsidTr="00565F88">
        <w:trPr>
          <w:trHeight w:val="283"/>
        </w:trPr>
        <w:tc>
          <w:tcPr>
            <w:tcW w:w="4111" w:type="dxa"/>
            <w:shd w:val="clear" w:color="000000" w:fill="FFFFFF"/>
            <w:vAlign w:val="center"/>
            <w:hideMark/>
          </w:tcPr>
          <w:p w14:paraId="4CC9FAEF" w14:textId="77777777" w:rsidR="00580D36" w:rsidRPr="00972F2B" w:rsidRDefault="00580D36" w:rsidP="00B6147C">
            <w:pPr>
              <w:rPr>
                <w:szCs w:val="24"/>
                <w:highlight w:val="yellow"/>
                <w:lang w:eastAsia="es-EC"/>
              </w:rPr>
            </w:pPr>
            <w:r w:rsidRPr="00972F2B">
              <w:rPr>
                <w:highlight w:val="yellow"/>
              </w:rPr>
              <w:t>Nombre:</w:t>
            </w:r>
          </w:p>
        </w:tc>
        <w:tc>
          <w:tcPr>
            <w:tcW w:w="4394" w:type="dxa"/>
            <w:shd w:val="clear" w:color="000000" w:fill="FFFFFF"/>
            <w:vAlign w:val="center"/>
            <w:hideMark/>
          </w:tcPr>
          <w:p w14:paraId="7BAC837A" w14:textId="77777777" w:rsidR="00580D36" w:rsidRPr="007A709C" w:rsidRDefault="00580D36" w:rsidP="00B6147C">
            <w:pPr>
              <w:rPr>
                <w:szCs w:val="24"/>
                <w:lang w:eastAsia="es-EC"/>
              </w:rPr>
            </w:pPr>
            <w:r>
              <w:t>Nombre: P. Juan Cardenas Tapia, sdb. Ph.D.</w:t>
            </w:r>
          </w:p>
        </w:tc>
      </w:tr>
      <w:tr w:rsidR="00580D36" w:rsidRPr="007A709C" w14:paraId="220173F5" w14:textId="77777777" w:rsidTr="00565F88">
        <w:trPr>
          <w:trHeight w:val="283"/>
        </w:trPr>
        <w:tc>
          <w:tcPr>
            <w:tcW w:w="4111" w:type="dxa"/>
            <w:shd w:val="clear" w:color="000000" w:fill="FFFFFF"/>
            <w:vAlign w:val="center"/>
          </w:tcPr>
          <w:p w14:paraId="5029947A" w14:textId="77777777" w:rsidR="00580D36" w:rsidRPr="00972F2B" w:rsidRDefault="00580D36" w:rsidP="00B6147C">
            <w:pPr>
              <w:rPr>
                <w:highlight w:val="yellow"/>
              </w:rPr>
            </w:pPr>
            <w:r w:rsidRPr="00972F2B">
              <w:rPr>
                <w:szCs w:val="24"/>
                <w:highlight w:val="yellow"/>
                <w:lang w:eastAsia="es-EC"/>
              </w:rPr>
              <w:t>Cargo:</w:t>
            </w:r>
          </w:p>
        </w:tc>
        <w:tc>
          <w:tcPr>
            <w:tcW w:w="4394" w:type="dxa"/>
            <w:shd w:val="clear" w:color="000000" w:fill="FFFFFF"/>
            <w:vAlign w:val="center"/>
          </w:tcPr>
          <w:p w14:paraId="6631DD3E" w14:textId="77777777" w:rsidR="00580D36" w:rsidRPr="007A709C" w:rsidRDefault="00580D36" w:rsidP="00B6147C">
            <w:r w:rsidRPr="007A709C">
              <w:rPr>
                <w:szCs w:val="24"/>
                <w:lang w:eastAsia="es-EC"/>
              </w:rPr>
              <w:t>Cargo:</w:t>
            </w:r>
            <w:r>
              <w:t xml:space="preserve"> Rector</w:t>
            </w:r>
          </w:p>
        </w:tc>
      </w:tr>
      <w:tr w:rsidR="00580D36" w:rsidRPr="007A709C" w14:paraId="3F879843" w14:textId="77777777" w:rsidTr="00565F88">
        <w:trPr>
          <w:trHeight w:val="283"/>
        </w:trPr>
        <w:tc>
          <w:tcPr>
            <w:tcW w:w="4111" w:type="dxa"/>
            <w:shd w:val="clear" w:color="000000" w:fill="FFFFFF"/>
            <w:vAlign w:val="center"/>
          </w:tcPr>
          <w:p w14:paraId="2CCA4F14" w14:textId="77777777" w:rsidR="00580D36" w:rsidRPr="00972F2B" w:rsidRDefault="00580D36" w:rsidP="00B6147C">
            <w:pPr>
              <w:rPr>
                <w:szCs w:val="24"/>
                <w:highlight w:val="yellow"/>
                <w:lang w:eastAsia="es-EC"/>
              </w:rPr>
            </w:pPr>
            <w:r w:rsidRPr="00972F2B">
              <w:rPr>
                <w:color w:val="0070C0"/>
                <w:szCs w:val="24"/>
                <w:highlight w:val="yellow"/>
                <w:lang w:eastAsia="es-EC"/>
              </w:rPr>
              <w:t>Domicilio</w:t>
            </w:r>
            <w:r w:rsidRPr="00972F2B">
              <w:rPr>
                <w:szCs w:val="24"/>
                <w:highlight w:val="yellow"/>
                <w:lang w:eastAsia="es-EC"/>
              </w:rPr>
              <w:t>:</w:t>
            </w:r>
          </w:p>
        </w:tc>
        <w:tc>
          <w:tcPr>
            <w:tcW w:w="4394" w:type="dxa"/>
            <w:shd w:val="clear" w:color="000000" w:fill="FFFFFF"/>
            <w:vAlign w:val="center"/>
          </w:tcPr>
          <w:p w14:paraId="68487A45" w14:textId="77777777" w:rsidR="00580D36" w:rsidRPr="007A709C" w:rsidRDefault="00580D36" w:rsidP="00B6147C">
            <w:pPr>
              <w:rPr>
                <w:szCs w:val="24"/>
                <w:lang w:eastAsia="es-EC"/>
              </w:rPr>
            </w:pPr>
            <w:r w:rsidRPr="007A709C">
              <w:rPr>
                <w:color w:val="0070C0"/>
                <w:szCs w:val="24"/>
                <w:lang w:eastAsia="es-EC"/>
              </w:rPr>
              <w:t>Domicilio</w:t>
            </w:r>
            <w:r w:rsidRPr="007A709C">
              <w:rPr>
                <w:szCs w:val="24"/>
                <w:lang w:eastAsia="es-EC"/>
              </w:rPr>
              <w:t>:</w:t>
            </w:r>
            <w:r>
              <w:t xml:space="preserve"> Cuenca - Ecuador</w:t>
            </w:r>
          </w:p>
        </w:tc>
      </w:tr>
      <w:tr w:rsidR="00580D36" w:rsidRPr="007A709C" w14:paraId="634553EB" w14:textId="77777777" w:rsidTr="00565F88">
        <w:trPr>
          <w:trHeight w:val="101"/>
        </w:trPr>
        <w:tc>
          <w:tcPr>
            <w:tcW w:w="4111" w:type="dxa"/>
            <w:shd w:val="clear" w:color="000000" w:fill="FFFFFF"/>
            <w:vAlign w:val="center"/>
            <w:hideMark/>
          </w:tcPr>
          <w:p w14:paraId="4FE90B18" w14:textId="77777777" w:rsidR="00580D36" w:rsidRPr="00972F2B" w:rsidRDefault="00580D36" w:rsidP="00B6147C">
            <w:pPr>
              <w:rPr>
                <w:bCs/>
                <w:szCs w:val="24"/>
                <w:highlight w:val="yellow"/>
                <w:lang w:eastAsia="es-EC"/>
              </w:rPr>
            </w:pPr>
            <w:r w:rsidRPr="00972F2B">
              <w:rPr>
                <w:bCs/>
                <w:szCs w:val="24"/>
                <w:highlight w:val="yellow"/>
                <w:lang w:eastAsia="es-EC"/>
              </w:rPr>
              <w:t>Dirección: ​​​</w:t>
            </w:r>
          </w:p>
        </w:tc>
        <w:tc>
          <w:tcPr>
            <w:tcW w:w="4394" w:type="dxa"/>
            <w:shd w:val="clear" w:color="000000" w:fill="FFFFFF"/>
            <w:vAlign w:val="center"/>
            <w:hideMark/>
          </w:tcPr>
          <w:p w14:paraId="3A5B7FDF" w14:textId="77777777" w:rsidR="00580D36" w:rsidRPr="007A709C" w:rsidRDefault="00580D36" w:rsidP="00B6147C">
            <w:pPr>
              <w:jc w:val="left"/>
              <w:rPr>
                <w:szCs w:val="24"/>
                <w:lang w:eastAsia="es-EC"/>
              </w:rPr>
            </w:pPr>
            <w:r w:rsidRPr="007A709C">
              <w:rPr>
                <w:szCs w:val="24"/>
                <w:lang w:eastAsia="es-EC"/>
              </w:rPr>
              <w:t xml:space="preserve">Dirección: </w:t>
            </w:r>
            <w:r>
              <w:t>Turuhuayco 36 9 y Calle Vieja</w:t>
            </w:r>
          </w:p>
        </w:tc>
      </w:tr>
      <w:tr w:rsidR="00580D36" w:rsidRPr="007A709C" w14:paraId="630D3CFF" w14:textId="77777777" w:rsidTr="00565F88">
        <w:trPr>
          <w:trHeight w:val="263"/>
        </w:trPr>
        <w:tc>
          <w:tcPr>
            <w:tcW w:w="4111" w:type="dxa"/>
            <w:shd w:val="clear" w:color="000000" w:fill="FFFFFF"/>
            <w:vAlign w:val="center"/>
            <w:hideMark/>
          </w:tcPr>
          <w:p w14:paraId="75B14A44" w14:textId="77777777" w:rsidR="00580D36" w:rsidRPr="00972F2B" w:rsidRDefault="00580D36" w:rsidP="00B6147C">
            <w:pPr>
              <w:rPr>
                <w:szCs w:val="24"/>
                <w:highlight w:val="yellow"/>
                <w:lang w:eastAsia="es-EC"/>
              </w:rPr>
            </w:pPr>
            <w:r w:rsidRPr="00972F2B">
              <w:rPr>
                <w:szCs w:val="24"/>
                <w:highlight w:val="yellow"/>
                <w:lang w:eastAsia="es-EC"/>
              </w:rPr>
              <w:t>Teléfono:</w:t>
            </w:r>
            <w:r w:rsidRPr="00972F2B">
              <w:rPr>
                <w:szCs w:val="24"/>
                <w:highlight w:val="yellow"/>
              </w:rPr>
              <w:t xml:space="preserve"> </w:t>
            </w:r>
          </w:p>
        </w:tc>
        <w:tc>
          <w:tcPr>
            <w:tcW w:w="4394" w:type="dxa"/>
            <w:shd w:val="clear" w:color="000000" w:fill="FFFFFF"/>
            <w:vAlign w:val="center"/>
            <w:hideMark/>
          </w:tcPr>
          <w:p w14:paraId="2D7B021F" w14:textId="77777777" w:rsidR="00580D36" w:rsidRPr="007A709C" w:rsidRDefault="00580D36" w:rsidP="00B6147C">
            <w:pPr>
              <w:rPr>
                <w:szCs w:val="24"/>
                <w:lang w:eastAsia="es-EC"/>
              </w:rPr>
            </w:pPr>
            <w:r w:rsidRPr="007A709C">
              <w:rPr>
                <w:szCs w:val="24"/>
                <w:lang w:eastAsia="es-EC"/>
              </w:rPr>
              <w:t xml:space="preserve">Teléfono: </w:t>
            </w:r>
            <w:r>
              <w:t>2050000</w:t>
            </w:r>
          </w:p>
        </w:tc>
      </w:tr>
      <w:tr w:rsidR="00580D36" w:rsidRPr="007A709C" w14:paraId="0DF9F3A8" w14:textId="77777777" w:rsidTr="00565F88">
        <w:trPr>
          <w:trHeight w:val="356"/>
        </w:trPr>
        <w:tc>
          <w:tcPr>
            <w:tcW w:w="4111" w:type="dxa"/>
            <w:shd w:val="clear" w:color="000000" w:fill="FFFFFF"/>
            <w:vAlign w:val="center"/>
            <w:hideMark/>
          </w:tcPr>
          <w:p w14:paraId="0DE9E565" w14:textId="77777777" w:rsidR="00580D36" w:rsidRPr="00972F2B" w:rsidRDefault="00000000" w:rsidP="00B6147C">
            <w:pPr>
              <w:rPr>
                <w:bCs/>
                <w:color w:val="000000" w:themeColor="text1"/>
                <w:szCs w:val="24"/>
                <w:highlight w:val="yellow"/>
                <w:lang w:eastAsia="es-EC"/>
              </w:rPr>
            </w:pPr>
            <w:hyperlink r:id="rId12" w:history="1">
              <w:r w:rsidR="00580D36" w:rsidRPr="00972F2B">
                <w:rPr>
                  <w:color w:val="000000" w:themeColor="text1"/>
                  <w:szCs w:val="24"/>
                  <w:highlight w:val="yellow"/>
                  <w:lang w:eastAsia="es-EC"/>
                </w:rPr>
                <w:t>Correo electrónico:</w:t>
              </w:r>
              <w:r w:rsidR="00580D36" w:rsidRPr="00972F2B">
                <w:rPr>
                  <w:color w:val="000000" w:themeColor="text1"/>
                  <w:szCs w:val="24"/>
                  <w:highlight w:val="yellow"/>
                </w:rPr>
                <w:t xml:space="preserve"> </w:t>
              </w:r>
              <w:r w:rsidR="00580D36" w:rsidRPr="00972F2B">
                <w:rPr>
                  <w:color w:val="000000" w:themeColor="text1"/>
                  <w:szCs w:val="24"/>
                  <w:highlight w:val="yellow"/>
                  <w:lang w:eastAsia="es-EC"/>
                </w:rPr>
                <w:t xml:space="preserve"> </w:t>
              </w:r>
            </w:hyperlink>
            <w:r w:rsidR="00580D36" w:rsidRPr="00972F2B">
              <w:rPr>
                <w:szCs w:val="24"/>
                <w:highlight w:val="yellow"/>
              </w:rPr>
              <w:t xml:space="preserve"> </w:t>
            </w:r>
          </w:p>
        </w:tc>
        <w:tc>
          <w:tcPr>
            <w:tcW w:w="4394" w:type="dxa"/>
            <w:shd w:val="clear" w:color="000000" w:fill="FFFFFF"/>
            <w:vAlign w:val="center"/>
            <w:hideMark/>
          </w:tcPr>
          <w:p w14:paraId="6112169A" w14:textId="77777777" w:rsidR="00580D36" w:rsidRPr="007A709C" w:rsidRDefault="00000000" w:rsidP="00B6147C">
            <w:pPr>
              <w:rPr>
                <w:szCs w:val="24"/>
                <w:u w:val="single"/>
                <w:lang w:eastAsia="es-EC"/>
              </w:rPr>
            </w:pPr>
            <w:hyperlink r:id="rId13" w:history="1">
              <w:r w:rsidR="00580D36" w:rsidRPr="007A709C">
                <w:rPr>
                  <w:szCs w:val="24"/>
                  <w:lang w:eastAsia="es-EC"/>
                </w:rPr>
                <w:t xml:space="preserve">Correo electrónico: </w:t>
              </w:r>
            </w:hyperlink>
            <w:r w:rsidR="00580D36">
              <w:t>rector</w:t>
            </w:r>
            <w:r w:rsidR="00580D36" w:rsidRPr="007A709C">
              <w:rPr>
                <w:szCs w:val="24"/>
                <w:lang w:eastAsia="es-EC"/>
              </w:rPr>
              <w:t>@ups.edu.ec</w:t>
            </w:r>
          </w:p>
        </w:tc>
      </w:tr>
    </w:tbl>
    <w:p w14:paraId="64FA8135" w14:textId="77777777" w:rsidR="00580D36" w:rsidRDefault="00580D36" w:rsidP="00B6147C">
      <w:pPr>
        <w:pStyle w:val="Ttulo1"/>
        <w:rPr>
          <w:lang w:val="es-ES"/>
        </w:rPr>
      </w:pPr>
      <w:r>
        <w:rPr>
          <w:lang w:val="es-ES"/>
        </w:rPr>
        <w:t>OCTAVA: ACEPTACIÓN.</w:t>
      </w:r>
    </w:p>
    <w:p w14:paraId="793BC3D0" w14:textId="77777777" w:rsidR="00580D36" w:rsidRDefault="00580D36" w:rsidP="00580D36">
      <w:pPr>
        <w:textAlignment w:val="baseline"/>
      </w:pPr>
      <w:r w:rsidRPr="007A709C">
        <w:rPr>
          <w:szCs w:val="24"/>
        </w:rPr>
        <w:t>Las Partes aceptan y se ratifican en todo el contenido del presente instrumento, sin reserva de ninguna clase por así convenir a sus intereses. Para constancia, los intervinien</w:t>
      </w:r>
      <w:r>
        <w:t xml:space="preserve">tes suscriben por duplicado (2), </w:t>
      </w:r>
      <w:r w:rsidRPr="007A709C">
        <w:rPr>
          <w:szCs w:val="24"/>
        </w:rPr>
        <w:t xml:space="preserve">en la ciudad de </w:t>
      </w:r>
      <w:r w:rsidRPr="008B0A66">
        <w:rPr>
          <w:color w:val="0070C0"/>
          <w:szCs w:val="24"/>
        </w:rPr>
        <w:t>xxxxxxxxxxxxx</w:t>
      </w:r>
      <w:r w:rsidRPr="007A709C">
        <w:rPr>
          <w:szCs w:val="24"/>
        </w:rPr>
        <w:t xml:space="preserve">, a </w:t>
      </w:r>
      <w:r w:rsidRPr="008B0A66">
        <w:rPr>
          <w:color w:val="0070C0"/>
          <w:szCs w:val="24"/>
        </w:rPr>
        <w:t xml:space="preserve">xxxxxxxxx </w:t>
      </w:r>
      <w:r w:rsidRPr="007A709C">
        <w:rPr>
          <w:szCs w:val="24"/>
        </w:rPr>
        <w:t xml:space="preserve">días </w:t>
      </w:r>
      <w:r w:rsidRPr="007A709C">
        <w:rPr>
          <w:szCs w:val="24"/>
          <w:u w:val="single"/>
        </w:rPr>
        <w:softHyphen/>
      </w:r>
      <w:r w:rsidRPr="007A709C">
        <w:rPr>
          <w:szCs w:val="24"/>
          <w:u w:val="single"/>
        </w:rPr>
        <w:softHyphen/>
      </w:r>
      <w:r w:rsidRPr="007A709C">
        <w:rPr>
          <w:szCs w:val="24"/>
          <w:u w:val="single"/>
        </w:rPr>
        <w:softHyphen/>
      </w:r>
      <w:r w:rsidRPr="007A709C">
        <w:rPr>
          <w:szCs w:val="24"/>
          <w:u w:val="single"/>
        </w:rPr>
        <w:softHyphen/>
      </w:r>
      <w:r w:rsidRPr="007A709C">
        <w:rPr>
          <w:szCs w:val="24"/>
        </w:rPr>
        <w:t xml:space="preserve">del mes de </w:t>
      </w:r>
      <w:r w:rsidRPr="008B0A66">
        <w:rPr>
          <w:color w:val="0070C0"/>
          <w:szCs w:val="24"/>
        </w:rPr>
        <w:t xml:space="preserve">xxxxxxxxxxxxxx </w:t>
      </w:r>
      <w:r w:rsidRPr="007A709C">
        <w:rPr>
          <w:szCs w:val="24"/>
        </w:rPr>
        <w:t>del año 202</w:t>
      </w:r>
      <w:r>
        <w:rPr>
          <w:szCs w:val="24"/>
        </w:rPr>
        <w:t>3</w:t>
      </w:r>
    </w:p>
    <w:tbl>
      <w:tblPr>
        <w:tblStyle w:val="Tablaconcuadrcula"/>
        <w:tblpPr w:leftFromText="141" w:rightFromText="141" w:vertAnchor="text" w:horzAnchor="margin" w:tblpY="7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686"/>
      </w:tblGrid>
      <w:tr w:rsidR="00580D36" w:rsidRPr="00580D36" w14:paraId="70D35F35" w14:textId="77777777" w:rsidTr="00565F88">
        <w:tc>
          <w:tcPr>
            <w:tcW w:w="2417" w:type="pct"/>
            <w:vAlign w:val="center"/>
          </w:tcPr>
          <w:p w14:paraId="1CFE6AAC" w14:textId="77777777" w:rsidR="00972F2B" w:rsidRDefault="00972F2B" w:rsidP="00580D36">
            <w:pPr>
              <w:rPr>
                <w:rFonts w:ascii="Times New Roman" w:hAnsi="Times New Roman" w:cs="Times New Roman"/>
                <w:sz w:val="24"/>
                <w:szCs w:val="24"/>
              </w:rPr>
            </w:pPr>
          </w:p>
          <w:p w14:paraId="605DAD69" w14:textId="77777777" w:rsidR="00972F2B" w:rsidRDefault="00972F2B" w:rsidP="00580D36">
            <w:pPr>
              <w:rPr>
                <w:rFonts w:ascii="Times New Roman" w:hAnsi="Times New Roman" w:cs="Times New Roman"/>
                <w:sz w:val="24"/>
                <w:szCs w:val="24"/>
              </w:rPr>
            </w:pPr>
          </w:p>
          <w:p w14:paraId="1B6823A6" w14:textId="77777777" w:rsidR="00972F2B" w:rsidRDefault="00972F2B" w:rsidP="00580D36">
            <w:pPr>
              <w:rPr>
                <w:rFonts w:ascii="Times New Roman" w:hAnsi="Times New Roman" w:cs="Times New Roman"/>
                <w:sz w:val="24"/>
                <w:szCs w:val="24"/>
              </w:rPr>
            </w:pPr>
          </w:p>
          <w:p w14:paraId="04D4028B" w14:textId="04D285EA" w:rsidR="00580D36" w:rsidRPr="00580D36" w:rsidRDefault="00580D36" w:rsidP="00580D36">
            <w:pPr>
              <w:rPr>
                <w:rFonts w:ascii="Times New Roman" w:hAnsi="Times New Roman" w:cs="Times New Roman"/>
                <w:sz w:val="24"/>
                <w:szCs w:val="24"/>
              </w:rPr>
            </w:pPr>
            <w:r w:rsidRPr="00972F2B">
              <w:rPr>
                <w:rFonts w:ascii="Times New Roman" w:hAnsi="Times New Roman" w:cs="Times New Roman"/>
                <w:sz w:val="24"/>
                <w:szCs w:val="24"/>
                <w:highlight w:val="yellow"/>
              </w:rPr>
              <w:t xml:space="preserve">Por </w:t>
            </w:r>
            <w:r w:rsidR="00972F2B" w:rsidRPr="00972F2B">
              <w:rPr>
                <w:rFonts w:ascii="Times New Roman" w:hAnsi="Times New Roman" w:cs="Times New Roman"/>
                <w:sz w:val="24"/>
                <w:szCs w:val="24"/>
                <w:highlight w:val="yellow"/>
              </w:rPr>
              <w:t>nombre apellido de autor representante</w:t>
            </w:r>
            <w:r w:rsidR="00972F2B" w:rsidRPr="00972F2B">
              <w:rPr>
                <w:rFonts w:ascii="Times New Roman" w:hAnsi="Times New Roman" w:cs="Times New Roman"/>
                <w:sz w:val="24"/>
                <w:szCs w:val="24"/>
                <w:highlight w:val="yellow"/>
              </w:rPr>
              <w:br/>
              <w:t>Firma</w:t>
            </w:r>
          </w:p>
          <w:p w14:paraId="54724B43" w14:textId="77777777" w:rsidR="00580D36" w:rsidRPr="00580D36" w:rsidRDefault="00580D36" w:rsidP="00580D36">
            <w:pPr>
              <w:rPr>
                <w:rFonts w:ascii="Times New Roman" w:eastAsia="Arial" w:hAnsi="Times New Roman" w:cs="Times New Roman"/>
                <w:sz w:val="24"/>
                <w:szCs w:val="24"/>
              </w:rPr>
            </w:pPr>
          </w:p>
          <w:p w14:paraId="3FBE2F18" w14:textId="77777777" w:rsidR="00580D36" w:rsidRPr="00580D36" w:rsidRDefault="00580D36" w:rsidP="00580D36">
            <w:pPr>
              <w:rPr>
                <w:rFonts w:ascii="Times New Roman" w:eastAsia="Arial" w:hAnsi="Times New Roman" w:cs="Times New Roman"/>
                <w:sz w:val="24"/>
                <w:szCs w:val="24"/>
              </w:rPr>
            </w:pPr>
          </w:p>
          <w:p w14:paraId="7E2178D1" w14:textId="77777777" w:rsidR="00580D36" w:rsidRPr="00580D36" w:rsidRDefault="00580D36" w:rsidP="00580D36">
            <w:pPr>
              <w:rPr>
                <w:rFonts w:ascii="Times New Roman" w:eastAsia="Arial" w:hAnsi="Times New Roman" w:cs="Times New Roman"/>
                <w:sz w:val="24"/>
                <w:szCs w:val="24"/>
              </w:rPr>
            </w:pPr>
          </w:p>
          <w:p w14:paraId="6524E69B" w14:textId="77777777" w:rsidR="00580D36" w:rsidRPr="00580D36" w:rsidRDefault="00580D36" w:rsidP="00580D36">
            <w:pPr>
              <w:rPr>
                <w:rFonts w:ascii="Times New Roman" w:eastAsia="Arial" w:hAnsi="Times New Roman" w:cs="Times New Roman"/>
                <w:sz w:val="24"/>
                <w:szCs w:val="24"/>
              </w:rPr>
            </w:pPr>
          </w:p>
          <w:p w14:paraId="53AFABBD" w14:textId="77777777" w:rsidR="00580D36" w:rsidRPr="00580D36" w:rsidRDefault="00580D36" w:rsidP="00580D36">
            <w:pPr>
              <w:rPr>
                <w:rFonts w:ascii="Times New Roman" w:eastAsia="Arial" w:hAnsi="Times New Roman" w:cs="Times New Roman"/>
                <w:sz w:val="24"/>
                <w:szCs w:val="24"/>
              </w:rPr>
            </w:pPr>
          </w:p>
          <w:p w14:paraId="155C4CED" w14:textId="77777777" w:rsidR="00580D36" w:rsidRPr="00580D36" w:rsidRDefault="00580D36" w:rsidP="00580D36">
            <w:pPr>
              <w:rPr>
                <w:rFonts w:ascii="Times New Roman" w:hAnsi="Times New Roman" w:cs="Times New Roman"/>
                <w:sz w:val="24"/>
                <w:szCs w:val="24"/>
              </w:rPr>
            </w:pPr>
          </w:p>
        </w:tc>
        <w:tc>
          <w:tcPr>
            <w:tcW w:w="2583" w:type="pct"/>
            <w:vAlign w:val="center"/>
          </w:tcPr>
          <w:p w14:paraId="10FFDCB8" w14:textId="77777777" w:rsidR="00580D36" w:rsidRPr="00580D36" w:rsidRDefault="00580D36" w:rsidP="00580D36">
            <w:pPr>
              <w:rPr>
                <w:rFonts w:ascii="Times New Roman" w:hAnsi="Times New Roman" w:cs="Times New Roman"/>
                <w:sz w:val="24"/>
                <w:szCs w:val="24"/>
              </w:rPr>
            </w:pPr>
            <w:r w:rsidRPr="00580D36">
              <w:rPr>
                <w:rFonts w:ascii="Times New Roman" w:hAnsi="Times New Roman" w:cs="Times New Roman"/>
                <w:sz w:val="24"/>
                <w:szCs w:val="24"/>
              </w:rPr>
              <w:t>Por la Universidad Politécnica Salesiana</w:t>
            </w:r>
          </w:p>
          <w:p w14:paraId="42C3304C" w14:textId="77777777" w:rsidR="00580D36" w:rsidRPr="00580D36" w:rsidRDefault="00580D36" w:rsidP="00580D36">
            <w:pPr>
              <w:rPr>
                <w:rFonts w:ascii="Times New Roman" w:hAnsi="Times New Roman" w:cs="Times New Roman"/>
                <w:sz w:val="24"/>
                <w:szCs w:val="24"/>
              </w:rPr>
            </w:pPr>
          </w:p>
          <w:p w14:paraId="5520A8F4" w14:textId="77777777" w:rsidR="00580D36" w:rsidRPr="00580D36" w:rsidRDefault="00580D36" w:rsidP="00580D36">
            <w:pPr>
              <w:rPr>
                <w:rFonts w:ascii="Times New Roman" w:hAnsi="Times New Roman" w:cs="Times New Roman"/>
                <w:sz w:val="24"/>
                <w:szCs w:val="24"/>
              </w:rPr>
            </w:pPr>
          </w:p>
          <w:p w14:paraId="60FE6E35" w14:textId="77777777" w:rsidR="00580D36" w:rsidRPr="00580D36" w:rsidRDefault="00580D36" w:rsidP="00580D36">
            <w:pPr>
              <w:rPr>
                <w:rFonts w:ascii="Times New Roman" w:hAnsi="Times New Roman" w:cs="Times New Roman"/>
                <w:sz w:val="24"/>
                <w:szCs w:val="24"/>
              </w:rPr>
            </w:pPr>
          </w:p>
          <w:p w14:paraId="1BD6D1BB" w14:textId="77777777" w:rsidR="00580D36" w:rsidRPr="00580D36" w:rsidRDefault="00580D36" w:rsidP="00580D36">
            <w:pPr>
              <w:rPr>
                <w:rFonts w:ascii="Times New Roman" w:hAnsi="Times New Roman" w:cs="Times New Roman"/>
                <w:sz w:val="24"/>
                <w:szCs w:val="24"/>
              </w:rPr>
            </w:pPr>
          </w:p>
          <w:p w14:paraId="1B38AAAF" w14:textId="77777777" w:rsidR="00580D36" w:rsidRPr="00580D36" w:rsidRDefault="00580D36" w:rsidP="00580D36">
            <w:pPr>
              <w:rPr>
                <w:rFonts w:ascii="Times New Roman" w:hAnsi="Times New Roman" w:cs="Times New Roman"/>
                <w:sz w:val="24"/>
                <w:szCs w:val="24"/>
              </w:rPr>
            </w:pPr>
          </w:p>
          <w:p w14:paraId="67F8B471" w14:textId="77777777" w:rsidR="00580D36" w:rsidRPr="00580D36" w:rsidRDefault="00580D36" w:rsidP="00580D36">
            <w:pPr>
              <w:rPr>
                <w:rFonts w:ascii="Times New Roman" w:eastAsia="Arial" w:hAnsi="Times New Roman" w:cs="Times New Roman"/>
                <w:sz w:val="24"/>
                <w:szCs w:val="24"/>
              </w:rPr>
            </w:pPr>
            <w:r w:rsidRPr="00580D36">
              <w:rPr>
                <w:rFonts w:ascii="Times New Roman" w:eastAsia="Arial" w:hAnsi="Times New Roman" w:cs="Times New Roman"/>
                <w:sz w:val="24"/>
                <w:szCs w:val="24"/>
              </w:rPr>
              <w:t>P. Juan Cárdenas Tapia, sdb. Ph.D.</w:t>
            </w:r>
          </w:p>
          <w:p w14:paraId="4B2F4E15" w14:textId="77777777" w:rsidR="00580D36" w:rsidRPr="00580D36" w:rsidRDefault="00580D36" w:rsidP="00580D36">
            <w:pPr>
              <w:rPr>
                <w:rFonts w:ascii="Times New Roman" w:hAnsi="Times New Roman" w:cs="Times New Roman"/>
                <w:sz w:val="24"/>
                <w:szCs w:val="24"/>
              </w:rPr>
            </w:pPr>
            <w:r w:rsidRPr="00580D36">
              <w:rPr>
                <w:rFonts w:ascii="Times New Roman" w:hAnsi="Times New Roman" w:cs="Times New Roman"/>
                <w:sz w:val="24"/>
                <w:szCs w:val="24"/>
                <w:lang w:eastAsia="es-ES"/>
              </w:rPr>
              <w:t>Rector</w:t>
            </w:r>
          </w:p>
        </w:tc>
      </w:tr>
      <w:tr w:rsidR="00580D36" w:rsidRPr="00972F2B" w14:paraId="6EEBC62C" w14:textId="77777777" w:rsidTr="00565F88">
        <w:trPr>
          <w:trHeight w:val="1134"/>
        </w:trPr>
        <w:tc>
          <w:tcPr>
            <w:tcW w:w="2417" w:type="pct"/>
            <w:vAlign w:val="center"/>
          </w:tcPr>
          <w:p w14:paraId="77F85D73" w14:textId="77777777" w:rsidR="00580D36" w:rsidRPr="00580D36" w:rsidRDefault="00580D36" w:rsidP="00580D36">
            <w:pPr>
              <w:rPr>
                <w:rFonts w:ascii="Times New Roman" w:hAnsi="Times New Roman" w:cs="Times New Roman"/>
                <w:sz w:val="24"/>
                <w:szCs w:val="24"/>
              </w:rPr>
            </w:pPr>
          </w:p>
        </w:tc>
        <w:tc>
          <w:tcPr>
            <w:tcW w:w="2583" w:type="pct"/>
            <w:vAlign w:val="center"/>
          </w:tcPr>
          <w:p w14:paraId="0E2605E2" w14:textId="77777777" w:rsidR="00580D36" w:rsidRPr="00972F2B" w:rsidRDefault="00580D36" w:rsidP="00580D36">
            <w:pPr>
              <w:rPr>
                <w:rFonts w:ascii="Times New Roman" w:hAnsi="Times New Roman" w:cs="Times New Roman"/>
                <w:sz w:val="24"/>
                <w:szCs w:val="24"/>
                <w:lang w:val="pt-PT"/>
              </w:rPr>
            </w:pPr>
          </w:p>
          <w:p w14:paraId="63BC6160" w14:textId="77777777" w:rsidR="00580D36" w:rsidRPr="00972F2B" w:rsidRDefault="00580D36" w:rsidP="00580D36">
            <w:pPr>
              <w:rPr>
                <w:rFonts w:ascii="Times New Roman" w:hAnsi="Times New Roman" w:cs="Times New Roman"/>
                <w:sz w:val="24"/>
                <w:szCs w:val="24"/>
                <w:lang w:val="pt-PT"/>
              </w:rPr>
            </w:pPr>
          </w:p>
          <w:p w14:paraId="4CF09B82" w14:textId="77777777" w:rsidR="00580D36" w:rsidRPr="00972F2B" w:rsidRDefault="00580D36" w:rsidP="00580D36">
            <w:pPr>
              <w:rPr>
                <w:rFonts w:ascii="Times New Roman" w:hAnsi="Times New Roman" w:cs="Times New Roman"/>
                <w:sz w:val="24"/>
                <w:szCs w:val="24"/>
                <w:lang w:val="pt-PT"/>
              </w:rPr>
            </w:pPr>
          </w:p>
          <w:p w14:paraId="458A98D4" w14:textId="77777777" w:rsidR="00580D36" w:rsidRPr="00972F2B" w:rsidRDefault="00580D36" w:rsidP="00580D36">
            <w:pPr>
              <w:rPr>
                <w:rFonts w:ascii="Times New Roman" w:hAnsi="Times New Roman" w:cs="Times New Roman"/>
                <w:sz w:val="24"/>
                <w:szCs w:val="24"/>
                <w:lang w:val="pt-PT"/>
              </w:rPr>
            </w:pPr>
          </w:p>
          <w:p w14:paraId="7115C53E" w14:textId="77777777" w:rsidR="00580D36" w:rsidRPr="00972F2B" w:rsidRDefault="00580D36" w:rsidP="00580D36">
            <w:pPr>
              <w:rPr>
                <w:rFonts w:ascii="Times New Roman" w:hAnsi="Times New Roman" w:cs="Times New Roman"/>
                <w:sz w:val="24"/>
                <w:szCs w:val="24"/>
                <w:lang w:val="pt-PT"/>
              </w:rPr>
            </w:pPr>
          </w:p>
          <w:p w14:paraId="6B3CDF9F" w14:textId="77777777" w:rsidR="00580D36" w:rsidRPr="00972F2B" w:rsidRDefault="00580D36" w:rsidP="00580D36">
            <w:pPr>
              <w:rPr>
                <w:rFonts w:ascii="Times New Roman" w:hAnsi="Times New Roman" w:cs="Times New Roman"/>
                <w:sz w:val="24"/>
                <w:szCs w:val="24"/>
                <w:lang w:val="pt-PT"/>
              </w:rPr>
            </w:pPr>
            <w:r w:rsidRPr="00972F2B">
              <w:rPr>
                <w:rFonts w:ascii="Times New Roman" w:hAnsi="Times New Roman" w:cs="Times New Roman"/>
                <w:sz w:val="24"/>
                <w:szCs w:val="24"/>
                <w:lang w:val="pt-PT"/>
              </w:rPr>
              <w:t>Dra. Ana Reino Molina</w:t>
            </w:r>
          </w:p>
          <w:p w14:paraId="195BB998" w14:textId="77777777" w:rsidR="00580D36" w:rsidRPr="00972F2B" w:rsidRDefault="00580D36" w:rsidP="00580D36">
            <w:pPr>
              <w:rPr>
                <w:rFonts w:ascii="Times New Roman" w:hAnsi="Times New Roman" w:cs="Times New Roman"/>
                <w:sz w:val="24"/>
                <w:szCs w:val="24"/>
                <w:lang w:val="pt-PT"/>
              </w:rPr>
            </w:pPr>
            <w:r w:rsidRPr="00972F2B">
              <w:rPr>
                <w:rFonts w:ascii="Times New Roman" w:hAnsi="Times New Roman" w:cs="Times New Roman"/>
                <w:sz w:val="24"/>
                <w:szCs w:val="24"/>
                <w:lang w:val="pt-PT"/>
              </w:rPr>
              <w:t>Procuradora UPS</w:t>
            </w:r>
          </w:p>
        </w:tc>
      </w:tr>
    </w:tbl>
    <w:p w14:paraId="215CF789" w14:textId="1D357643" w:rsidR="00B41CD6" w:rsidRPr="00972F2B" w:rsidRDefault="00B41CD6" w:rsidP="00580D36">
      <w:pPr>
        <w:rPr>
          <w:lang w:val="pt-PT"/>
        </w:rPr>
      </w:pPr>
    </w:p>
    <w:sectPr w:rsidR="00B41CD6" w:rsidRPr="00972F2B" w:rsidSect="00B6147C">
      <w:headerReference w:type="default" r:id="rId14"/>
      <w:footerReference w:type="default" r:id="rId15"/>
      <w:pgSz w:w="11906" w:h="16838"/>
      <w:pgMar w:top="181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F266" w14:textId="77777777" w:rsidR="00D170CA" w:rsidRDefault="00D170CA" w:rsidP="00B17D81">
      <w:r>
        <w:separator/>
      </w:r>
    </w:p>
  </w:endnote>
  <w:endnote w:type="continuationSeparator" w:id="0">
    <w:p w14:paraId="753265EB" w14:textId="77777777" w:rsidR="00D170CA" w:rsidRDefault="00D170CA" w:rsidP="00B1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6603"/>
      <w:docPartObj>
        <w:docPartGallery w:val="Page Numbers (Bottom of Page)"/>
        <w:docPartUnique/>
      </w:docPartObj>
    </w:sdtPr>
    <w:sdtContent>
      <w:sdt>
        <w:sdtPr>
          <w:id w:val="-1769616900"/>
          <w:docPartObj>
            <w:docPartGallery w:val="Page Numbers (Top of Page)"/>
            <w:docPartUnique/>
          </w:docPartObj>
        </w:sdtPr>
        <w:sdtContent>
          <w:p w14:paraId="1D1D15B1" w14:textId="270CAC8A" w:rsidR="00B6147C" w:rsidRDefault="00B6147C" w:rsidP="00B6147C">
            <w:pPr>
              <w:pStyle w:val="Piedepgina"/>
              <w:jc w:val="right"/>
              <w:rPr>
                <w:b/>
                <w:bCs/>
                <w:szCs w:val="24"/>
              </w:rPr>
            </w:pPr>
            <w:r>
              <w:rPr>
                <w:lang w:val="es-ES"/>
              </w:rPr>
              <w:t xml:space="preserve">Página </w:t>
            </w:r>
            <w:r>
              <w:rPr>
                <w:b/>
                <w:bCs/>
                <w:szCs w:val="24"/>
              </w:rPr>
              <w:fldChar w:fldCharType="begin"/>
            </w:r>
            <w:r>
              <w:rPr>
                <w:b/>
                <w:bCs/>
              </w:rPr>
              <w:instrText>PAGE</w:instrText>
            </w:r>
            <w:r>
              <w:rPr>
                <w:b/>
                <w:bCs/>
                <w:szCs w:val="24"/>
              </w:rPr>
              <w:fldChar w:fldCharType="separate"/>
            </w:r>
            <w:r w:rsidR="006612ED">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6612ED">
              <w:rPr>
                <w:b/>
                <w:bCs/>
                <w:noProof/>
              </w:rPr>
              <w:t>3</w:t>
            </w:r>
            <w:r>
              <w:rPr>
                <w:b/>
                <w:bCs/>
                <w:szCs w:val="24"/>
              </w:rPr>
              <w:fldChar w:fldCharType="end"/>
            </w:r>
          </w:p>
          <w:p w14:paraId="196C3C07" w14:textId="77777777" w:rsidR="00B6147C" w:rsidRDefault="00B6147C" w:rsidP="00B6147C">
            <w:pPr>
              <w:pStyle w:val="Piedepgina"/>
              <w:jc w:val="right"/>
              <w:rPr>
                <w:b/>
                <w:bCs/>
                <w:szCs w:val="24"/>
              </w:rPr>
            </w:pPr>
          </w:p>
          <w:p w14:paraId="52A3AD8A" w14:textId="2FB6FB04" w:rsidR="00B6147C" w:rsidRDefault="00000000" w:rsidP="00B6147C">
            <w:pPr>
              <w:pStyle w:val="Piedepgina"/>
              <w:jc w:val="right"/>
            </w:pPr>
          </w:p>
        </w:sdtContent>
      </w:sdt>
    </w:sdtContent>
  </w:sdt>
  <w:p w14:paraId="2115F274" w14:textId="170A2CE2" w:rsidR="00B6147C" w:rsidRDefault="00B6147C" w:rsidP="00B6147C">
    <w:pPr>
      <w:pStyle w:val="Piedepgina"/>
      <w:tabs>
        <w:tab w:val="clear" w:pos="4252"/>
        <w:tab w:val="clear" w:pos="8504"/>
        <w:tab w:val="left" w:pos="6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B635" w14:textId="77777777" w:rsidR="00D170CA" w:rsidRDefault="00D170CA" w:rsidP="00B17D81">
      <w:r>
        <w:separator/>
      </w:r>
    </w:p>
  </w:footnote>
  <w:footnote w:type="continuationSeparator" w:id="0">
    <w:p w14:paraId="28D04971" w14:textId="77777777" w:rsidR="00D170CA" w:rsidRDefault="00D170CA" w:rsidP="00B1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E7CB" w14:textId="77777777" w:rsidR="00B17D81" w:rsidRDefault="00970AF3">
    <w:pPr>
      <w:pStyle w:val="Encabezado"/>
    </w:pPr>
    <w:r>
      <w:rPr>
        <w:noProof/>
        <w:lang w:eastAsia="es-EC"/>
      </w:rPr>
      <w:drawing>
        <wp:anchor distT="0" distB="0" distL="114300" distR="114300" simplePos="0" relativeHeight="251658240" behindDoc="1" locked="0" layoutInCell="1" allowOverlap="1" wp14:anchorId="1C47D9C8" wp14:editId="17926291">
          <wp:simplePos x="0" y="0"/>
          <wp:positionH relativeFrom="column">
            <wp:posOffset>-929005</wp:posOffset>
          </wp:positionH>
          <wp:positionV relativeFrom="paragraph">
            <wp:posOffset>-459740</wp:posOffset>
          </wp:positionV>
          <wp:extent cx="7581900" cy="10706100"/>
          <wp:effectExtent l="0" t="0" r="0" b="0"/>
          <wp:wrapNone/>
          <wp:docPr id="3" name="Imagen 3" descr="C:\Users\jsanchez\AppData\Local\Microsoft\Windows\Temporary Internet Files\Content.Word\hoja membretada0001_Págin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nchez\AppData\Local\Microsoft\Windows\Temporary Internet Files\Content.Word\hoja membretada0001_Página_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68"/>
                  <a:stretch/>
                </pic:blipFill>
                <pic:spPr bwMode="auto">
                  <a:xfrm>
                    <a:off x="0" y="0"/>
                    <a:ext cx="7581900" cy="1070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4F1E6" w14:textId="77777777" w:rsidR="00B17D81" w:rsidRDefault="00B17D81" w:rsidP="00B17D81">
    <w:pPr>
      <w:pStyle w:val="Encabezado"/>
      <w:tabs>
        <w:tab w:val="clear" w:pos="4252"/>
        <w:tab w:val="clear" w:pos="8504"/>
        <w:tab w:val="left" w:pos="3765"/>
      </w:tabs>
    </w:pPr>
    <w:r>
      <w:tab/>
    </w:r>
  </w:p>
  <w:p w14:paraId="363A2AA0" w14:textId="77777777" w:rsidR="00B17D81" w:rsidRDefault="007E7330" w:rsidP="007E7330">
    <w:pPr>
      <w:pStyle w:val="Encabezado"/>
      <w:tabs>
        <w:tab w:val="clear" w:pos="4252"/>
        <w:tab w:val="clear" w:pos="8504"/>
        <w:tab w:val="left" w:pos="7020"/>
      </w:tabs>
    </w:pPr>
    <w:r>
      <w:tab/>
    </w:r>
  </w:p>
  <w:p w14:paraId="2F9D2BBA" w14:textId="77777777" w:rsidR="00B17D81" w:rsidRDefault="00B17D81" w:rsidP="00B17D81">
    <w:pPr>
      <w:pStyle w:val="Encabezado"/>
      <w:tabs>
        <w:tab w:val="clear" w:pos="4252"/>
        <w:tab w:val="clear" w:pos="8504"/>
        <w:tab w:val="left" w:pos="37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EAE"/>
    <w:multiLevelType w:val="multilevel"/>
    <w:tmpl w:val="57A603A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CD44D74"/>
    <w:multiLevelType w:val="multilevel"/>
    <w:tmpl w:val="244E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1224A"/>
    <w:multiLevelType w:val="multilevel"/>
    <w:tmpl w:val="2E141DFA"/>
    <w:lvl w:ilvl="0">
      <w:start w:val="9"/>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2A61EA5"/>
    <w:multiLevelType w:val="multilevel"/>
    <w:tmpl w:val="D1AA16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3795B"/>
    <w:multiLevelType w:val="hybridMultilevel"/>
    <w:tmpl w:val="FE7A4A6E"/>
    <w:lvl w:ilvl="0" w:tplc="494A0C30">
      <w:start w:val="1"/>
      <w:numFmt w:val="decimal"/>
      <w:lvlText w:val="%1."/>
      <w:lvlJc w:val="left"/>
      <w:pPr>
        <w:ind w:left="1146" w:hanging="360"/>
      </w:pPr>
      <w:rPr>
        <w:rFonts w:hint="default"/>
        <w:color w:val="000000"/>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5" w15:restartNumberingAfterBreak="0">
    <w:nsid w:val="218E7B0A"/>
    <w:multiLevelType w:val="multilevel"/>
    <w:tmpl w:val="1EB6A5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2A84750"/>
    <w:multiLevelType w:val="multilevel"/>
    <w:tmpl w:val="0E5A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A277B"/>
    <w:multiLevelType w:val="multilevel"/>
    <w:tmpl w:val="8A50B7D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9C1071D"/>
    <w:multiLevelType w:val="multilevel"/>
    <w:tmpl w:val="0E58A8EE"/>
    <w:lvl w:ilvl="0">
      <w:start w:val="8"/>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B0468AF"/>
    <w:multiLevelType w:val="hybridMultilevel"/>
    <w:tmpl w:val="0CAC8B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F6276C7"/>
    <w:multiLevelType w:val="hybridMultilevel"/>
    <w:tmpl w:val="78E42426"/>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FBC0DF9"/>
    <w:multiLevelType w:val="multilevel"/>
    <w:tmpl w:val="60A40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3C6A74"/>
    <w:multiLevelType w:val="multilevel"/>
    <w:tmpl w:val="5B3A5894"/>
    <w:lvl w:ilvl="0">
      <w:start w:val="6"/>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35F00214"/>
    <w:multiLevelType w:val="hybridMultilevel"/>
    <w:tmpl w:val="4532205C"/>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ADF43FE"/>
    <w:multiLevelType w:val="multilevel"/>
    <w:tmpl w:val="629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62FFF"/>
    <w:multiLevelType w:val="multilevel"/>
    <w:tmpl w:val="EA86AB5E"/>
    <w:lvl w:ilvl="0">
      <w:start w:val="11"/>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421F6B4A"/>
    <w:multiLevelType w:val="multilevel"/>
    <w:tmpl w:val="81BEC00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99E7466"/>
    <w:multiLevelType w:val="hybridMultilevel"/>
    <w:tmpl w:val="FE744508"/>
    <w:lvl w:ilvl="0" w:tplc="300A000F">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A794097"/>
    <w:multiLevelType w:val="multilevel"/>
    <w:tmpl w:val="290C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FB3A93"/>
    <w:multiLevelType w:val="multilevel"/>
    <w:tmpl w:val="815053A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540B6CC9"/>
    <w:multiLevelType w:val="multilevel"/>
    <w:tmpl w:val="93E64EFA"/>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C0C07DF"/>
    <w:multiLevelType w:val="multilevel"/>
    <w:tmpl w:val="58A4230E"/>
    <w:lvl w:ilvl="0">
      <w:start w:val="6"/>
      <w:numFmt w:val="decimal"/>
      <w:lvlText w:val="%1"/>
      <w:lvlJc w:val="left"/>
      <w:pPr>
        <w:ind w:left="360" w:hanging="360"/>
      </w:pPr>
      <w:rPr>
        <w:rFonts w:ascii="Times New Roman" w:eastAsiaTheme="minorHAnsi" w:hAnsi="Times New Roman" w:cs="Times New Roman" w:hint="default"/>
        <w:color w:val="auto"/>
        <w:sz w:val="23"/>
      </w:rPr>
    </w:lvl>
    <w:lvl w:ilvl="1">
      <w:start w:val="1"/>
      <w:numFmt w:val="decimal"/>
      <w:lvlText w:val="%1.%2"/>
      <w:lvlJc w:val="left"/>
      <w:pPr>
        <w:ind w:left="727" w:hanging="360"/>
      </w:pPr>
      <w:rPr>
        <w:rFonts w:ascii="Times New Roman" w:eastAsiaTheme="minorHAnsi" w:hAnsi="Times New Roman" w:cs="Times New Roman" w:hint="default"/>
        <w:color w:val="auto"/>
        <w:sz w:val="23"/>
      </w:rPr>
    </w:lvl>
    <w:lvl w:ilvl="2">
      <w:start w:val="1"/>
      <w:numFmt w:val="decimal"/>
      <w:lvlText w:val="%1.%2.%3"/>
      <w:lvlJc w:val="left"/>
      <w:pPr>
        <w:ind w:left="1454" w:hanging="720"/>
      </w:pPr>
      <w:rPr>
        <w:rFonts w:ascii="Times New Roman" w:eastAsiaTheme="minorHAnsi" w:hAnsi="Times New Roman" w:cs="Times New Roman" w:hint="default"/>
        <w:color w:val="auto"/>
        <w:sz w:val="23"/>
      </w:rPr>
    </w:lvl>
    <w:lvl w:ilvl="3">
      <w:start w:val="1"/>
      <w:numFmt w:val="decimal"/>
      <w:lvlText w:val="%1.%2.%3.%4"/>
      <w:lvlJc w:val="left"/>
      <w:pPr>
        <w:ind w:left="1821" w:hanging="720"/>
      </w:pPr>
      <w:rPr>
        <w:rFonts w:ascii="Times New Roman" w:eastAsiaTheme="minorHAnsi" w:hAnsi="Times New Roman" w:cs="Times New Roman" w:hint="default"/>
        <w:color w:val="auto"/>
        <w:sz w:val="23"/>
      </w:rPr>
    </w:lvl>
    <w:lvl w:ilvl="4">
      <w:start w:val="1"/>
      <w:numFmt w:val="decimal"/>
      <w:lvlText w:val="%1.%2.%3.%4.%5"/>
      <w:lvlJc w:val="left"/>
      <w:pPr>
        <w:ind w:left="2548" w:hanging="1080"/>
      </w:pPr>
      <w:rPr>
        <w:rFonts w:ascii="Times New Roman" w:eastAsiaTheme="minorHAnsi" w:hAnsi="Times New Roman" w:cs="Times New Roman" w:hint="default"/>
        <w:color w:val="auto"/>
        <w:sz w:val="23"/>
      </w:rPr>
    </w:lvl>
    <w:lvl w:ilvl="5">
      <w:start w:val="1"/>
      <w:numFmt w:val="decimal"/>
      <w:lvlText w:val="%1.%2.%3.%4.%5.%6"/>
      <w:lvlJc w:val="left"/>
      <w:pPr>
        <w:ind w:left="2915" w:hanging="1080"/>
      </w:pPr>
      <w:rPr>
        <w:rFonts w:ascii="Times New Roman" w:eastAsiaTheme="minorHAnsi" w:hAnsi="Times New Roman" w:cs="Times New Roman" w:hint="default"/>
        <w:color w:val="auto"/>
        <w:sz w:val="23"/>
      </w:rPr>
    </w:lvl>
    <w:lvl w:ilvl="6">
      <w:start w:val="1"/>
      <w:numFmt w:val="decimal"/>
      <w:lvlText w:val="%1.%2.%3.%4.%5.%6.%7"/>
      <w:lvlJc w:val="left"/>
      <w:pPr>
        <w:ind w:left="3642" w:hanging="1440"/>
      </w:pPr>
      <w:rPr>
        <w:rFonts w:ascii="Times New Roman" w:eastAsiaTheme="minorHAnsi" w:hAnsi="Times New Roman" w:cs="Times New Roman" w:hint="default"/>
        <w:color w:val="auto"/>
        <w:sz w:val="23"/>
      </w:rPr>
    </w:lvl>
    <w:lvl w:ilvl="7">
      <w:start w:val="1"/>
      <w:numFmt w:val="decimal"/>
      <w:lvlText w:val="%1.%2.%3.%4.%5.%6.%7.%8"/>
      <w:lvlJc w:val="left"/>
      <w:pPr>
        <w:ind w:left="4009" w:hanging="1440"/>
      </w:pPr>
      <w:rPr>
        <w:rFonts w:ascii="Times New Roman" w:eastAsiaTheme="minorHAnsi" w:hAnsi="Times New Roman" w:cs="Times New Roman" w:hint="default"/>
        <w:color w:val="auto"/>
        <w:sz w:val="23"/>
      </w:rPr>
    </w:lvl>
    <w:lvl w:ilvl="8">
      <w:start w:val="1"/>
      <w:numFmt w:val="decimal"/>
      <w:lvlText w:val="%1.%2.%3.%4.%5.%6.%7.%8.%9"/>
      <w:lvlJc w:val="left"/>
      <w:pPr>
        <w:ind w:left="4376" w:hanging="1440"/>
      </w:pPr>
      <w:rPr>
        <w:rFonts w:ascii="Times New Roman" w:eastAsiaTheme="minorHAnsi" w:hAnsi="Times New Roman" w:cs="Times New Roman" w:hint="default"/>
        <w:color w:val="auto"/>
        <w:sz w:val="23"/>
      </w:rPr>
    </w:lvl>
  </w:abstractNum>
  <w:abstractNum w:abstractNumId="22" w15:restartNumberingAfterBreak="0">
    <w:nsid w:val="5E7752BA"/>
    <w:multiLevelType w:val="multilevel"/>
    <w:tmpl w:val="C508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D52BA"/>
    <w:multiLevelType w:val="hybridMultilevel"/>
    <w:tmpl w:val="B992CC22"/>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3B4496A"/>
    <w:multiLevelType w:val="hybridMultilevel"/>
    <w:tmpl w:val="31B42C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726578A"/>
    <w:multiLevelType w:val="hybridMultilevel"/>
    <w:tmpl w:val="CE4007BA"/>
    <w:lvl w:ilvl="0" w:tplc="300A000F">
      <w:start w:val="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AC37EA3"/>
    <w:multiLevelType w:val="multilevel"/>
    <w:tmpl w:val="53BE04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D134387"/>
    <w:multiLevelType w:val="multilevel"/>
    <w:tmpl w:val="9DCE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80593"/>
    <w:multiLevelType w:val="hybridMultilevel"/>
    <w:tmpl w:val="CBC82C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3A3FDC"/>
    <w:multiLevelType w:val="multilevel"/>
    <w:tmpl w:val="22428B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95805"/>
    <w:multiLevelType w:val="multilevel"/>
    <w:tmpl w:val="032C2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5262A0"/>
    <w:multiLevelType w:val="multilevel"/>
    <w:tmpl w:val="BBD42CE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833DEC"/>
    <w:multiLevelType w:val="multilevel"/>
    <w:tmpl w:val="A98AA8D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693410821">
    <w:abstractNumId w:val="32"/>
  </w:num>
  <w:num w:numId="2" w16cid:durableId="1054351666">
    <w:abstractNumId w:val="20"/>
  </w:num>
  <w:num w:numId="3" w16cid:durableId="2110655662">
    <w:abstractNumId w:val="8"/>
  </w:num>
  <w:num w:numId="4" w16cid:durableId="994380809">
    <w:abstractNumId w:val="15"/>
  </w:num>
  <w:num w:numId="5" w16cid:durableId="2117405806">
    <w:abstractNumId w:val="12"/>
  </w:num>
  <w:num w:numId="6" w16cid:durableId="505288033">
    <w:abstractNumId w:val="2"/>
  </w:num>
  <w:num w:numId="7" w16cid:durableId="1023626941">
    <w:abstractNumId w:val="26"/>
  </w:num>
  <w:num w:numId="8" w16cid:durableId="371657355">
    <w:abstractNumId w:val="22"/>
  </w:num>
  <w:num w:numId="9" w16cid:durableId="665402778">
    <w:abstractNumId w:val="18"/>
  </w:num>
  <w:num w:numId="10" w16cid:durableId="83113355">
    <w:abstractNumId w:val="4"/>
  </w:num>
  <w:num w:numId="11" w16cid:durableId="210575022">
    <w:abstractNumId w:val="27"/>
  </w:num>
  <w:num w:numId="12" w16cid:durableId="1658144636">
    <w:abstractNumId w:val="6"/>
  </w:num>
  <w:num w:numId="13" w16cid:durableId="1658336811">
    <w:abstractNumId w:val="28"/>
  </w:num>
  <w:num w:numId="14" w16cid:durableId="489912013">
    <w:abstractNumId w:val="5"/>
  </w:num>
  <w:num w:numId="15" w16cid:durableId="2128355649">
    <w:abstractNumId w:val="16"/>
  </w:num>
  <w:num w:numId="16" w16cid:durableId="1056513561">
    <w:abstractNumId w:val="29"/>
  </w:num>
  <w:num w:numId="17" w16cid:durableId="487864873">
    <w:abstractNumId w:val="3"/>
  </w:num>
  <w:num w:numId="18" w16cid:durableId="512188690">
    <w:abstractNumId w:val="10"/>
  </w:num>
  <w:num w:numId="19" w16cid:durableId="1105075988">
    <w:abstractNumId w:val="17"/>
  </w:num>
  <w:num w:numId="20" w16cid:durableId="579876960">
    <w:abstractNumId w:val="23"/>
  </w:num>
  <w:num w:numId="21" w16cid:durableId="1610894651">
    <w:abstractNumId w:val="25"/>
  </w:num>
  <w:num w:numId="22" w16cid:durableId="774716729">
    <w:abstractNumId w:val="30"/>
  </w:num>
  <w:num w:numId="23" w16cid:durableId="1357848276">
    <w:abstractNumId w:val="11"/>
  </w:num>
  <w:num w:numId="24" w16cid:durableId="1418476417">
    <w:abstractNumId w:val="9"/>
  </w:num>
  <w:num w:numId="25" w16cid:durableId="1152789521">
    <w:abstractNumId w:val="14"/>
  </w:num>
  <w:num w:numId="26" w16cid:durableId="670715760">
    <w:abstractNumId w:val="13"/>
  </w:num>
  <w:num w:numId="27" w16cid:durableId="1882595392">
    <w:abstractNumId w:val="0"/>
  </w:num>
  <w:num w:numId="28" w16cid:durableId="1511336859">
    <w:abstractNumId w:val="7"/>
  </w:num>
  <w:num w:numId="29" w16cid:durableId="1271430394">
    <w:abstractNumId w:val="1"/>
  </w:num>
  <w:num w:numId="30" w16cid:durableId="182937924">
    <w:abstractNumId w:val="21"/>
  </w:num>
  <w:num w:numId="31" w16cid:durableId="1653215681">
    <w:abstractNumId w:val="24"/>
  </w:num>
  <w:num w:numId="32" w16cid:durableId="228461961">
    <w:abstractNumId w:val="19"/>
  </w:num>
  <w:num w:numId="33" w16cid:durableId="74117911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E7"/>
    <w:rsid w:val="0000037C"/>
    <w:rsid w:val="000020C3"/>
    <w:rsid w:val="00002E81"/>
    <w:rsid w:val="00003143"/>
    <w:rsid w:val="00003D9F"/>
    <w:rsid w:val="0000402A"/>
    <w:rsid w:val="00005EC7"/>
    <w:rsid w:val="00010C1C"/>
    <w:rsid w:val="00012091"/>
    <w:rsid w:val="00013087"/>
    <w:rsid w:val="000153ED"/>
    <w:rsid w:val="00015815"/>
    <w:rsid w:val="000170A2"/>
    <w:rsid w:val="000203E3"/>
    <w:rsid w:val="000232F4"/>
    <w:rsid w:val="00023DA0"/>
    <w:rsid w:val="000265CB"/>
    <w:rsid w:val="00027AE0"/>
    <w:rsid w:val="00027D47"/>
    <w:rsid w:val="00032AA8"/>
    <w:rsid w:val="00035469"/>
    <w:rsid w:val="00036614"/>
    <w:rsid w:val="00036891"/>
    <w:rsid w:val="00037C29"/>
    <w:rsid w:val="00040C60"/>
    <w:rsid w:val="00041862"/>
    <w:rsid w:val="000418DD"/>
    <w:rsid w:val="00041BC1"/>
    <w:rsid w:val="000432C8"/>
    <w:rsid w:val="000435FD"/>
    <w:rsid w:val="00043E15"/>
    <w:rsid w:val="000440C1"/>
    <w:rsid w:val="000468AD"/>
    <w:rsid w:val="0005097A"/>
    <w:rsid w:val="00051A0D"/>
    <w:rsid w:val="00053035"/>
    <w:rsid w:val="000530EC"/>
    <w:rsid w:val="000539FA"/>
    <w:rsid w:val="00053A01"/>
    <w:rsid w:val="00053D9A"/>
    <w:rsid w:val="000542FD"/>
    <w:rsid w:val="00054F7A"/>
    <w:rsid w:val="00057D97"/>
    <w:rsid w:val="000642B5"/>
    <w:rsid w:val="00065C96"/>
    <w:rsid w:val="000672D6"/>
    <w:rsid w:val="000705A8"/>
    <w:rsid w:val="00072F05"/>
    <w:rsid w:val="00073084"/>
    <w:rsid w:val="00073CAF"/>
    <w:rsid w:val="00075D68"/>
    <w:rsid w:val="00075DC9"/>
    <w:rsid w:val="00075EAD"/>
    <w:rsid w:val="00075F7F"/>
    <w:rsid w:val="00076EB6"/>
    <w:rsid w:val="0007742A"/>
    <w:rsid w:val="0007763A"/>
    <w:rsid w:val="00080AB2"/>
    <w:rsid w:val="00081661"/>
    <w:rsid w:val="00081B29"/>
    <w:rsid w:val="00082ECC"/>
    <w:rsid w:val="0008333B"/>
    <w:rsid w:val="000854BA"/>
    <w:rsid w:val="00085827"/>
    <w:rsid w:val="00085875"/>
    <w:rsid w:val="0008704B"/>
    <w:rsid w:val="00092177"/>
    <w:rsid w:val="00093FFD"/>
    <w:rsid w:val="0009410B"/>
    <w:rsid w:val="00094DFF"/>
    <w:rsid w:val="00095849"/>
    <w:rsid w:val="00095C4F"/>
    <w:rsid w:val="00095C58"/>
    <w:rsid w:val="00097565"/>
    <w:rsid w:val="000A0A52"/>
    <w:rsid w:val="000A253E"/>
    <w:rsid w:val="000A5C4D"/>
    <w:rsid w:val="000B0A4F"/>
    <w:rsid w:val="000B158F"/>
    <w:rsid w:val="000B28B2"/>
    <w:rsid w:val="000B3B1F"/>
    <w:rsid w:val="000B482E"/>
    <w:rsid w:val="000B79EE"/>
    <w:rsid w:val="000B7E88"/>
    <w:rsid w:val="000C0776"/>
    <w:rsid w:val="000C1D83"/>
    <w:rsid w:val="000C30B2"/>
    <w:rsid w:val="000C3DB0"/>
    <w:rsid w:val="000C3F7A"/>
    <w:rsid w:val="000C4611"/>
    <w:rsid w:val="000C4961"/>
    <w:rsid w:val="000C5B36"/>
    <w:rsid w:val="000C5DA0"/>
    <w:rsid w:val="000C60AA"/>
    <w:rsid w:val="000D1439"/>
    <w:rsid w:val="000D1AF6"/>
    <w:rsid w:val="000D27EF"/>
    <w:rsid w:val="000D34B3"/>
    <w:rsid w:val="000D5247"/>
    <w:rsid w:val="000D57EA"/>
    <w:rsid w:val="000D581B"/>
    <w:rsid w:val="000D7D70"/>
    <w:rsid w:val="000E0B01"/>
    <w:rsid w:val="000E0E36"/>
    <w:rsid w:val="000E1202"/>
    <w:rsid w:val="000E18C8"/>
    <w:rsid w:val="000E30F4"/>
    <w:rsid w:val="000E38E6"/>
    <w:rsid w:val="000E3F56"/>
    <w:rsid w:val="000E4FA6"/>
    <w:rsid w:val="000E75F5"/>
    <w:rsid w:val="000F061A"/>
    <w:rsid w:val="000F064A"/>
    <w:rsid w:val="000F06C2"/>
    <w:rsid w:val="000F172E"/>
    <w:rsid w:val="000F2342"/>
    <w:rsid w:val="000F2EF0"/>
    <w:rsid w:val="000F3122"/>
    <w:rsid w:val="000F3C4A"/>
    <w:rsid w:val="000F41F9"/>
    <w:rsid w:val="000F5104"/>
    <w:rsid w:val="000F7796"/>
    <w:rsid w:val="0010174D"/>
    <w:rsid w:val="0010734C"/>
    <w:rsid w:val="00111B25"/>
    <w:rsid w:val="0011383C"/>
    <w:rsid w:val="00114A67"/>
    <w:rsid w:val="001158E9"/>
    <w:rsid w:val="00116067"/>
    <w:rsid w:val="001162DA"/>
    <w:rsid w:val="001238D2"/>
    <w:rsid w:val="00123EA3"/>
    <w:rsid w:val="0012486A"/>
    <w:rsid w:val="00126AEB"/>
    <w:rsid w:val="001272E4"/>
    <w:rsid w:val="00130395"/>
    <w:rsid w:val="00131631"/>
    <w:rsid w:val="00131AA4"/>
    <w:rsid w:val="00133175"/>
    <w:rsid w:val="00133BF0"/>
    <w:rsid w:val="001368DE"/>
    <w:rsid w:val="001369EF"/>
    <w:rsid w:val="001375F9"/>
    <w:rsid w:val="0013785B"/>
    <w:rsid w:val="00141450"/>
    <w:rsid w:val="0014156A"/>
    <w:rsid w:val="001416CA"/>
    <w:rsid w:val="00141FBF"/>
    <w:rsid w:val="00142B3D"/>
    <w:rsid w:val="00143B16"/>
    <w:rsid w:val="00144150"/>
    <w:rsid w:val="00145981"/>
    <w:rsid w:val="00145F65"/>
    <w:rsid w:val="00150B1C"/>
    <w:rsid w:val="001513AB"/>
    <w:rsid w:val="00152B58"/>
    <w:rsid w:val="00153A0C"/>
    <w:rsid w:val="00156B3D"/>
    <w:rsid w:val="00157311"/>
    <w:rsid w:val="001575CF"/>
    <w:rsid w:val="001607D2"/>
    <w:rsid w:val="00162801"/>
    <w:rsid w:val="001635C0"/>
    <w:rsid w:val="001657F6"/>
    <w:rsid w:val="001665AF"/>
    <w:rsid w:val="00166F32"/>
    <w:rsid w:val="001701A5"/>
    <w:rsid w:val="00170C38"/>
    <w:rsid w:val="00170C74"/>
    <w:rsid w:val="00173350"/>
    <w:rsid w:val="0017352B"/>
    <w:rsid w:val="00173AA1"/>
    <w:rsid w:val="00173CDF"/>
    <w:rsid w:val="001766EF"/>
    <w:rsid w:val="001779D6"/>
    <w:rsid w:val="00180F3B"/>
    <w:rsid w:val="00183808"/>
    <w:rsid w:val="00184044"/>
    <w:rsid w:val="00184C04"/>
    <w:rsid w:val="001856FB"/>
    <w:rsid w:val="00191A31"/>
    <w:rsid w:val="00192D54"/>
    <w:rsid w:val="001951C5"/>
    <w:rsid w:val="00196B03"/>
    <w:rsid w:val="001979FB"/>
    <w:rsid w:val="001A0F55"/>
    <w:rsid w:val="001A1C06"/>
    <w:rsid w:val="001A1D7E"/>
    <w:rsid w:val="001A264F"/>
    <w:rsid w:val="001A31D8"/>
    <w:rsid w:val="001A3439"/>
    <w:rsid w:val="001A4885"/>
    <w:rsid w:val="001A5818"/>
    <w:rsid w:val="001A6951"/>
    <w:rsid w:val="001B26BB"/>
    <w:rsid w:val="001B39C3"/>
    <w:rsid w:val="001B3F01"/>
    <w:rsid w:val="001B4363"/>
    <w:rsid w:val="001B79C0"/>
    <w:rsid w:val="001C2B75"/>
    <w:rsid w:val="001C38EC"/>
    <w:rsid w:val="001C436D"/>
    <w:rsid w:val="001C49E9"/>
    <w:rsid w:val="001C5489"/>
    <w:rsid w:val="001C6529"/>
    <w:rsid w:val="001D0861"/>
    <w:rsid w:val="001D1941"/>
    <w:rsid w:val="001D251E"/>
    <w:rsid w:val="001D293B"/>
    <w:rsid w:val="001D2E2F"/>
    <w:rsid w:val="001D34B9"/>
    <w:rsid w:val="001D3D3E"/>
    <w:rsid w:val="001D4BE3"/>
    <w:rsid w:val="001D6E88"/>
    <w:rsid w:val="001D7558"/>
    <w:rsid w:val="001D7799"/>
    <w:rsid w:val="001E2299"/>
    <w:rsid w:val="001E40C9"/>
    <w:rsid w:val="001E43A1"/>
    <w:rsid w:val="001E530B"/>
    <w:rsid w:val="001E5A27"/>
    <w:rsid w:val="001E66B9"/>
    <w:rsid w:val="001E7273"/>
    <w:rsid w:val="001E7ADB"/>
    <w:rsid w:val="001F06B5"/>
    <w:rsid w:val="001F0C92"/>
    <w:rsid w:val="001F0E20"/>
    <w:rsid w:val="001F1317"/>
    <w:rsid w:val="001F45E3"/>
    <w:rsid w:val="001F476A"/>
    <w:rsid w:val="001F512D"/>
    <w:rsid w:val="001F52EB"/>
    <w:rsid w:val="001F7968"/>
    <w:rsid w:val="00201D2D"/>
    <w:rsid w:val="002021ED"/>
    <w:rsid w:val="002064E7"/>
    <w:rsid w:val="002070DA"/>
    <w:rsid w:val="00207266"/>
    <w:rsid w:val="00207627"/>
    <w:rsid w:val="00210BB3"/>
    <w:rsid w:val="00211762"/>
    <w:rsid w:val="002120FD"/>
    <w:rsid w:val="00212A5C"/>
    <w:rsid w:val="0021677D"/>
    <w:rsid w:val="00217818"/>
    <w:rsid w:val="00217B41"/>
    <w:rsid w:val="00221158"/>
    <w:rsid w:val="00223213"/>
    <w:rsid w:val="00224530"/>
    <w:rsid w:val="00224761"/>
    <w:rsid w:val="00225D35"/>
    <w:rsid w:val="00227DE9"/>
    <w:rsid w:val="00230658"/>
    <w:rsid w:val="002309F7"/>
    <w:rsid w:val="00230C03"/>
    <w:rsid w:val="00233EE0"/>
    <w:rsid w:val="00235496"/>
    <w:rsid w:val="00235545"/>
    <w:rsid w:val="00236DF6"/>
    <w:rsid w:val="0023709E"/>
    <w:rsid w:val="002406CC"/>
    <w:rsid w:val="002408BB"/>
    <w:rsid w:val="00241D59"/>
    <w:rsid w:val="002431CB"/>
    <w:rsid w:val="00243515"/>
    <w:rsid w:val="0024575A"/>
    <w:rsid w:val="00245C7B"/>
    <w:rsid w:val="00247CD6"/>
    <w:rsid w:val="0025045F"/>
    <w:rsid w:val="00250711"/>
    <w:rsid w:val="00251E76"/>
    <w:rsid w:val="002537C8"/>
    <w:rsid w:val="002543DE"/>
    <w:rsid w:val="002565CA"/>
    <w:rsid w:val="002616C9"/>
    <w:rsid w:val="00261E61"/>
    <w:rsid w:val="002658AA"/>
    <w:rsid w:val="0026764C"/>
    <w:rsid w:val="002706BC"/>
    <w:rsid w:val="002712DC"/>
    <w:rsid w:val="002719AD"/>
    <w:rsid w:val="002737DA"/>
    <w:rsid w:val="00273B30"/>
    <w:rsid w:val="0027435F"/>
    <w:rsid w:val="00274370"/>
    <w:rsid w:val="00275526"/>
    <w:rsid w:val="00277398"/>
    <w:rsid w:val="00282F75"/>
    <w:rsid w:val="00284C44"/>
    <w:rsid w:val="00286A22"/>
    <w:rsid w:val="00286E5C"/>
    <w:rsid w:val="0028783A"/>
    <w:rsid w:val="002908A2"/>
    <w:rsid w:val="002909B5"/>
    <w:rsid w:val="0029136D"/>
    <w:rsid w:val="00291D9E"/>
    <w:rsid w:val="00295175"/>
    <w:rsid w:val="002954E6"/>
    <w:rsid w:val="0029646A"/>
    <w:rsid w:val="00296B49"/>
    <w:rsid w:val="00296E00"/>
    <w:rsid w:val="00297819"/>
    <w:rsid w:val="002A035E"/>
    <w:rsid w:val="002A0709"/>
    <w:rsid w:val="002A0D8B"/>
    <w:rsid w:val="002B1CFE"/>
    <w:rsid w:val="002B2588"/>
    <w:rsid w:val="002B4D55"/>
    <w:rsid w:val="002B5105"/>
    <w:rsid w:val="002B5773"/>
    <w:rsid w:val="002B59F6"/>
    <w:rsid w:val="002B6601"/>
    <w:rsid w:val="002B6951"/>
    <w:rsid w:val="002C0B18"/>
    <w:rsid w:val="002C2458"/>
    <w:rsid w:val="002C2F80"/>
    <w:rsid w:val="002C339E"/>
    <w:rsid w:val="002C3D8A"/>
    <w:rsid w:val="002C4197"/>
    <w:rsid w:val="002C6F1B"/>
    <w:rsid w:val="002C7E38"/>
    <w:rsid w:val="002D0C6A"/>
    <w:rsid w:val="002D1CFF"/>
    <w:rsid w:val="002D3E48"/>
    <w:rsid w:val="002D4398"/>
    <w:rsid w:val="002D59D6"/>
    <w:rsid w:val="002D692E"/>
    <w:rsid w:val="002E05A5"/>
    <w:rsid w:val="002E06E9"/>
    <w:rsid w:val="002E0EB1"/>
    <w:rsid w:val="002E12E6"/>
    <w:rsid w:val="002E3D4A"/>
    <w:rsid w:val="002E73E3"/>
    <w:rsid w:val="002E74CD"/>
    <w:rsid w:val="002E7579"/>
    <w:rsid w:val="002F07D8"/>
    <w:rsid w:val="002F0CF7"/>
    <w:rsid w:val="002F2759"/>
    <w:rsid w:val="002F3242"/>
    <w:rsid w:val="002F346A"/>
    <w:rsid w:val="002F504A"/>
    <w:rsid w:val="002F55D7"/>
    <w:rsid w:val="002F7704"/>
    <w:rsid w:val="00301617"/>
    <w:rsid w:val="00302A90"/>
    <w:rsid w:val="00303171"/>
    <w:rsid w:val="0030440F"/>
    <w:rsid w:val="003064C8"/>
    <w:rsid w:val="00306D30"/>
    <w:rsid w:val="00307798"/>
    <w:rsid w:val="003124B7"/>
    <w:rsid w:val="00312623"/>
    <w:rsid w:val="00314E78"/>
    <w:rsid w:val="00316476"/>
    <w:rsid w:val="0031664D"/>
    <w:rsid w:val="003211FE"/>
    <w:rsid w:val="00322FD8"/>
    <w:rsid w:val="00325E3E"/>
    <w:rsid w:val="0032684D"/>
    <w:rsid w:val="00330080"/>
    <w:rsid w:val="0033165A"/>
    <w:rsid w:val="003317D1"/>
    <w:rsid w:val="003318D1"/>
    <w:rsid w:val="00332F54"/>
    <w:rsid w:val="00333D46"/>
    <w:rsid w:val="00334771"/>
    <w:rsid w:val="0033518D"/>
    <w:rsid w:val="00337135"/>
    <w:rsid w:val="00340345"/>
    <w:rsid w:val="00340B09"/>
    <w:rsid w:val="00341838"/>
    <w:rsid w:val="00341C6D"/>
    <w:rsid w:val="00342380"/>
    <w:rsid w:val="00342918"/>
    <w:rsid w:val="003469C8"/>
    <w:rsid w:val="00346E0D"/>
    <w:rsid w:val="00350A06"/>
    <w:rsid w:val="003521AB"/>
    <w:rsid w:val="00352F6E"/>
    <w:rsid w:val="0035314F"/>
    <w:rsid w:val="0035369A"/>
    <w:rsid w:val="003560FF"/>
    <w:rsid w:val="00360117"/>
    <w:rsid w:val="00361AE1"/>
    <w:rsid w:val="00361E48"/>
    <w:rsid w:val="00363ACC"/>
    <w:rsid w:val="00364799"/>
    <w:rsid w:val="00365810"/>
    <w:rsid w:val="003673D0"/>
    <w:rsid w:val="0037072B"/>
    <w:rsid w:val="00370ED5"/>
    <w:rsid w:val="003714CA"/>
    <w:rsid w:val="00371E49"/>
    <w:rsid w:val="00372CD7"/>
    <w:rsid w:val="0037503C"/>
    <w:rsid w:val="003763E3"/>
    <w:rsid w:val="0037783B"/>
    <w:rsid w:val="00377840"/>
    <w:rsid w:val="00382AE1"/>
    <w:rsid w:val="00383E0B"/>
    <w:rsid w:val="00384812"/>
    <w:rsid w:val="003873CB"/>
    <w:rsid w:val="00391D88"/>
    <w:rsid w:val="00391E1D"/>
    <w:rsid w:val="00392895"/>
    <w:rsid w:val="003936CB"/>
    <w:rsid w:val="00395AED"/>
    <w:rsid w:val="00396231"/>
    <w:rsid w:val="00397517"/>
    <w:rsid w:val="003A134C"/>
    <w:rsid w:val="003A23AC"/>
    <w:rsid w:val="003A3746"/>
    <w:rsid w:val="003A3BED"/>
    <w:rsid w:val="003A486D"/>
    <w:rsid w:val="003A6750"/>
    <w:rsid w:val="003B099C"/>
    <w:rsid w:val="003B105F"/>
    <w:rsid w:val="003B1E50"/>
    <w:rsid w:val="003B3178"/>
    <w:rsid w:val="003B33C6"/>
    <w:rsid w:val="003B47C9"/>
    <w:rsid w:val="003B56E4"/>
    <w:rsid w:val="003B6029"/>
    <w:rsid w:val="003B7749"/>
    <w:rsid w:val="003C08DE"/>
    <w:rsid w:val="003C1B59"/>
    <w:rsid w:val="003C1E04"/>
    <w:rsid w:val="003C1E3F"/>
    <w:rsid w:val="003C2E7E"/>
    <w:rsid w:val="003C5702"/>
    <w:rsid w:val="003C702C"/>
    <w:rsid w:val="003D0588"/>
    <w:rsid w:val="003D2DBC"/>
    <w:rsid w:val="003D4813"/>
    <w:rsid w:val="003D5FB7"/>
    <w:rsid w:val="003D6272"/>
    <w:rsid w:val="003D6877"/>
    <w:rsid w:val="003D7465"/>
    <w:rsid w:val="003D78A8"/>
    <w:rsid w:val="003E08B3"/>
    <w:rsid w:val="003E1138"/>
    <w:rsid w:val="003E144A"/>
    <w:rsid w:val="003E20AB"/>
    <w:rsid w:val="003E268A"/>
    <w:rsid w:val="003E29A9"/>
    <w:rsid w:val="003E3416"/>
    <w:rsid w:val="003E375D"/>
    <w:rsid w:val="003E422E"/>
    <w:rsid w:val="003E574B"/>
    <w:rsid w:val="003E5ADB"/>
    <w:rsid w:val="003E63C4"/>
    <w:rsid w:val="003E6643"/>
    <w:rsid w:val="003E702B"/>
    <w:rsid w:val="003F049B"/>
    <w:rsid w:val="003F0FD5"/>
    <w:rsid w:val="003F12B9"/>
    <w:rsid w:val="003F2798"/>
    <w:rsid w:val="003F46C3"/>
    <w:rsid w:val="003F4B2E"/>
    <w:rsid w:val="003F51BD"/>
    <w:rsid w:val="003F5CF7"/>
    <w:rsid w:val="00400F3A"/>
    <w:rsid w:val="004010F5"/>
    <w:rsid w:val="00405326"/>
    <w:rsid w:val="00411737"/>
    <w:rsid w:val="00412A2D"/>
    <w:rsid w:val="004145CF"/>
    <w:rsid w:val="00414E28"/>
    <w:rsid w:val="004163D8"/>
    <w:rsid w:val="0042155B"/>
    <w:rsid w:val="00424BB6"/>
    <w:rsid w:val="004251B4"/>
    <w:rsid w:val="004260AA"/>
    <w:rsid w:val="004260B7"/>
    <w:rsid w:val="00431E14"/>
    <w:rsid w:val="00432565"/>
    <w:rsid w:val="00432D02"/>
    <w:rsid w:val="00433C40"/>
    <w:rsid w:val="00434398"/>
    <w:rsid w:val="00434E78"/>
    <w:rsid w:val="004356B8"/>
    <w:rsid w:val="0043573A"/>
    <w:rsid w:val="0043679B"/>
    <w:rsid w:val="00437D29"/>
    <w:rsid w:val="004400E5"/>
    <w:rsid w:val="004409A4"/>
    <w:rsid w:val="00442470"/>
    <w:rsid w:val="00447848"/>
    <w:rsid w:val="00451B56"/>
    <w:rsid w:val="00451E41"/>
    <w:rsid w:val="00453C33"/>
    <w:rsid w:val="00456382"/>
    <w:rsid w:val="00456751"/>
    <w:rsid w:val="00456EFA"/>
    <w:rsid w:val="00457568"/>
    <w:rsid w:val="00461535"/>
    <w:rsid w:val="00461770"/>
    <w:rsid w:val="00464CCE"/>
    <w:rsid w:val="00464FE1"/>
    <w:rsid w:val="00465953"/>
    <w:rsid w:val="00465CCE"/>
    <w:rsid w:val="00466AC7"/>
    <w:rsid w:val="00467761"/>
    <w:rsid w:val="004703A5"/>
    <w:rsid w:val="004736E5"/>
    <w:rsid w:val="004763C5"/>
    <w:rsid w:val="00480706"/>
    <w:rsid w:val="0048135B"/>
    <w:rsid w:val="00482CC1"/>
    <w:rsid w:val="00483E6C"/>
    <w:rsid w:val="0048508D"/>
    <w:rsid w:val="00485284"/>
    <w:rsid w:val="00485908"/>
    <w:rsid w:val="00485F56"/>
    <w:rsid w:val="004860DD"/>
    <w:rsid w:val="004916DA"/>
    <w:rsid w:val="00492190"/>
    <w:rsid w:val="0049565A"/>
    <w:rsid w:val="00495831"/>
    <w:rsid w:val="0049621A"/>
    <w:rsid w:val="00497BBC"/>
    <w:rsid w:val="004A136F"/>
    <w:rsid w:val="004A33B6"/>
    <w:rsid w:val="004A346D"/>
    <w:rsid w:val="004A4D5B"/>
    <w:rsid w:val="004A60A5"/>
    <w:rsid w:val="004A62F4"/>
    <w:rsid w:val="004B351A"/>
    <w:rsid w:val="004B36A3"/>
    <w:rsid w:val="004B41EB"/>
    <w:rsid w:val="004B4A92"/>
    <w:rsid w:val="004B506E"/>
    <w:rsid w:val="004B6D26"/>
    <w:rsid w:val="004C037C"/>
    <w:rsid w:val="004C0E92"/>
    <w:rsid w:val="004C1229"/>
    <w:rsid w:val="004C1AC2"/>
    <w:rsid w:val="004C2394"/>
    <w:rsid w:val="004C2440"/>
    <w:rsid w:val="004C31E8"/>
    <w:rsid w:val="004C3B80"/>
    <w:rsid w:val="004C57BB"/>
    <w:rsid w:val="004D0CE3"/>
    <w:rsid w:val="004D15A3"/>
    <w:rsid w:val="004D3212"/>
    <w:rsid w:val="004D65AD"/>
    <w:rsid w:val="004E05DA"/>
    <w:rsid w:val="004E3B57"/>
    <w:rsid w:val="004E63D7"/>
    <w:rsid w:val="004E6509"/>
    <w:rsid w:val="004E7C5D"/>
    <w:rsid w:val="004F597E"/>
    <w:rsid w:val="004F64BE"/>
    <w:rsid w:val="00500E4E"/>
    <w:rsid w:val="0050126E"/>
    <w:rsid w:val="00501324"/>
    <w:rsid w:val="00501CAA"/>
    <w:rsid w:val="00501E66"/>
    <w:rsid w:val="00507550"/>
    <w:rsid w:val="005108B1"/>
    <w:rsid w:val="00510E28"/>
    <w:rsid w:val="0051267D"/>
    <w:rsid w:val="00513FE6"/>
    <w:rsid w:val="005158EE"/>
    <w:rsid w:val="00522DBE"/>
    <w:rsid w:val="005300AA"/>
    <w:rsid w:val="00530570"/>
    <w:rsid w:val="00530B4C"/>
    <w:rsid w:val="0053129E"/>
    <w:rsid w:val="005329C7"/>
    <w:rsid w:val="00534923"/>
    <w:rsid w:val="00536643"/>
    <w:rsid w:val="00537AB5"/>
    <w:rsid w:val="0054094A"/>
    <w:rsid w:val="00542A7C"/>
    <w:rsid w:val="00542D97"/>
    <w:rsid w:val="00543176"/>
    <w:rsid w:val="00544341"/>
    <w:rsid w:val="00546DFB"/>
    <w:rsid w:val="0055117C"/>
    <w:rsid w:val="0055662C"/>
    <w:rsid w:val="00556ACD"/>
    <w:rsid w:val="00562043"/>
    <w:rsid w:val="00564375"/>
    <w:rsid w:val="00566491"/>
    <w:rsid w:val="00567217"/>
    <w:rsid w:val="005674C5"/>
    <w:rsid w:val="00567E75"/>
    <w:rsid w:val="0057006A"/>
    <w:rsid w:val="005711F5"/>
    <w:rsid w:val="005719F1"/>
    <w:rsid w:val="00571CD3"/>
    <w:rsid w:val="005730D3"/>
    <w:rsid w:val="0057393C"/>
    <w:rsid w:val="0057505D"/>
    <w:rsid w:val="005768B8"/>
    <w:rsid w:val="00576E96"/>
    <w:rsid w:val="00577FAB"/>
    <w:rsid w:val="0058021C"/>
    <w:rsid w:val="0058049C"/>
    <w:rsid w:val="00580D36"/>
    <w:rsid w:val="0058189F"/>
    <w:rsid w:val="00583618"/>
    <w:rsid w:val="0058386A"/>
    <w:rsid w:val="00583B56"/>
    <w:rsid w:val="00584E08"/>
    <w:rsid w:val="00584F28"/>
    <w:rsid w:val="00587C6D"/>
    <w:rsid w:val="00587D4E"/>
    <w:rsid w:val="00590EAE"/>
    <w:rsid w:val="00591C52"/>
    <w:rsid w:val="005939AE"/>
    <w:rsid w:val="00594572"/>
    <w:rsid w:val="00596B85"/>
    <w:rsid w:val="00597D8D"/>
    <w:rsid w:val="005A1734"/>
    <w:rsid w:val="005A1B1A"/>
    <w:rsid w:val="005A1D30"/>
    <w:rsid w:val="005A305D"/>
    <w:rsid w:val="005A4BC8"/>
    <w:rsid w:val="005B08D5"/>
    <w:rsid w:val="005B4F5B"/>
    <w:rsid w:val="005B6063"/>
    <w:rsid w:val="005B6D5E"/>
    <w:rsid w:val="005B7108"/>
    <w:rsid w:val="005C03A5"/>
    <w:rsid w:val="005C27C0"/>
    <w:rsid w:val="005C666B"/>
    <w:rsid w:val="005C69ED"/>
    <w:rsid w:val="005D0637"/>
    <w:rsid w:val="005D0A30"/>
    <w:rsid w:val="005D143C"/>
    <w:rsid w:val="005D398F"/>
    <w:rsid w:val="005D4CDF"/>
    <w:rsid w:val="005E0FCE"/>
    <w:rsid w:val="005E1766"/>
    <w:rsid w:val="005E1881"/>
    <w:rsid w:val="005E18D8"/>
    <w:rsid w:val="005E1B51"/>
    <w:rsid w:val="005E26B5"/>
    <w:rsid w:val="005E43A1"/>
    <w:rsid w:val="005E4E43"/>
    <w:rsid w:val="005E54F4"/>
    <w:rsid w:val="005E6F4A"/>
    <w:rsid w:val="005F0512"/>
    <w:rsid w:val="005F0954"/>
    <w:rsid w:val="005F0D8D"/>
    <w:rsid w:val="005F16F9"/>
    <w:rsid w:val="005F4FFD"/>
    <w:rsid w:val="005F5C43"/>
    <w:rsid w:val="005F701F"/>
    <w:rsid w:val="005F7DA0"/>
    <w:rsid w:val="00602849"/>
    <w:rsid w:val="006038F2"/>
    <w:rsid w:val="0060653E"/>
    <w:rsid w:val="00606AEF"/>
    <w:rsid w:val="00606C66"/>
    <w:rsid w:val="006076B6"/>
    <w:rsid w:val="006106E0"/>
    <w:rsid w:val="00611B11"/>
    <w:rsid w:val="006131A0"/>
    <w:rsid w:val="00613608"/>
    <w:rsid w:val="00620089"/>
    <w:rsid w:val="00620564"/>
    <w:rsid w:val="00622B7A"/>
    <w:rsid w:val="00622E73"/>
    <w:rsid w:val="00624F4A"/>
    <w:rsid w:val="006250A4"/>
    <w:rsid w:val="006257CF"/>
    <w:rsid w:val="00626071"/>
    <w:rsid w:val="006263C3"/>
    <w:rsid w:val="0062694F"/>
    <w:rsid w:val="00627BDC"/>
    <w:rsid w:val="00627C16"/>
    <w:rsid w:val="00630EC7"/>
    <w:rsid w:val="00632265"/>
    <w:rsid w:val="00632947"/>
    <w:rsid w:val="006350DA"/>
    <w:rsid w:val="006360B3"/>
    <w:rsid w:val="00640379"/>
    <w:rsid w:val="0064286B"/>
    <w:rsid w:val="006429DC"/>
    <w:rsid w:val="00642C88"/>
    <w:rsid w:val="00644D68"/>
    <w:rsid w:val="006504AC"/>
    <w:rsid w:val="0065072C"/>
    <w:rsid w:val="006510FB"/>
    <w:rsid w:val="00651E9A"/>
    <w:rsid w:val="00655363"/>
    <w:rsid w:val="00657048"/>
    <w:rsid w:val="006611EE"/>
    <w:rsid w:val="006612ED"/>
    <w:rsid w:val="00663B22"/>
    <w:rsid w:val="00666813"/>
    <w:rsid w:val="00670D64"/>
    <w:rsid w:val="0067134C"/>
    <w:rsid w:val="00672B90"/>
    <w:rsid w:val="006743EF"/>
    <w:rsid w:val="006752A7"/>
    <w:rsid w:val="0067562E"/>
    <w:rsid w:val="00675B60"/>
    <w:rsid w:val="00677772"/>
    <w:rsid w:val="00677B9E"/>
    <w:rsid w:val="00677D23"/>
    <w:rsid w:val="00681DB8"/>
    <w:rsid w:val="006821B2"/>
    <w:rsid w:val="00683925"/>
    <w:rsid w:val="00683B4F"/>
    <w:rsid w:val="00684914"/>
    <w:rsid w:val="0068569F"/>
    <w:rsid w:val="00686C26"/>
    <w:rsid w:val="0068748C"/>
    <w:rsid w:val="00691258"/>
    <w:rsid w:val="0069145A"/>
    <w:rsid w:val="00693390"/>
    <w:rsid w:val="00694D52"/>
    <w:rsid w:val="00695122"/>
    <w:rsid w:val="006A01A0"/>
    <w:rsid w:val="006A3162"/>
    <w:rsid w:val="006A4443"/>
    <w:rsid w:val="006A5A04"/>
    <w:rsid w:val="006A70C0"/>
    <w:rsid w:val="006A7D03"/>
    <w:rsid w:val="006B041D"/>
    <w:rsid w:val="006B1CE8"/>
    <w:rsid w:val="006B1E12"/>
    <w:rsid w:val="006B1E3F"/>
    <w:rsid w:val="006B3281"/>
    <w:rsid w:val="006B4B3C"/>
    <w:rsid w:val="006B4D7B"/>
    <w:rsid w:val="006B6AA3"/>
    <w:rsid w:val="006B6D78"/>
    <w:rsid w:val="006C05D0"/>
    <w:rsid w:val="006C2BB2"/>
    <w:rsid w:val="006C364D"/>
    <w:rsid w:val="006C4132"/>
    <w:rsid w:val="006C6754"/>
    <w:rsid w:val="006D0080"/>
    <w:rsid w:val="006D1057"/>
    <w:rsid w:val="006D10A1"/>
    <w:rsid w:val="006D1749"/>
    <w:rsid w:val="006D193F"/>
    <w:rsid w:val="006D1F90"/>
    <w:rsid w:val="006D5A36"/>
    <w:rsid w:val="006D5D6C"/>
    <w:rsid w:val="006D6DF8"/>
    <w:rsid w:val="006D793E"/>
    <w:rsid w:val="006E0DB5"/>
    <w:rsid w:val="006E0DED"/>
    <w:rsid w:val="006E2B65"/>
    <w:rsid w:val="006E4807"/>
    <w:rsid w:val="006F1A8E"/>
    <w:rsid w:val="006F331D"/>
    <w:rsid w:val="006F3E12"/>
    <w:rsid w:val="006F49DE"/>
    <w:rsid w:val="006F4E1A"/>
    <w:rsid w:val="006F6CFD"/>
    <w:rsid w:val="00700C74"/>
    <w:rsid w:val="00703E04"/>
    <w:rsid w:val="007059D6"/>
    <w:rsid w:val="00706BB9"/>
    <w:rsid w:val="00711CB0"/>
    <w:rsid w:val="00711EEB"/>
    <w:rsid w:val="007127D0"/>
    <w:rsid w:val="00713317"/>
    <w:rsid w:val="00713A8B"/>
    <w:rsid w:val="00713EEF"/>
    <w:rsid w:val="0071667F"/>
    <w:rsid w:val="0071738C"/>
    <w:rsid w:val="0072021D"/>
    <w:rsid w:val="0072086C"/>
    <w:rsid w:val="0072185B"/>
    <w:rsid w:val="007218AE"/>
    <w:rsid w:val="00721DC2"/>
    <w:rsid w:val="00723124"/>
    <w:rsid w:val="00723D8A"/>
    <w:rsid w:val="00724E41"/>
    <w:rsid w:val="00724E67"/>
    <w:rsid w:val="00725253"/>
    <w:rsid w:val="00725BFF"/>
    <w:rsid w:val="0072611F"/>
    <w:rsid w:val="00733911"/>
    <w:rsid w:val="00733C6E"/>
    <w:rsid w:val="007347C3"/>
    <w:rsid w:val="007354C0"/>
    <w:rsid w:val="007366F5"/>
    <w:rsid w:val="00741124"/>
    <w:rsid w:val="007453AA"/>
    <w:rsid w:val="00745771"/>
    <w:rsid w:val="0074747B"/>
    <w:rsid w:val="00747CA3"/>
    <w:rsid w:val="007535E1"/>
    <w:rsid w:val="007536C1"/>
    <w:rsid w:val="007536E6"/>
    <w:rsid w:val="00753D7B"/>
    <w:rsid w:val="00754D83"/>
    <w:rsid w:val="00756DD0"/>
    <w:rsid w:val="00761EB5"/>
    <w:rsid w:val="007624FA"/>
    <w:rsid w:val="00763159"/>
    <w:rsid w:val="0076582E"/>
    <w:rsid w:val="007658BA"/>
    <w:rsid w:val="007662FA"/>
    <w:rsid w:val="00767083"/>
    <w:rsid w:val="00767E4A"/>
    <w:rsid w:val="00772393"/>
    <w:rsid w:val="007741A2"/>
    <w:rsid w:val="0077426F"/>
    <w:rsid w:val="0077473D"/>
    <w:rsid w:val="00774E3D"/>
    <w:rsid w:val="00774E71"/>
    <w:rsid w:val="00775D0F"/>
    <w:rsid w:val="00781091"/>
    <w:rsid w:val="00781DE8"/>
    <w:rsid w:val="00783795"/>
    <w:rsid w:val="00786467"/>
    <w:rsid w:val="0079092B"/>
    <w:rsid w:val="00791374"/>
    <w:rsid w:val="00792B23"/>
    <w:rsid w:val="00794A62"/>
    <w:rsid w:val="00795B88"/>
    <w:rsid w:val="007A01A2"/>
    <w:rsid w:val="007A0EB0"/>
    <w:rsid w:val="007A0FDD"/>
    <w:rsid w:val="007A2946"/>
    <w:rsid w:val="007A3C46"/>
    <w:rsid w:val="007A4301"/>
    <w:rsid w:val="007A43A1"/>
    <w:rsid w:val="007A460C"/>
    <w:rsid w:val="007A47A4"/>
    <w:rsid w:val="007A601B"/>
    <w:rsid w:val="007A6580"/>
    <w:rsid w:val="007B0281"/>
    <w:rsid w:val="007B0FEB"/>
    <w:rsid w:val="007B12FD"/>
    <w:rsid w:val="007B242D"/>
    <w:rsid w:val="007B301C"/>
    <w:rsid w:val="007B40A6"/>
    <w:rsid w:val="007B666D"/>
    <w:rsid w:val="007C0542"/>
    <w:rsid w:val="007C0D29"/>
    <w:rsid w:val="007C0D9F"/>
    <w:rsid w:val="007C0FE7"/>
    <w:rsid w:val="007C322A"/>
    <w:rsid w:val="007C34A9"/>
    <w:rsid w:val="007C35A7"/>
    <w:rsid w:val="007C4740"/>
    <w:rsid w:val="007C5255"/>
    <w:rsid w:val="007C6D06"/>
    <w:rsid w:val="007D156D"/>
    <w:rsid w:val="007D3426"/>
    <w:rsid w:val="007D46EC"/>
    <w:rsid w:val="007D6301"/>
    <w:rsid w:val="007D704C"/>
    <w:rsid w:val="007E38EC"/>
    <w:rsid w:val="007E3E6D"/>
    <w:rsid w:val="007E4C85"/>
    <w:rsid w:val="007E698D"/>
    <w:rsid w:val="007E7330"/>
    <w:rsid w:val="007F1311"/>
    <w:rsid w:val="007F58B2"/>
    <w:rsid w:val="007F73FF"/>
    <w:rsid w:val="007F793F"/>
    <w:rsid w:val="00800EA2"/>
    <w:rsid w:val="00801657"/>
    <w:rsid w:val="00801F51"/>
    <w:rsid w:val="00807CF6"/>
    <w:rsid w:val="00810B09"/>
    <w:rsid w:val="00812007"/>
    <w:rsid w:val="0081240D"/>
    <w:rsid w:val="008138F4"/>
    <w:rsid w:val="0081584B"/>
    <w:rsid w:val="00816A34"/>
    <w:rsid w:val="00816BD8"/>
    <w:rsid w:val="00816DC6"/>
    <w:rsid w:val="00816E31"/>
    <w:rsid w:val="00817AAA"/>
    <w:rsid w:val="00821CE9"/>
    <w:rsid w:val="008230B3"/>
    <w:rsid w:val="008240A4"/>
    <w:rsid w:val="0082698D"/>
    <w:rsid w:val="00826E53"/>
    <w:rsid w:val="008273F1"/>
    <w:rsid w:val="00830766"/>
    <w:rsid w:val="00831BF4"/>
    <w:rsid w:val="00831CA4"/>
    <w:rsid w:val="008322F7"/>
    <w:rsid w:val="00833225"/>
    <w:rsid w:val="0083367E"/>
    <w:rsid w:val="00833710"/>
    <w:rsid w:val="0083381D"/>
    <w:rsid w:val="00833C33"/>
    <w:rsid w:val="008375DB"/>
    <w:rsid w:val="00837DD6"/>
    <w:rsid w:val="008407C9"/>
    <w:rsid w:val="008411C7"/>
    <w:rsid w:val="00841DA6"/>
    <w:rsid w:val="0084230E"/>
    <w:rsid w:val="00850E42"/>
    <w:rsid w:val="008529EF"/>
    <w:rsid w:val="0085329F"/>
    <w:rsid w:val="0085343B"/>
    <w:rsid w:val="00853577"/>
    <w:rsid w:val="00853786"/>
    <w:rsid w:val="008541DF"/>
    <w:rsid w:val="00854434"/>
    <w:rsid w:val="00854D7D"/>
    <w:rsid w:val="00860A0F"/>
    <w:rsid w:val="00860D18"/>
    <w:rsid w:val="0086122E"/>
    <w:rsid w:val="00865069"/>
    <w:rsid w:val="008652F7"/>
    <w:rsid w:val="00865889"/>
    <w:rsid w:val="00865CDE"/>
    <w:rsid w:val="00873912"/>
    <w:rsid w:val="00874B15"/>
    <w:rsid w:val="008764DC"/>
    <w:rsid w:val="0087762E"/>
    <w:rsid w:val="00877EA6"/>
    <w:rsid w:val="00880829"/>
    <w:rsid w:val="00880D6A"/>
    <w:rsid w:val="008823A9"/>
    <w:rsid w:val="00882C58"/>
    <w:rsid w:val="00884138"/>
    <w:rsid w:val="0088628E"/>
    <w:rsid w:val="00887807"/>
    <w:rsid w:val="00890288"/>
    <w:rsid w:val="00891750"/>
    <w:rsid w:val="00891B50"/>
    <w:rsid w:val="00894723"/>
    <w:rsid w:val="00895DDD"/>
    <w:rsid w:val="00896FE1"/>
    <w:rsid w:val="00897CF0"/>
    <w:rsid w:val="008A0104"/>
    <w:rsid w:val="008A0B81"/>
    <w:rsid w:val="008A0C97"/>
    <w:rsid w:val="008A0D1C"/>
    <w:rsid w:val="008A0DBB"/>
    <w:rsid w:val="008A1B77"/>
    <w:rsid w:val="008A2342"/>
    <w:rsid w:val="008A2423"/>
    <w:rsid w:val="008A3275"/>
    <w:rsid w:val="008A33F9"/>
    <w:rsid w:val="008A6C19"/>
    <w:rsid w:val="008A7D52"/>
    <w:rsid w:val="008B076C"/>
    <w:rsid w:val="008B0F9B"/>
    <w:rsid w:val="008B1EA2"/>
    <w:rsid w:val="008B1F7E"/>
    <w:rsid w:val="008B2D28"/>
    <w:rsid w:val="008B3993"/>
    <w:rsid w:val="008B3D26"/>
    <w:rsid w:val="008B3DBE"/>
    <w:rsid w:val="008B7416"/>
    <w:rsid w:val="008C0A2A"/>
    <w:rsid w:val="008C18FC"/>
    <w:rsid w:val="008C48EF"/>
    <w:rsid w:val="008C4E87"/>
    <w:rsid w:val="008C5B1E"/>
    <w:rsid w:val="008C65FD"/>
    <w:rsid w:val="008C6848"/>
    <w:rsid w:val="008C6D9C"/>
    <w:rsid w:val="008D00D1"/>
    <w:rsid w:val="008D1802"/>
    <w:rsid w:val="008D1917"/>
    <w:rsid w:val="008E10A3"/>
    <w:rsid w:val="008E1201"/>
    <w:rsid w:val="008E22F1"/>
    <w:rsid w:val="008E2871"/>
    <w:rsid w:val="008E3114"/>
    <w:rsid w:val="008E4BF6"/>
    <w:rsid w:val="008E5069"/>
    <w:rsid w:val="008E78DB"/>
    <w:rsid w:val="008F223B"/>
    <w:rsid w:val="008F37D3"/>
    <w:rsid w:val="008F523F"/>
    <w:rsid w:val="008F5633"/>
    <w:rsid w:val="008F5BA5"/>
    <w:rsid w:val="008F5E6C"/>
    <w:rsid w:val="008F6482"/>
    <w:rsid w:val="008F7256"/>
    <w:rsid w:val="00900B59"/>
    <w:rsid w:val="009025A8"/>
    <w:rsid w:val="009037BF"/>
    <w:rsid w:val="00903C71"/>
    <w:rsid w:val="00904953"/>
    <w:rsid w:val="009052F1"/>
    <w:rsid w:val="00905F17"/>
    <w:rsid w:val="00906474"/>
    <w:rsid w:val="00906F02"/>
    <w:rsid w:val="009102EC"/>
    <w:rsid w:val="00912AD5"/>
    <w:rsid w:val="009139A2"/>
    <w:rsid w:val="009159D0"/>
    <w:rsid w:val="009221C1"/>
    <w:rsid w:val="00922674"/>
    <w:rsid w:val="0092299E"/>
    <w:rsid w:val="0092422D"/>
    <w:rsid w:val="00924A65"/>
    <w:rsid w:val="00925D17"/>
    <w:rsid w:val="0092700A"/>
    <w:rsid w:val="00927B86"/>
    <w:rsid w:val="0093015D"/>
    <w:rsid w:val="00930E8D"/>
    <w:rsid w:val="00931198"/>
    <w:rsid w:val="00932D58"/>
    <w:rsid w:val="0093387C"/>
    <w:rsid w:val="00933941"/>
    <w:rsid w:val="009348DE"/>
    <w:rsid w:val="009365E9"/>
    <w:rsid w:val="009436FF"/>
    <w:rsid w:val="00945950"/>
    <w:rsid w:val="00951D0E"/>
    <w:rsid w:val="00952419"/>
    <w:rsid w:val="009533DA"/>
    <w:rsid w:val="009551E9"/>
    <w:rsid w:val="00960A65"/>
    <w:rsid w:val="009615CC"/>
    <w:rsid w:val="009635BC"/>
    <w:rsid w:val="00964497"/>
    <w:rsid w:val="009644B8"/>
    <w:rsid w:val="00964C81"/>
    <w:rsid w:val="00964C95"/>
    <w:rsid w:val="009651E6"/>
    <w:rsid w:val="00965A51"/>
    <w:rsid w:val="00967C7A"/>
    <w:rsid w:val="00970AF3"/>
    <w:rsid w:val="00972846"/>
    <w:rsid w:val="00972F2B"/>
    <w:rsid w:val="0097535B"/>
    <w:rsid w:val="00977DBC"/>
    <w:rsid w:val="009811B7"/>
    <w:rsid w:val="00984B71"/>
    <w:rsid w:val="00985222"/>
    <w:rsid w:val="00986903"/>
    <w:rsid w:val="00987C4A"/>
    <w:rsid w:val="009904EE"/>
    <w:rsid w:val="00991B03"/>
    <w:rsid w:val="0099215E"/>
    <w:rsid w:val="0099348A"/>
    <w:rsid w:val="009942B3"/>
    <w:rsid w:val="00994724"/>
    <w:rsid w:val="00995443"/>
    <w:rsid w:val="00995F9E"/>
    <w:rsid w:val="009A3DA3"/>
    <w:rsid w:val="009A5E1D"/>
    <w:rsid w:val="009A69FB"/>
    <w:rsid w:val="009B14A2"/>
    <w:rsid w:val="009B1F93"/>
    <w:rsid w:val="009B2E0B"/>
    <w:rsid w:val="009B47FD"/>
    <w:rsid w:val="009B4E68"/>
    <w:rsid w:val="009B7186"/>
    <w:rsid w:val="009B73F7"/>
    <w:rsid w:val="009B754A"/>
    <w:rsid w:val="009C0C3B"/>
    <w:rsid w:val="009C1552"/>
    <w:rsid w:val="009C2969"/>
    <w:rsid w:val="009C57CF"/>
    <w:rsid w:val="009C5A7B"/>
    <w:rsid w:val="009C5CB8"/>
    <w:rsid w:val="009C68AB"/>
    <w:rsid w:val="009C7C06"/>
    <w:rsid w:val="009D0229"/>
    <w:rsid w:val="009D208B"/>
    <w:rsid w:val="009D24B6"/>
    <w:rsid w:val="009D33CA"/>
    <w:rsid w:val="009D3EF8"/>
    <w:rsid w:val="009D72D2"/>
    <w:rsid w:val="009D7447"/>
    <w:rsid w:val="009E32D5"/>
    <w:rsid w:val="009E37FC"/>
    <w:rsid w:val="009E3D02"/>
    <w:rsid w:val="009E52B6"/>
    <w:rsid w:val="009F539F"/>
    <w:rsid w:val="00A014C5"/>
    <w:rsid w:val="00A024F9"/>
    <w:rsid w:val="00A03935"/>
    <w:rsid w:val="00A03F93"/>
    <w:rsid w:val="00A045C7"/>
    <w:rsid w:val="00A0495F"/>
    <w:rsid w:val="00A0565F"/>
    <w:rsid w:val="00A05C02"/>
    <w:rsid w:val="00A1017B"/>
    <w:rsid w:val="00A1074F"/>
    <w:rsid w:val="00A11EC1"/>
    <w:rsid w:val="00A11F25"/>
    <w:rsid w:val="00A14950"/>
    <w:rsid w:val="00A16B2E"/>
    <w:rsid w:val="00A23138"/>
    <w:rsid w:val="00A23662"/>
    <w:rsid w:val="00A23D15"/>
    <w:rsid w:val="00A2492E"/>
    <w:rsid w:val="00A24FC5"/>
    <w:rsid w:val="00A276A2"/>
    <w:rsid w:val="00A31051"/>
    <w:rsid w:val="00A31944"/>
    <w:rsid w:val="00A31A47"/>
    <w:rsid w:val="00A350D4"/>
    <w:rsid w:val="00A360D7"/>
    <w:rsid w:val="00A37567"/>
    <w:rsid w:val="00A40542"/>
    <w:rsid w:val="00A422D1"/>
    <w:rsid w:val="00A43330"/>
    <w:rsid w:val="00A43615"/>
    <w:rsid w:val="00A43A80"/>
    <w:rsid w:val="00A44429"/>
    <w:rsid w:val="00A452F6"/>
    <w:rsid w:val="00A47885"/>
    <w:rsid w:val="00A5123A"/>
    <w:rsid w:val="00A532D5"/>
    <w:rsid w:val="00A53B47"/>
    <w:rsid w:val="00A56A1A"/>
    <w:rsid w:val="00A5783C"/>
    <w:rsid w:val="00A61380"/>
    <w:rsid w:val="00A61F76"/>
    <w:rsid w:val="00A621AF"/>
    <w:rsid w:val="00A64D75"/>
    <w:rsid w:val="00A708EE"/>
    <w:rsid w:val="00A72EE7"/>
    <w:rsid w:val="00A76095"/>
    <w:rsid w:val="00A80387"/>
    <w:rsid w:val="00A8151C"/>
    <w:rsid w:val="00A81938"/>
    <w:rsid w:val="00A81EDE"/>
    <w:rsid w:val="00A8276D"/>
    <w:rsid w:val="00A861B1"/>
    <w:rsid w:val="00A871A7"/>
    <w:rsid w:val="00A91F38"/>
    <w:rsid w:val="00A927ED"/>
    <w:rsid w:val="00A93009"/>
    <w:rsid w:val="00AA107B"/>
    <w:rsid w:val="00AA1764"/>
    <w:rsid w:val="00AA1854"/>
    <w:rsid w:val="00AA1F4E"/>
    <w:rsid w:val="00AA6B4A"/>
    <w:rsid w:val="00AA7B97"/>
    <w:rsid w:val="00AB029F"/>
    <w:rsid w:val="00AB16BE"/>
    <w:rsid w:val="00AB2BB7"/>
    <w:rsid w:val="00AB3A6E"/>
    <w:rsid w:val="00AB41F0"/>
    <w:rsid w:val="00AB6014"/>
    <w:rsid w:val="00AB6233"/>
    <w:rsid w:val="00AB7E17"/>
    <w:rsid w:val="00AC19BA"/>
    <w:rsid w:val="00AC1D04"/>
    <w:rsid w:val="00AC2053"/>
    <w:rsid w:val="00AC26D5"/>
    <w:rsid w:val="00AC2AEC"/>
    <w:rsid w:val="00AC2F61"/>
    <w:rsid w:val="00AC35C1"/>
    <w:rsid w:val="00AC3F2F"/>
    <w:rsid w:val="00AC3F8C"/>
    <w:rsid w:val="00AC68A1"/>
    <w:rsid w:val="00AC6A7A"/>
    <w:rsid w:val="00AD089C"/>
    <w:rsid w:val="00AD67EE"/>
    <w:rsid w:val="00AD78B6"/>
    <w:rsid w:val="00AE0BC4"/>
    <w:rsid w:val="00AE0EFA"/>
    <w:rsid w:val="00AE3E88"/>
    <w:rsid w:val="00AE4AF8"/>
    <w:rsid w:val="00AE4EAA"/>
    <w:rsid w:val="00AE570C"/>
    <w:rsid w:val="00AE7468"/>
    <w:rsid w:val="00AF1DAB"/>
    <w:rsid w:val="00AF2796"/>
    <w:rsid w:val="00AF2D50"/>
    <w:rsid w:val="00AF3E4A"/>
    <w:rsid w:val="00AF4535"/>
    <w:rsid w:val="00AF5AA0"/>
    <w:rsid w:val="00B047B4"/>
    <w:rsid w:val="00B0511E"/>
    <w:rsid w:val="00B0517E"/>
    <w:rsid w:val="00B05767"/>
    <w:rsid w:val="00B06864"/>
    <w:rsid w:val="00B06F99"/>
    <w:rsid w:val="00B07C72"/>
    <w:rsid w:val="00B124B8"/>
    <w:rsid w:val="00B1311C"/>
    <w:rsid w:val="00B132B1"/>
    <w:rsid w:val="00B14B22"/>
    <w:rsid w:val="00B14ECF"/>
    <w:rsid w:val="00B17D81"/>
    <w:rsid w:val="00B20526"/>
    <w:rsid w:val="00B232A2"/>
    <w:rsid w:val="00B233CD"/>
    <w:rsid w:val="00B23BF4"/>
    <w:rsid w:val="00B23DBF"/>
    <w:rsid w:val="00B25DAC"/>
    <w:rsid w:val="00B301F2"/>
    <w:rsid w:val="00B31694"/>
    <w:rsid w:val="00B32E13"/>
    <w:rsid w:val="00B40731"/>
    <w:rsid w:val="00B4159A"/>
    <w:rsid w:val="00B41CB0"/>
    <w:rsid w:val="00B41CD6"/>
    <w:rsid w:val="00B4211B"/>
    <w:rsid w:val="00B432F1"/>
    <w:rsid w:val="00B44938"/>
    <w:rsid w:val="00B46C99"/>
    <w:rsid w:val="00B47653"/>
    <w:rsid w:val="00B47C65"/>
    <w:rsid w:val="00B515D5"/>
    <w:rsid w:val="00B51B77"/>
    <w:rsid w:val="00B525B7"/>
    <w:rsid w:val="00B5336A"/>
    <w:rsid w:val="00B53A8B"/>
    <w:rsid w:val="00B568FA"/>
    <w:rsid w:val="00B57690"/>
    <w:rsid w:val="00B57948"/>
    <w:rsid w:val="00B57B4C"/>
    <w:rsid w:val="00B6147C"/>
    <w:rsid w:val="00B62797"/>
    <w:rsid w:val="00B64B17"/>
    <w:rsid w:val="00B66A27"/>
    <w:rsid w:val="00B66BBC"/>
    <w:rsid w:val="00B72CC5"/>
    <w:rsid w:val="00B73DAC"/>
    <w:rsid w:val="00B7497E"/>
    <w:rsid w:val="00B8093E"/>
    <w:rsid w:val="00B8215F"/>
    <w:rsid w:val="00B82C1D"/>
    <w:rsid w:val="00B840B7"/>
    <w:rsid w:val="00B84393"/>
    <w:rsid w:val="00B864D5"/>
    <w:rsid w:val="00B90BE7"/>
    <w:rsid w:val="00B91D66"/>
    <w:rsid w:val="00B93E20"/>
    <w:rsid w:val="00BA0651"/>
    <w:rsid w:val="00BA1CA4"/>
    <w:rsid w:val="00BA1EB6"/>
    <w:rsid w:val="00BA61E1"/>
    <w:rsid w:val="00BB01DF"/>
    <w:rsid w:val="00BB136B"/>
    <w:rsid w:val="00BB1A54"/>
    <w:rsid w:val="00BB1E3D"/>
    <w:rsid w:val="00BB247C"/>
    <w:rsid w:val="00BB29FF"/>
    <w:rsid w:val="00BB30A1"/>
    <w:rsid w:val="00BB3FF9"/>
    <w:rsid w:val="00BB4814"/>
    <w:rsid w:val="00BB4B50"/>
    <w:rsid w:val="00BB510D"/>
    <w:rsid w:val="00BB55D3"/>
    <w:rsid w:val="00BB5882"/>
    <w:rsid w:val="00BC09CB"/>
    <w:rsid w:val="00BC29F1"/>
    <w:rsid w:val="00BC3B54"/>
    <w:rsid w:val="00BC4300"/>
    <w:rsid w:val="00BC4F4F"/>
    <w:rsid w:val="00BC6317"/>
    <w:rsid w:val="00BC725F"/>
    <w:rsid w:val="00BC7874"/>
    <w:rsid w:val="00BC7AC6"/>
    <w:rsid w:val="00BC7C1C"/>
    <w:rsid w:val="00BD04DD"/>
    <w:rsid w:val="00BD0690"/>
    <w:rsid w:val="00BD08F5"/>
    <w:rsid w:val="00BD0E8B"/>
    <w:rsid w:val="00BD32F8"/>
    <w:rsid w:val="00BD33BE"/>
    <w:rsid w:val="00BD3E13"/>
    <w:rsid w:val="00BD3FBA"/>
    <w:rsid w:val="00BD43A9"/>
    <w:rsid w:val="00BD4A51"/>
    <w:rsid w:val="00BD4C32"/>
    <w:rsid w:val="00BD4C7D"/>
    <w:rsid w:val="00BD502F"/>
    <w:rsid w:val="00BD6A2D"/>
    <w:rsid w:val="00BD6C6E"/>
    <w:rsid w:val="00BE1958"/>
    <w:rsid w:val="00BE1D55"/>
    <w:rsid w:val="00BE1DA5"/>
    <w:rsid w:val="00BE4039"/>
    <w:rsid w:val="00BE5978"/>
    <w:rsid w:val="00BE7152"/>
    <w:rsid w:val="00BF0DDB"/>
    <w:rsid w:val="00BF407E"/>
    <w:rsid w:val="00BF4250"/>
    <w:rsid w:val="00BF4CD7"/>
    <w:rsid w:val="00BF7BDC"/>
    <w:rsid w:val="00BF7FAB"/>
    <w:rsid w:val="00C01462"/>
    <w:rsid w:val="00C03BC7"/>
    <w:rsid w:val="00C03DCF"/>
    <w:rsid w:val="00C03E2D"/>
    <w:rsid w:val="00C05C41"/>
    <w:rsid w:val="00C05F89"/>
    <w:rsid w:val="00C06FA4"/>
    <w:rsid w:val="00C0751C"/>
    <w:rsid w:val="00C10DA5"/>
    <w:rsid w:val="00C11499"/>
    <w:rsid w:val="00C127AD"/>
    <w:rsid w:val="00C16FC2"/>
    <w:rsid w:val="00C176D7"/>
    <w:rsid w:val="00C2191D"/>
    <w:rsid w:val="00C226FB"/>
    <w:rsid w:val="00C25847"/>
    <w:rsid w:val="00C25E07"/>
    <w:rsid w:val="00C25F41"/>
    <w:rsid w:val="00C3101B"/>
    <w:rsid w:val="00C31F1D"/>
    <w:rsid w:val="00C33DA9"/>
    <w:rsid w:val="00C34302"/>
    <w:rsid w:val="00C3453C"/>
    <w:rsid w:val="00C3485E"/>
    <w:rsid w:val="00C379D2"/>
    <w:rsid w:val="00C40657"/>
    <w:rsid w:val="00C40FAC"/>
    <w:rsid w:val="00C41DBD"/>
    <w:rsid w:val="00C41FB9"/>
    <w:rsid w:val="00C433C6"/>
    <w:rsid w:val="00C443A9"/>
    <w:rsid w:val="00C45459"/>
    <w:rsid w:val="00C45608"/>
    <w:rsid w:val="00C47CDA"/>
    <w:rsid w:val="00C50CCB"/>
    <w:rsid w:val="00C52357"/>
    <w:rsid w:val="00C52AE6"/>
    <w:rsid w:val="00C531D3"/>
    <w:rsid w:val="00C53643"/>
    <w:rsid w:val="00C54594"/>
    <w:rsid w:val="00C54E29"/>
    <w:rsid w:val="00C564E8"/>
    <w:rsid w:val="00C570E7"/>
    <w:rsid w:val="00C61CBD"/>
    <w:rsid w:val="00C626D9"/>
    <w:rsid w:val="00C6414D"/>
    <w:rsid w:val="00C64BA0"/>
    <w:rsid w:val="00C65764"/>
    <w:rsid w:val="00C666E1"/>
    <w:rsid w:val="00C66EAC"/>
    <w:rsid w:val="00C67D76"/>
    <w:rsid w:val="00C70168"/>
    <w:rsid w:val="00C73E67"/>
    <w:rsid w:val="00C74D60"/>
    <w:rsid w:val="00C7666F"/>
    <w:rsid w:val="00C76B1B"/>
    <w:rsid w:val="00C808E2"/>
    <w:rsid w:val="00C812D1"/>
    <w:rsid w:val="00C81848"/>
    <w:rsid w:val="00C8186D"/>
    <w:rsid w:val="00C83622"/>
    <w:rsid w:val="00C849F8"/>
    <w:rsid w:val="00C84CC7"/>
    <w:rsid w:val="00C85282"/>
    <w:rsid w:val="00C85EE1"/>
    <w:rsid w:val="00C87378"/>
    <w:rsid w:val="00C90E1F"/>
    <w:rsid w:val="00C9152D"/>
    <w:rsid w:val="00C93582"/>
    <w:rsid w:val="00C935A3"/>
    <w:rsid w:val="00C95A3B"/>
    <w:rsid w:val="00C96BFB"/>
    <w:rsid w:val="00C978FC"/>
    <w:rsid w:val="00CA2031"/>
    <w:rsid w:val="00CA4B5B"/>
    <w:rsid w:val="00CA5F53"/>
    <w:rsid w:val="00CA633D"/>
    <w:rsid w:val="00CA7F31"/>
    <w:rsid w:val="00CB2CCD"/>
    <w:rsid w:val="00CB39CE"/>
    <w:rsid w:val="00CB4B23"/>
    <w:rsid w:val="00CB744D"/>
    <w:rsid w:val="00CC0D8F"/>
    <w:rsid w:val="00CC2180"/>
    <w:rsid w:val="00CC2DB4"/>
    <w:rsid w:val="00CC468F"/>
    <w:rsid w:val="00CC5381"/>
    <w:rsid w:val="00CC6353"/>
    <w:rsid w:val="00CC7FCD"/>
    <w:rsid w:val="00CD2775"/>
    <w:rsid w:val="00CD5A4E"/>
    <w:rsid w:val="00CE1A06"/>
    <w:rsid w:val="00CE1EDE"/>
    <w:rsid w:val="00CE5835"/>
    <w:rsid w:val="00CE6194"/>
    <w:rsid w:val="00CE631E"/>
    <w:rsid w:val="00CE6CFA"/>
    <w:rsid w:val="00CF058D"/>
    <w:rsid w:val="00CF1139"/>
    <w:rsid w:val="00CF3E20"/>
    <w:rsid w:val="00CF6D99"/>
    <w:rsid w:val="00D00025"/>
    <w:rsid w:val="00D003BA"/>
    <w:rsid w:val="00D00B30"/>
    <w:rsid w:val="00D05822"/>
    <w:rsid w:val="00D05EF9"/>
    <w:rsid w:val="00D07207"/>
    <w:rsid w:val="00D1211F"/>
    <w:rsid w:val="00D123C0"/>
    <w:rsid w:val="00D12545"/>
    <w:rsid w:val="00D12C71"/>
    <w:rsid w:val="00D13C40"/>
    <w:rsid w:val="00D15614"/>
    <w:rsid w:val="00D170CA"/>
    <w:rsid w:val="00D2421C"/>
    <w:rsid w:val="00D24663"/>
    <w:rsid w:val="00D24E63"/>
    <w:rsid w:val="00D260B6"/>
    <w:rsid w:val="00D327E1"/>
    <w:rsid w:val="00D35D50"/>
    <w:rsid w:val="00D374A8"/>
    <w:rsid w:val="00D378DE"/>
    <w:rsid w:val="00D400CA"/>
    <w:rsid w:val="00D4023A"/>
    <w:rsid w:val="00D4030A"/>
    <w:rsid w:val="00D4218B"/>
    <w:rsid w:val="00D423DD"/>
    <w:rsid w:val="00D427D6"/>
    <w:rsid w:val="00D43987"/>
    <w:rsid w:val="00D4403D"/>
    <w:rsid w:val="00D443EC"/>
    <w:rsid w:val="00D44C5E"/>
    <w:rsid w:val="00D45758"/>
    <w:rsid w:val="00D5189D"/>
    <w:rsid w:val="00D52520"/>
    <w:rsid w:val="00D53B78"/>
    <w:rsid w:val="00D56393"/>
    <w:rsid w:val="00D56642"/>
    <w:rsid w:val="00D57AE5"/>
    <w:rsid w:val="00D620F8"/>
    <w:rsid w:val="00D622F2"/>
    <w:rsid w:val="00D62497"/>
    <w:rsid w:val="00D64302"/>
    <w:rsid w:val="00D67254"/>
    <w:rsid w:val="00D67932"/>
    <w:rsid w:val="00D70329"/>
    <w:rsid w:val="00D7206F"/>
    <w:rsid w:val="00D72C43"/>
    <w:rsid w:val="00D73948"/>
    <w:rsid w:val="00D74992"/>
    <w:rsid w:val="00D77D0A"/>
    <w:rsid w:val="00D80219"/>
    <w:rsid w:val="00D80A7C"/>
    <w:rsid w:val="00D82F39"/>
    <w:rsid w:val="00D83382"/>
    <w:rsid w:val="00D8388F"/>
    <w:rsid w:val="00D8653E"/>
    <w:rsid w:val="00D90554"/>
    <w:rsid w:val="00D912C1"/>
    <w:rsid w:val="00D91925"/>
    <w:rsid w:val="00D91A54"/>
    <w:rsid w:val="00D924D7"/>
    <w:rsid w:val="00D92F4C"/>
    <w:rsid w:val="00D9392D"/>
    <w:rsid w:val="00D93F2D"/>
    <w:rsid w:val="00D95ABB"/>
    <w:rsid w:val="00DA16B7"/>
    <w:rsid w:val="00DA18C2"/>
    <w:rsid w:val="00DA791D"/>
    <w:rsid w:val="00DB025F"/>
    <w:rsid w:val="00DB0325"/>
    <w:rsid w:val="00DB06A7"/>
    <w:rsid w:val="00DB0D13"/>
    <w:rsid w:val="00DB231D"/>
    <w:rsid w:val="00DB26DA"/>
    <w:rsid w:val="00DB284A"/>
    <w:rsid w:val="00DB45B3"/>
    <w:rsid w:val="00DB4D8D"/>
    <w:rsid w:val="00DB5FF8"/>
    <w:rsid w:val="00DB7C96"/>
    <w:rsid w:val="00DC11D3"/>
    <w:rsid w:val="00DC1356"/>
    <w:rsid w:val="00DC2C2C"/>
    <w:rsid w:val="00DC4858"/>
    <w:rsid w:val="00DC4D9C"/>
    <w:rsid w:val="00DC7100"/>
    <w:rsid w:val="00DD1066"/>
    <w:rsid w:val="00DD23D3"/>
    <w:rsid w:val="00DD252D"/>
    <w:rsid w:val="00DD3FD6"/>
    <w:rsid w:val="00DE1520"/>
    <w:rsid w:val="00DE36D7"/>
    <w:rsid w:val="00DE4D6C"/>
    <w:rsid w:val="00DE5113"/>
    <w:rsid w:val="00DE522C"/>
    <w:rsid w:val="00DE5743"/>
    <w:rsid w:val="00DE6A35"/>
    <w:rsid w:val="00DF1B5D"/>
    <w:rsid w:val="00DF685B"/>
    <w:rsid w:val="00DF72FF"/>
    <w:rsid w:val="00DF75F7"/>
    <w:rsid w:val="00E00515"/>
    <w:rsid w:val="00E0298C"/>
    <w:rsid w:val="00E030C7"/>
    <w:rsid w:val="00E04697"/>
    <w:rsid w:val="00E06BFC"/>
    <w:rsid w:val="00E10DD2"/>
    <w:rsid w:val="00E16117"/>
    <w:rsid w:val="00E1636D"/>
    <w:rsid w:val="00E17060"/>
    <w:rsid w:val="00E17A14"/>
    <w:rsid w:val="00E20CD0"/>
    <w:rsid w:val="00E20D78"/>
    <w:rsid w:val="00E21F4C"/>
    <w:rsid w:val="00E24FF3"/>
    <w:rsid w:val="00E26B92"/>
    <w:rsid w:val="00E344EE"/>
    <w:rsid w:val="00E36D79"/>
    <w:rsid w:val="00E41952"/>
    <w:rsid w:val="00E434F4"/>
    <w:rsid w:val="00E46271"/>
    <w:rsid w:val="00E47AB9"/>
    <w:rsid w:val="00E52599"/>
    <w:rsid w:val="00E52A9A"/>
    <w:rsid w:val="00E53686"/>
    <w:rsid w:val="00E55B81"/>
    <w:rsid w:val="00E55ED3"/>
    <w:rsid w:val="00E5628D"/>
    <w:rsid w:val="00E57377"/>
    <w:rsid w:val="00E57D4C"/>
    <w:rsid w:val="00E60870"/>
    <w:rsid w:val="00E633A5"/>
    <w:rsid w:val="00E63709"/>
    <w:rsid w:val="00E65487"/>
    <w:rsid w:val="00E6670A"/>
    <w:rsid w:val="00E66B13"/>
    <w:rsid w:val="00E677D4"/>
    <w:rsid w:val="00E70226"/>
    <w:rsid w:val="00E706A0"/>
    <w:rsid w:val="00E7395C"/>
    <w:rsid w:val="00E73C45"/>
    <w:rsid w:val="00E748DE"/>
    <w:rsid w:val="00E75E8C"/>
    <w:rsid w:val="00E76D71"/>
    <w:rsid w:val="00E772E6"/>
    <w:rsid w:val="00E80411"/>
    <w:rsid w:val="00E8119B"/>
    <w:rsid w:val="00E8185C"/>
    <w:rsid w:val="00E842F7"/>
    <w:rsid w:val="00E85B6E"/>
    <w:rsid w:val="00E85F70"/>
    <w:rsid w:val="00E8695C"/>
    <w:rsid w:val="00E92693"/>
    <w:rsid w:val="00E952AC"/>
    <w:rsid w:val="00EA070C"/>
    <w:rsid w:val="00EA0F22"/>
    <w:rsid w:val="00EA125D"/>
    <w:rsid w:val="00EA3C75"/>
    <w:rsid w:val="00EA430C"/>
    <w:rsid w:val="00EA453C"/>
    <w:rsid w:val="00EB0D2F"/>
    <w:rsid w:val="00EB327D"/>
    <w:rsid w:val="00EB3741"/>
    <w:rsid w:val="00EB3948"/>
    <w:rsid w:val="00EB47AF"/>
    <w:rsid w:val="00EB5C26"/>
    <w:rsid w:val="00EB7E60"/>
    <w:rsid w:val="00EC1076"/>
    <w:rsid w:val="00EC150A"/>
    <w:rsid w:val="00EC1F81"/>
    <w:rsid w:val="00EC3998"/>
    <w:rsid w:val="00EC4861"/>
    <w:rsid w:val="00EC78FA"/>
    <w:rsid w:val="00ED4041"/>
    <w:rsid w:val="00ED6D70"/>
    <w:rsid w:val="00ED6E7F"/>
    <w:rsid w:val="00ED7204"/>
    <w:rsid w:val="00EE068F"/>
    <w:rsid w:val="00EE0AC4"/>
    <w:rsid w:val="00EE278B"/>
    <w:rsid w:val="00EE4B46"/>
    <w:rsid w:val="00EE59D3"/>
    <w:rsid w:val="00EE6701"/>
    <w:rsid w:val="00EF0278"/>
    <w:rsid w:val="00EF1B61"/>
    <w:rsid w:val="00EF1C15"/>
    <w:rsid w:val="00EF3CB3"/>
    <w:rsid w:val="00EF4006"/>
    <w:rsid w:val="00EF4AF4"/>
    <w:rsid w:val="00EF4CBA"/>
    <w:rsid w:val="00EF5EA3"/>
    <w:rsid w:val="00EF6F2F"/>
    <w:rsid w:val="00EF7686"/>
    <w:rsid w:val="00F00247"/>
    <w:rsid w:val="00F0092B"/>
    <w:rsid w:val="00F019EF"/>
    <w:rsid w:val="00F020F4"/>
    <w:rsid w:val="00F022DF"/>
    <w:rsid w:val="00F04A21"/>
    <w:rsid w:val="00F0600D"/>
    <w:rsid w:val="00F06DF8"/>
    <w:rsid w:val="00F07BAA"/>
    <w:rsid w:val="00F12294"/>
    <w:rsid w:val="00F125BC"/>
    <w:rsid w:val="00F12E97"/>
    <w:rsid w:val="00F14287"/>
    <w:rsid w:val="00F15FF6"/>
    <w:rsid w:val="00F167A7"/>
    <w:rsid w:val="00F16CED"/>
    <w:rsid w:val="00F20957"/>
    <w:rsid w:val="00F220BC"/>
    <w:rsid w:val="00F23E7B"/>
    <w:rsid w:val="00F25021"/>
    <w:rsid w:val="00F2582F"/>
    <w:rsid w:val="00F2679F"/>
    <w:rsid w:val="00F275C4"/>
    <w:rsid w:val="00F31CF4"/>
    <w:rsid w:val="00F32281"/>
    <w:rsid w:val="00F34952"/>
    <w:rsid w:val="00F35C7B"/>
    <w:rsid w:val="00F36294"/>
    <w:rsid w:val="00F3633E"/>
    <w:rsid w:val="00F36E52"/>
    <w:rsid w:val="00F3739E"/>
    <w:rsid w:val="00F40962"/>
    <w:rsid w:val="00F411B1"/>
    <w:rsid w:val="00F43B54"/>
    <w:rsid w:val="00F46913"/>
    <w:rsid w:val="00F5153C"/>
    <w:rsid w:val="00F528C7"/>
    <w:rsid w:val="00F52915"/>
    <w:rsid w:val="00F536CD"/>
    <w:rsid w:val="00F5493D"/>
    <w:rsid w:val="00F5526F"/>
    <w:rsid w:val="00F56207"/>
    <w:rsid w:val="00F56762"/>
    <w:rsid w:val="00F57854"/>
    <w:rsid w:val="00F61247"/>
    <w:rsid w:val="00F61E97"/>
    <w:rsid w:val="00F65530"/>
    <w:rsid w:val="00F655F6"/>
    <w:rsid w:val="00F66DDB"/>
    <w:rsid w:val="00F72376"/>
    <w:rsid w:val="00F73BC1"/>
    <w:rsid w:val="00F74932"/>
    <w:rsid w:val="00F76DDF"/>
    <w:rsid w:val="00F776DD"/>
    <w:rsid w:val="00F77F95"/>
    <w:rsid w:val="00F818B1"/>
    <w:rsid w:val="00F83EF5"/>
    <w:rsid w:val="00F84D79"/>
    <w:rsid w:val="00F863B5"/>
    <w:rsid w:val="00F868EB"/>
    <w:rsid w:val="00F87EA5"/>
    <w:rsid w:val="00F90261"/>
    <w:rsid w:val="00F91C2C"/>
    <w:rsid w:val="00F92B23"/>
    <w:rsid w:val="00F94FCC"/>
    <w:rsid w:val="00F96ECB"/>
    <w:rsid w:val="00F97F63"/>
    <w:rsid w:val="00FA1A12"/>
    <w:rsid w:val="00FA3099"/>
    <w:rsid w:val="00FA4BA0"/>
    <w:rsid w:val="00FA594B"/>
    <w:rsid w:val="00FA627C"/>
    <w:rsid w:val="00FA6561"/>
    <w:rsid w:val="00FA770B"/>
    <w:rsid w:val="00FB0C1C"/>
    <w:rsid w:val="00FB3ABC"/>
    <w:rsid w:val="00FB413E"/>
    <w:rsid w:val="00FB569F"/>
    <w:rsid w:val="00FB5932"/>
    <w:rsid w:val="00FB7454"/>
    <w:rsid w:val="00FB7777"/>
    <w:rsid w:val="00FC094B"/>
    <w:rsid w:val="00FC229C"/>
    <w:rsid w:val="00FC629E"/>
    <w:rsid w:val="00FC7492"/>
    <w:rsid w:val="00FC75A7"/>
    <w:rsid w:val="00FD062A"/>
    <w:rsid w:val="00FD0CFF"/>
    <w:rsid w:val="00FD1400"/>
    <w:rsid w:val="00FD3120"/>
    <w:rsid w:val="00FD3ECA"/>
    <w:rsid w:val="00FD4D86"/>
    <w:rsid w:val="00FD65E1"/>
    <w:rsid w:val="00FD69A4"/>
    <w:rsid w:val="00FD6B3A"/>
    <w:rsid w:val="00FD7913"/>
    <w:rsid w:val="00FD7EAE"/>
    <w:rsid w:val="00FE3759"/>
    <w:rsid w:val="00FE3FE7"/>
    <w:rsid w:val="00FE4298"/>
    <w:rsid w:val="00FE589F"/>
    <w:rsid w:val="00FE62E7"/>
    <w:rsid w:val="00FF0342"/>
    <w:rsid w:val="00FF0B4E"/>
    <w:rsid w:val="00FF326D"/>
    <w:rsid w:val="00FF3919"/>
    <w:rsid w:val="00FF4FC6"/>
    <w:rsid w:val="00FF5CC7"/>
    <w:rsid w:val="00FF6719"/>
    <w:rsid w:val="00FF7BB9"/>
    <w:rsid w:val="00FF7C0A"/>
    <w:rsid w:val="038C6DDE"/>
    <w:rsid w:val="0B9F9FC1"/>
    <w:rsid w:val="16099E85"/>
    <w:rsid w:val="19B62CC0"/>
    <w:rsid w:val="63CEF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03E97"/>
  <w15:docId w15:val="{BC0D69C2-32B8-4DBA-A848-489A891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s-ES" w:eastAsia="en-US" w:bidi="ar-SA"/>
      </w:rPr>
    </w:rPrDefault>
    <w:pPrDefault>
      <w:pPr>
        <w:spacing w:after="12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7C"/>
    <w:pPr>
      <w:spacing w:after="0" w:line="240" w:lineRule="auto"/>
      <w:ind w:firstLine="0"/>
    </w:pPr>
    <w:rPr>
      <w:rFonts w:cstheme="minorBidi"/>
      <w:szCs w:val="22"/>
      <w:lang w:val="es-EC"/>
    </w:rPr>
  </w:style>
  <w:style w:type="paragraph" w:styleId="Ttulo1">
    <w:name w:val="heading 1"/>
    <w:basedOn w:val="Normal"/>
    <w:next w:val="Normal"/>
    <w:link w:val="Ttulo1Car"/>
    <w:autoRedefine/>
    <w:uiPriority w:val="9"/>
    <w:qFormat/>
    <w:rsid w:val="00B6147C"/>
    <w:pPr>
      <w:spacing w:before="120" w:after="120"/>
      <w:outlineLvl w:val="0"/>
    </w:pPr>
    <w:rPr>
      <w:b/>
      <w:caps/>
      <w:spacing w:val="20"/>
      <w:szCs w:val="28"/>
    </w:rPr>
  </w:style>
  <w:style w:type="paragraph" w:styleId="Ttulo2">
    <w:name w:val="heading 2"/>
    <w:basedOn w:val="Normal"/>
    <w:next w:val="Normal"/>
    <w:link w:val="Ttulo2Car"/>
    <w:uiPriority w:val="9"/>
    <w:unhideWhenUsed/>
    <w:qFormat/>
    <w:rsid w:val="000C1D83"/>
    <w:pPr>
      <w:pBdr>
        <w:bottom w:val="single" w:sz="4" w:space="1" w:color="622423" w:themeColor="accent2" w:themeShade="7F"/>
      </w:pBdr>
      <w:spacing w:before="400"/>
      <w:jc w:val="center"/>
      <w:outlineLvl w:val="1"/>
    </w:pPr>
    <w:rPr>
      <w:caps/>
      <w:color w:val="632423" w:themeColor="accent2" w:themeShade="80"/>
      <w:spacing w:val="15"/>
    </w:rPr>
  </w:style>
  <w:style w:type="paragraph" w:styleId="Ttulo3">
    <w:name w:val="heading 3"/>
    <w:basedOn w:val="Normal"/>
    <w:next w:val="Normal"/>
    <w:link w:val="Ttulo3Car"/>
    <w:uiPriority w:val="9"/>
    <w:semiHidden/>
    <w:unhideWhenUsed/>
    <w:qFormat/>
    <w:rsid w:val="000C1D8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tulo4">
    <w:name w:val="heading 4"/>
    <w:basedOn w:val="Normal"/>
    <w:next w:val="Normal"/>
    <w:link w:val="Ttulo4Car"/>
    <w:uiPriority w:val="9"/>
    <w:semiHidden/>
    <w:unhideWhenUsed/>
    <w:qFormat/>
    <w:rsid w:val="000C1D83"/>
    <w:pPr>
      <w:pBdr>
        <w:bottom w:val="dotted" w:sz="4" w:space="1" w:color="943634" w:themeColor="accent2" w:themeShade="BF"/>
      </w:pBdr>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C1D83"/>
    <w:pPr>
      <w:spacing w:before="3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C1D83"/>
    <w:pPr>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0C1D83"/>
    <w:pPr>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C1D83"/>
    <w:pPr>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C1D83"/>
    <w:pPr>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147C"/>
    <w:rPr>
      <w:rFonts w:cstheme="minorBidi"/>
      <w:b/>
      <w:caps/>
      <w:spacing w:val="20"/>
      <w:szCs w:val="28"/>
      <w:lang w:val="es-EC"/>
    </w:rPr>
  </w:style>
  <w:style w:type="character" w:customStyle="1" w:styleId="Ttulo2Car">
    <w:name w:val="Título 2 Car"/>
    <w:basedOn w:val="Fuentedeprrafopredeter"/>
    <w:link w:val="Ttulo2"/>
    <w:uiPriority w:val="9"/>
    <w:rsid w:val="000C1D83"/>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C1D83"/>
    <w:rPr>
      <w:caps/>
      <w:color w:val="622423" w:themeColor="accent2" w:themeShade="7F"/>
      <w:sz w:val="24"/>
      <w:szCs w:val="24"/>
    </w:rPr>
  </w:style>
  <w:style w:type="character" w:customStyle="1" w:styleId="Ttulo4Car">
    <w:name w:val="Título 4 Car"/>
    <w:basedOn w:val="Fuentedeprrafopredeter"/>
    <w:link w:val="Ttulo4"/>
    <w:uiPriority w:val="9"/>
    <w:semiHidden/>
    <w:rsid w:val="000C1D83"/>
    <w:rPr>
      <w:caps/>
      <w:color w:val="622423" w:themeColor="accent2" w:themeShade="7F"/>
      <w:spacing w:val="10"/>
    </w:rPr>
  </w:style>
  <w:style w:type="character" w:customStyle="1" w:styleId="Ttulo5Car">
    <w:name w:val="Título 5 Car"/>
    <w:basedOn w:val="Fuentedeprrafopredeter"/>
    <w:link w:val="Ttulo5"/>
    <w:uiPriority w:val="9"/>
    <w:semiHidden/>
    <w:rsid w:val="000C1D83"/>
    <w:rPr>
      <w:caps/>
      <w:color w:val="622423" w:themeColor="accent2" w:themeShade="7F"/>
      <w:spacing w:val="10"/>
    </w:rPr>
  </w:style>
  <w:style w:type="character" w:customStyle="1" w:styleId="Ttulo6Car">
    <w:name w:val="Título 6 Car"/>
    <w:basedOn w:val="Fuentedeprrafopredeter"/>
    <w:link w:val="Ttulo6"/>
    <w:uiPriority w:val="9"/>
    <w:semiHidden/>
    <w:rsid w:val="000C1D83"/>
    <w:rPr>
      <w:caps/>
      <w:color w:val="943634" w:themeColor="accent2" w:themeShade="BF"/>
      <w:spacing w:val="10"/>
    </w:rPr>
  </w:style>
  <w:style w:type="character" w:customStyle="1" w:styleId="Ttulo7Car">
    <w:name w:val="Título 7 Car"/>
    <w:basedOn w:val="Fuentedeprrafopredeter"/>
    <w:link w:val="Ttulo7"/>
    <w:uiPriority w:val="9"/>
    <w:semiHidden/>
    <w:rsid w:val="000C1D83"/>
    <w:rPr>
      <w:i/>
      <w:iCs/>
      <w:caps/>
      <w:color w:val="943634" w:themeColor="accent2" w:themeShade="BF"/>
      <w:spacing w:val="10"/>
    </w:rPr>
  </w:style>
  <w:style w:type="character" w:customStyle="1" w:styleId="Ttulo8Car">
    <w:name w:val="Título 8 Car"/>
    <w:basedOn w:val="Fuentedeprrafopredeter"/>
    <w:link w:val="Ttulo8"/>
    <w:uiPriority w:val="9"/>
    <w:semiHidden/>
    <w:rsid w:val="000C1D83"/>
    <w:rPr>
      <w:caps/>
      <w:spacing w:val="10"/>
      <w:sz w:val="20"/>
      <w:szCs w:val="20"/>
    </w:rPr>
  </w:style>
  <w:style w:type="character" w:customStyle="1" w:styleId="Ttulo9Car">
    <w:name w:val="Título 9 Car"/>
    <w:basedOn w:val="Fuentedeprrafopredeter"/>
    <w:link w:val="Ttulo9"/>
    <w:uiPriority w:val="9"/>
    <w:semiHidden/>
    <w:rsid w:val="000C1D83"/>
    <w:rPr>
      <w:i/>
      <w:iCs/>
      <w:caps/>
      <w:spacing w:val="10"/>
      <w:sz w:val="20"/>
      <w:szCs w:val="20"/>
    </w:rPr>
  </w:style>
  <w:style w:type="paragraph" w:styleId="Descripcin">
    <w:name w:val="caption"/>
    <w:basedOn w:val="Normal"/>
    <w:next w:val="Normal"/>
    <w:uiPriority w:val="35"/>
    <w:semiHidden/>
    <w:unhideWhenUsed/>
    <w:qFormat/>
    <w:rsid w:val="000C1D83"/>
    <w:rPr>
      <w:caps/>
      <w:spacing w:val="10"/>
      <w:sz w:val="18"/>
      <w:szCs w:val="18"/>
    </w:rPr>
  </w:style>
  <w:style w:type="paragraph" w:styleId="Ttulo">
    <w:name w:val="Title"/>
    <w:basedOn w:val="Normal"/>
    <w:next w:val="Normal"/>
    <w:link w:val="TtuloCar"/>
    <w:uiPriority w:val="10"/>
    <w:qFormat/>
    <w:rsid w:val="000C1D83"/>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C1D83"/>
    <w:rPr>
      <w:caps/>
      <w:color w:val="632423" w:themeColor="accent2" w:themeShade="80"/>
      <w:spacing w:val="50"/>
      <w:sz w:val="44"/>
      <w:szCs w:val="44"/>
    </w:rPr>
  </w:style>
  <w:style w:type="paragraph" w:styleId="Subttulo">
    <w:name w:val="Subtitle"/>
    <w:basedOn w:val="Normal"/>
    <w:next w:val="Normal"/>
    <w:link w:val="SubttuloCar"/>
    <w:uiPriority w:val="11"/>
    <w:qFormat/>
    <w:rsid w:val="000C1D83"/>
    <w:pPr>
      <w:spacing w:after="560"/>
      <w:jc w:val="center"/>
    </w:pPr>
    <w:rPr>
      <w:caps/>
      <w:spacing w:val="20"/>
      <w:sz w:val="18"/>
      <w:szCs w:val="18"/>
    </w:rPr>
  </w:style>
  <w:style w:type="character" w:customStyle="1" w:styleId="SubttuloCar">
    <w:name w:val="Subtítulo Car"/>
    <w:basedOn w:val="Fuentedeprrafopredeter"/>
    <w:link w:val="Subttulo"/>
    <w:uiPriority w:val="11"/>
    <w:rsid w:val="000C1D83"/>
    <w:rPr>
      <w:caps/>
      <w:spacing w:val="20"/>
      <w:sz w:val="18"/>
      <w:szCs w:val="18"/>
    </w:rPr>
  </w:style>
  <w:style w:type="character" w:styleId="Textoennegrita">
    <w:name w:val="Strong"/>
    <w:uiPriority w:val="22"/>
    <w:qFormat/>
    <w:rsid w:val="000C1D83"/>
    <w:rPr>
      <w:b/>
      <w:bCs/>
      <w:color w:val="943634" w:themeColor="accent2" w:themeShade="BF"/>
      <w:spacing w:val="5"/>
    </w:rPr>
  </w:style>
  <w:style w:type="character" w:styleId="nfasis">
    <w:name w:val="Emphasis"/>
    <w:uiPriority w:val="20"/>
    <w:qFormat/>
    <w:rsid w:val="000C1D83"/>
    <w:rPr>
      <w:caps/>
      <w:spacing w:val="5"/>
      <w:sz w:val="20"/>
      <w:szCs w:val="20"/>
    </w:rPr>
  </w:style>
  <w:style w:type="paragraph" w:styleId="Sinespaciado">
    <w:name w:val="No Spacing"/>
    <w:basedOn w:val="Normal"/>
    <w:link w:val="SinespaciadoCar"/>
    <w:uiPriority w:val="1"/>
    <w:qFormat/>
    <w:rsid w:val="000C1D83"/>
  </w:style>
  <w:style w:type="character" w:customStyle="1" w:styleId="SinespaciadoCar">
    <w:name w:val="Sin espaciado Car"/>
    <w:basedOn w:val="Fuentedeprrafopredeter"/>
    <w:link w:val="Sinespaciado"/>
    <w:uiPriority w:val="1"/>
    <w:rsid w:val="000C1D83"/>
  </w:style>
  <w:style w:type="paragraph" w:styleId="Prrafodelista">
    <w:name w:val="List Paragraph"/>
    <w:basedOn w:val="Normal"/>
    <w:link w:val="PrrafodelistaCar"/>
    <w:uiPriority w:val="34"/>
    <w:qFormat/>
    <w:rsid w:val="000C1D83"/>
    <w:pPr>
      <w:ind w:left="720"/>
      <w:contextualSpacing/>
    </w:pPr>
  </w:style>
  <w:style w:type="paragraph" w:styleId="Cita">
    <w:name w:val="Quote"/>
    <w:basedOn w:val="Normal"/>
    <w:next w:val="Normal"/>
    <w:link w:val="CitaCar"/>
    <w:uiPriority w:val="29"/>
    <w:qFormat/>
    <w:rsid w:val="000C1D83"/>
    <w:rPr>
      <w:i/>
      <w:iCs/>
    </w:rPr>
  </w:style>
  <w:style w:type="character" w:customStyle="1" w:styleId="CitaCar">
    <w:name w:val="Cita Car"/>
    <w:basedOn w:val="Fuentedeprrafopredeter"/>
    <w:link w:val="Cita"/>
    <w:uiPriority w:val="29"/>
    <w:rsid w:val="000C1D83"/>
    <w:rPr>
      <w:i/>
      <w:iCs/>
    </w:rPr>
  </w:style>
  <w:style w:type="paragraph" w:styleId="Citadestacada">
    <w:name w:val="Intense Quote"/>
    <w:basedOn w:val="Normal"/>
    <w:next w:val="Normal"/>
    <w:link w:val="CitadestacadaCar"/>
    <w:uiPriority w:val="30"/>
    <w:qFormat/>
    <w:rsid w:val="000C1D8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C1D83"/>
    <w:rPr>
      <w:caps/>
      <w:color w:val="622423" w:themeColor="accent2" w:themeShade="7F"/>
      <w:spacing w:val="5"/>
      <w:sz w:val="20"/>
      <w:szCs w:val="20"/>
    </w:rPr>
  </w:style>
  <w:style w:type="character" w:styleId="nfasissutil">
    <w:name w:val="Subtle Emphasis"/>
    <w:uiPriority w:val="19"/>
    <w:qFormat/>
    <w:rsid w:val="000C1D83"/>
    <w:rPr>
      <w:i/>
      <w:iCs/>
    </w:rPr>
  </w:style>
  <w:style w:type="character" w:styleId="nfasisintenso">
    <w:name w:val="Intense Emphasis"/>
    <w:uiPriority w:val="21"/>
    <w:qFormat/>
    <w:rsid w:val="000C1D83"/>
    <w:rPr>
      <w:i/>
      <w:iCs/>
      <w:caps/>
      <w:spacing w:val="10"/>
      <w:sz w:val="20"/>
      <w:szCs w:val="20"/>
    </w:rPr>
  </w:style>
  <w:style w:type="character" w:styleId="Referenciasutil">
    <w:name w:val="Subtle Reference"/>
    <w:basedOn w:val="Fuentedeprrafopredeter"/>
    <w:uiPriority w:val="31"/>
    <w:qFormat/>
    <w:rsid w:val="000C1D83"/>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C1D83"/>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C1D83"/>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0C1D83"/>
    <w:pPr>
      <w:outlineLvl w:val="9"/>
    </w:pPr>
    <w:rPr>
      <w:lang w:bidi="en-US"/>
    </w:rPr>
  </w:style>
  <w:style w:type="paragraph" w:customStyle="1" w:styleId="Default">
    <w:name w:val="Default"/>
    <w:rsid w:val="000C1D83"/>
    <w:pPr>
      <w:autoSpaceDE w:val="0"/>
      <w:autoSpaceDN w:val="0"/>
      <w:adjustRightInd w:val="0"/>
      <w:spacing w:after="0" w:line="240" w:lineRule="auto"/>
    </w:pPr>
    <w:rPr>
      <w:rFonts w:ascii="Arial" w:hAnsi="Arial" w:cs="Arial"/>
      <w:color w:val="000000"/>
    </w:rPr>
  </w:style>
  <w:style w:type="paragraph" w:styleId="Textonotapie">
    <w:name w:val="footnote text"/>
    <w:basedOn w:val="Normal"/>
    <w:link w:val="TextonotapieCar"/>
    <w:uiPriority w:val="99"/>
    <w:semiHidden/>
    <w:unhideWhenUsed/>
    <w:rsid w:val="000C1D83"/>
    <w:rPr>
      <w:sz w:val="20"/>
      <w:szCs w:val="20"/>
    </w:rPr>
  </w:style>
  <w:style w:type="character" w:customStyle="1" w:styleId="TextonotapieCar">
    <w:name w:val="Texto nota pie Car"/>
    <w:basedOn w:val="Fuentedeprrafopredeter"/>
    <w:link w:val="Textonotapie"/>
    <w:uiPriority w:val="99"/>
    <w:semiHidden/>
    <w:rsid w:val="000C1D83"/>
    <w:rPr>
      <w:sz w:val="20"/>
      <w:szCs w:val="20"/>
    </w:rPr>
  </w:style>
  <w:style w:type="character" w:styleId="Refdenotaalpie">
    <w:name w:val="footnote reference"/>
    <w:basedOn w:val="Fuentedeprrafopredeter"/>
    <w:uiPriority w:val="99"/>
    <w:semiHidden/>
    <w:unhideWhenUsed/>
    <w:rsid w:val="000C1D83"/>
    <w:rPr>
      <w:vertAlign w:val="superscript"/>
    </w:rPr>
  </w:style>
  <w:style w:type="paragraph" w:styleId="Encabezado">
    <w:name w:val="header"/>
    <w:basedOn w:val="Normal"/>
    <w:link w:val="EncabezadoCar"/>
    <w:uiPriority w:val="99"/>
    <w:unhideWhenUsed/>
    <w:rsid w:val="00B17D81"/>
    <w:pPr>
      <w:tabs>
        <w:tab w:val="center" w:pos="4252"/>
        <w:tab w:val="right" w:pos="8504"/>
      </w:tabs>
    </w:pPr>
  </w:style>
  <w:style w:type="character" w:customStyle="1" w:styleId="EncabezadoCar">
    <w:name w:val="Encabezado Car"/>
    <w:basedOn w:val="Fuentedeprrafopredeter"/>
    <w:link w:val="Encabezado"/>
    <w:uiPriority w:val="99"/>
    <w:rsid w:val="00B17D81"/>
  </w:style>
  <w:style w:type="paragraph" w:styleId="Piedepgina">
    <w:name w:val="footer"/>
    <w:basedOn w:val="Normal"/>
    <w:link w:val="PiedepginaCar"/>
    <w:uiPriority w:val="99"/>
    <w:unhideWhenUsed/>
    <w:rsid w:val="00B17D81"/>
    <w:pPr>
      <w:tabs>
        <w:tab w:val="center" w:pos="4252"/>
        <w:tab w:val="right" w:pos="8504"/>
      </w:tabs>
    </w:pPr>
  </w:style>
  <w:style w:type="character" w:customStyle="1" w:styleId="PiedepginaCar">
    <w:name w:val="Pie de página Car"/>
    <w:basedOn w:val="Fuentedeprrafopredeter"/>
    <w:link w:val="Piedepgina"/>
    <w:uiPriority w:val="99"/>
    <w:rsid w:val="00B17D81"/>
  </w:style>
  <w:style w:type="paragraph" w:styleId="Textodeglobo">
    <w:name w:val="Balloon Text"/>
    <w:basedOn w:val="Normal"/>
    <w:link w:val="TextodegloboCar"/>
    <w:uiPriority w:val="99"/>
    <w:semiHidden/>
    <w:unhideWhenUsed/>
    <w:rsid w:val="00B17D81"/>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D81"/>
    <w:rPr>
      <w:rFonts w:ascii="Tahoma" w:hAnsi="Tahoma" w:cs="Tahoma"/>
      <w:sz w:val="16"/>
      <w:szCs w:val="16"/>
    </w:rPr>
  </w:style>
  <w:style w:type="paragraph" w:styleId="Textoindependiente">
    <w:name w:val="Body Text"/>
    <w:basedOn w:val="Normal"/>
    <w:link w:val="TextoindependienteCar"/>
    <w:unhideWhenUsed/>
    <w:rsid w:val="002064E7"/>
    <w:pPr>
      <w:spacing w:after="120"/>
    </w:pPr>
  </w:style>
  <w:style w:type="character" w:customStyle="1" w:styleId="TextoindependienteCar">
    <w:name w:val="Texto independiente Car"/>
    <w:basedOn w:val="Fuentedeprrafopredeter"/>
    <w:link w:val="Textoindependiente"/>
    <w:rsid w:val="002064E7"/>
    <w:rPr>
      <w:rFonts w:cstheme="minorBidi"/>
      <w:szCs w:val="22"/>
      <w:lang w:val="es-EC"/>
    </w:rPr>
  </w:style>
  <w:style w:type="paragraph" w:styleId="NormalWeb">
    <w:name w:val="Normal (Web)"/>
    <w:basedOn w:val="Normal"/>
    <w:uiPriority w:val="99"/>
    <w:unhideWhenUsed/>
    <w:rsid w:val="00EA453C"/>
    <w:pPr>
      <w:spacing w:before="100" w:beforeAutospacing="1" w:after="100" w:afterAutospacing="1"/>
      <w:jc w:val="left"/>
    </w:pPr>
    <w:rPr>
      <w:rFonts w:eastAsia="Times New Roman" w:cs="Times New Roman"/>
      <w:szCs w:val="24"/>
      <w:lang w:eastAsia="es-EC"/>
    </w:rPr>
  </w:style>
  <w:style w:type="character" w:customStyle="1" w:styleId="PrrafodelistaCar">
    <w:name w:val="Párrafo de lista Car"/>
    <w:link w:val="Prrafodelista"/>
    <w:uiPriority w:val="34"/>
    <w:rsid w:val="00854434"/>
    <w:rPr>
      <w:rFonts w:cstheme="minorBidi"/>
      <w:szCs w:val="22"/>
      <w:lang w:val="es-EC"/>
    </w:rPr>
  </w:style>
  <w:style w:type="character" w:styleId="Hipervnculo">
    <w:name w:val="Hyperlink"/>
    <w:basedOn w:val="Fuentedeprrafopredeter"/>
    <w:uiPriority w:val="99"/>
    <w:semiHidden/>
    <w:unhideWhenUsed/>
    <w:rsid w:val="00273B30"/>
    <w:rPr>
      <w:color w:val="0000FF"/>
      <w:u w:val="single"/>
    </w:rPr>
  </w:style>
  <w:style w:type="table" w:styleId="Tablaconcuadrcula">
    <w:name w:val="Table Grid"/>
    <w:basedOn w:val="Tablanormal"/>
    <w:uiPriority w:val="59"/>
    <w:rsid w:val="00580D36"/>
    <w:pPr>
      <w:spacing w:after="0" w:line="240" w:lineRule="auto"/>
      <w:ind w:firstLine="0"/>
      <w:jc w:val="left"/>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0D36"/>
    <w:pPr>
      <w:spacing w:after="0" w:line="240" w:lineRule="auto"/>
      <w:ind w:firstLine="0"/>
    </w:pPr>
    <w:rPr>
      <w:rFonts w:eastAsia="Times New Roman" w:cs="Times New Roman"/>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930">
      <w:bodyDiv w:val="1"/>
      <w:marLeft w:val="0"/>
      <w:marRight w:val="0"/>
      <w:marTop w:val="0"/>
      <w:marBottom w:val="0"/>
      <w:divBdr>
        <w:top w:val="none" w:sz="0" w:space="0" w:color="auto"/>
        <w:left w:val="none" w:sz="0" w:space="0" w:color="auto"/>
        <w:bottom w:val="none" w:sz="0" w:space="0" w:color="auto"/>
        <w:right w:val="none" w:sz="0" w:space="0" w:color="auto"/>
      </w:divBdr>
    </w:div>
    <w:div w:id="208996228">
      <w:bodyDiv w:val="1"/>
      <w:marLeft w:val="0"/>
      <w:marRight w:val="0"/>
      <w:marTop w:val="0"/>
      <w:marBottom w:val="0"/>
      <w:divBdr>
        <w:top w:val="none" w:sz="0" w:space="0" w:color="auto"/>
        <w:left w:val="none" w:sz="0" w:space="0" w:color="auto"/>
        <w:bottom w:val="none" w:sz="0" w:space="0" w:color="auto"/>
        <w:right w:val="none" w:sz="0" w:space="0" w:color="auto"/>
      </w:divBdr>
    </w:div>
    <w:div w:id="213809088">
      <w:bodyDiv w:val="1"/>
      <w:marLeft w:val="0"/>
      <w:marRight w:val="0"/>
      <w:marTop w:val="0"/>
      <w:marBottom w:val="0"/>
      <w:divBdr>
        <w:top w:val="none" w:sz="0" w:space="0" w:color="auto"/>
        <w:left w:val="none" w:sz="0" w:space="0" w:color="auto"/>
        <w:bottom w:val="none" w:sz="0" w:space="0" w:color="auto"/>
        <w:right w:val="none" w:sz="0" w:space="0" w:color="auto"/>
      </w:divBdr>
    </w:div>
    <w:div w:id="246959853">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sChild>
        <w:div w:id="781146262">
          <w:marLeft w:val="0"/>
          <w:marRight w:val="0"/>
          <w:marTop w:val="0"/>
          <w:marBottom w:val="0"/>
          <w:divBdr>
            <w:top w:val="none" w:sz="0" w:space="0" w:color="auto"/>
            <w:left w:val="none" w:sz="0" w:space="0" w:color="auto"/>
            <w:bottom w:val="none" w:sz="0" w:space="0" w:color="auto"/>
            <w:right w:val="none" w:sz="0" w:space="0" w:color="auto"/>
          </w:divBdr>
          <w:divsChild>
            <w:div w:id="1341539457">
              <w:marLeft w:val="0"/>
              <w:marRight w:val="0"/>
              <w:marTop w:val="0"/>
              <w:marBottom w:val="0"/>
              <w:divBdr>
                <w:top w:val="none" w:sz="0" w:space="0" w:color="auto"/>
                <w:left w:val="none" w:sz="0" w:space="0" w:color="auto"/>
                <w:bottom w:val="none" w:sz="0" w:space="0" w:color="auto"/>
                <w:right w:val="none" w:sz="0" w:space="0" w:color="auto"/>
              </w:divBdr>
              <w:divsChild>
                <w:div w:id="1464080044">
                  <w:marLeft w:val="0"/>
                  <w:marRight w:val="0"/>
                  <w:marTop w:val="0"/>
                  <w:marBottom w:val="0"/>
                  <w:divBdr>
                    <w:top w:val="none" w:sz="0" w:space="0" w:color="auto"/>
                    <w:left w:val="none" w:sz="0" w:space="0" w:color="auto"/>
                    <w:bottom w:val="none" w:sz="0" w:space="0" w:color="auto"/>
                    <w:right w:val="none" w:sz="0" w:space="0" w:color="auto"/>
                  </w:divBdr>
                  <w:divsChild>
                    <w:div w:id="2043433885">
                      <w:marLeft w:val="0"/>
                      <w:marRight w:val="0"/>
                      <w:marTop w:val="0"/>
                      <w:marBottom w:val="0"/>
                      <w:divBdr>
                        <w:top w:val="none" w:sz="0" w:space="0" w:color="auto"/>
                        <w:left w:val="none" w:sz="0" w:space="0" w:color="auto"/>
                        <w:bottom w:val="none" w:sz="0" w:space="0" w:color="auto"/>
                        <w:right w:val="none" w:sz="0" w:space="0" w:color="auto"/>
                      </w:divBdr>
                      <w:divsChild>
                        <w:div w:id="762847718">
                          <w:marLeft w:val="0"/>
                          <w:marRight w:val="0"/>
                          <w:marTop w:val="0"/>
                          <w:marBottom w:val="0"/>
                          <w:divBdr>
                            <w:top w:val="none" w:sz="0" w:space="0" w:color="auto"/>
                            <w:left w:val="none" w:sz="0" w:space="0" w:color="auto"/>
                            <w:bottom w:val="none" w:sz="0" w:space="0" w:color="auto"/>
                            <w:right w:val="none" w:sz="0" w:space="0" w:color="auto"/>
                          </w:divBdr>
                          <w:divsChild>
                            <w:div w:id="744765872">
                              <w:marLeft w:val="0"/>
                              <w:marRight w:val="0"/>
                              <w:marTop w:val="0"/>
                              <w:marBottom w:val="0"/>
                              <w:divBdr>
                                <w:top w:val="none" w:sz="0" w:space="0" w:color="auto"/>
                                <w:left w:val="single" w:sz="6" w:space="0" w:color="E5E3E3"/>
                                <w:bottom w:val="none" w:sz="0" w:space="0" w:color="auto"/>
                                <w:right w:val="none" w:sz="0" w:space="0" w:color="auto"/>
                              </w:divBdr>
                              <w:divsChild>
                                <w:div w:id="670761331">
                                  <w:marLeft w:val="0"/>
                                  <w:marRight w:val="0"/>
                                  <w:marTop w:val="0"/>
                                  <w:marBottom w:val="0"/>
                                  <w:divBdr>
                                    <w:top w:val="none" w:sz="0" w:space="0" w:color="auto"/>
                                    <w:left w:val="none" w:sz="0" w:space="0" w:color="auto"/>
                                    <w:bottom w:val="none" w:sz="0" w:space="0" w:color="auto"/>
                                    <w:right w:val="none" w:sz="0" w:space="0" w:color="auto"/>
                                  </w:divBdr>
                                  <w:divsChild>
                                    <w:div w:id="2066295575">
                                      <w:marLeft w:val="0"/>
                                      <w:marRight w:val="0"/>
                                      <w:marTop w:val="0"/>
                                      <w:marBottom w:val="0"/>
                                      <w:divBdr>
                                        <w:top w:val="none" w:sz="0" w:space="0" w:color="auto"/>
                                        <w:left w:val="none" w:sz="0" w:space="0" w:color="auto"/>
                                        <w:bottom w:val="none" w:sz="0" w:space="0" w:color="auto"/>
                                        <w:right w:val="none" w:sz="0" w:space="0" w:color="auto"/>
                                      </w:divBdr>
                                      <w:divsChild>
                                        <w:div w:id="2096319643">
                                          <w:marLeft w:val="0"/>
                                          <w:marRight w:val="0"/>
                                          <w:marTop w:val="0"/>
                                          <w:marBottom w:val="0"/>
                                          <w:divBdr>
                                            <w:top w:val="none" w:sz="0" w:space="0" w:color="auto"/>
                                            <w:left w:val="none" w:sz="0" w:space="0" w:color="auto"/>
                                            <w:bottom w:val="none" w:sz="0" w:space="0" w:color="auto"/>
                                            <w:right w:val="none" w:sz="0" w:space="0" w:color="auto"/>
                                          </w:divBdr>
                                          <w:divsChild>
                                            <w:div w:id="2036491758">
                                              <w:marLeft w:val="0"/>
                                              <w:marRight w:val="0"/>
                                              <w:marTop w:val="0"/>
                                              <w:marBottom w:val="0"/>
                                              <w:divBdr>
                                                <w:top w:val="none" w:sz="0" w:space="0" w:color="auto"/>
                                                <w:left w:val="none" w:sz="0" w:space="0" w:color="auto"/>
                                                <w:bottom w:val="none" w:sz="0" w:space="0" w:color="auto"/>
                                                <w:right w:val="none" w:sz="0" w:space="0" w:color="auto"/>
                                              </w:divBdr>
                                              <w:divsChild>
                                                <w:div w:id="1026369085">
                                                  <w:marLeft w:val="0"/>
                                                  <w:marRight w:val="0"/>
                                                  <w:marTop w:val="0"/>
                                                  <w:marBottom w:val="0"/>
                                                  <w:divBdr>
                                                    <w:top w:val="none" w:sz="0" w:space="0" w:color="auto"/>
                                                    <w:left w:val="none" w:sz="0" w:space="0" w:color="auto"/>
                                                    <w:bottom w:val="none" w:sz="0" w:space="0" w:color="auto"/>
                                                    <w:right w:val="none" w:sz="0" w:space="0" w:color="auto"/>
                                                  </w:divBdr>
                                                  <w:divsChild>
                                                    <w:div w:id="1612469482">
                                                      <w:marLeft w:val="0"/>
                                                      <w:marRight w:val="0"/>
                                                      <w:marTop w:val="0"/>
                                                      <w:marBottom w:val="0"/>
                                                      <w:divBdr>
                                                        <w:top w:val="none" w:sz="0" w:space="0" w:color="auto"/>
                                                        <w:left w:val="none" w:sz="0" w:space="0" w:color="auto"/>
                                                        <w:bottom w:val="none" w:sz="0" w:space="0" w:color="auto"/>
                                                        <w:right w:val="none" w:sz="0" w:space="0" w:color="auto"/>
                                                      </w:divBdr>
                                                      <w:divsChild>
                                                        <w:div w:id="291980125">
                                                          <w:marLeft w:val="480"/>
                                                          <w:marRight w:val="0"/>
                                                          <w:marTop w:val="0"/>
                                                          <w:marBottom w:val="0"/>
                                                          <w:divBdr>
                                                            <w:top w:val="none" w:sz="0" w:space="0" w:color="auto"/>
                                                            <w:left w:val="none" w:sz="0" w:space="0" w:color="auto"/>
                                                            <w:bottom w:val="none" w:sz="0" w:space="0" w:color="auto"/>
                                                            <w:right w:val="none" w:sz="0" w:space="0" w:color="auto"/>
                                                          </w:divBdr>
                                                          <w:divsChild>
                                                            <w:div w:id="299194314">
                                                              <w:marLeft w:val="0"/>
                                                              <w:marRight w:val="0"/>
                                                              <w:marTop w:val="0"/>
                                                              <w:marBottom w:val="0"/>
                                                              <w:divBdr>
                                                                <w:top w:val="none" w:sz="0" w:space="0" w:color="auto"/>
                                                                <w:left w:val="none" w:sz="0" w:space="0" w:color="auto"/>
                                                                <w:bottom w:val="none" w:sz="0" w:space="0" w:color="auto"/>
                                                                <w:right w:val="none" w:sz="0" w:space="0" w:color="auto"/>
                                                              </w:divBdr>
                                                              <w:divsChild>
                                                                <w:div w:id="1608386644">
                                                                  <w:marLeft w:val="0"/>
                                                                  <w:marRight w:val="0"/>
                                                                  <w:marTop w:val="0"/>
                                                                  <w:marBottom w:val="0"/>
                                                                  <w:divBdr>
                                                                    <w:top w:val="none" w:sz="0" w:space="0" w:color="auto"/>
                                                                    <w:left w:val="none" w:sz="0" w:space="0" w:color="auto"/>
                                                                    <w:bottom w:val="none" w:sz="0" w:space="0" w:color="auto"/>
                                                                    <w:right w:val="none" w:sz="0" w:space="0" w:color="auto"/>
                                                                  </w:divBdr>
                                                                  <w:divsChild>
                                                                    <w:div w:id="1082947671">
                                                                      <w:marLeft w:val="0"/>
                                                                      <w:marRight w:val="0"/>
                                                                      <w:marTop w:val="0"/>
                                                                      <w:marBottom w:val="0"/>
                                                                      <w:divBdr>
                                                                        <w:top w:val="none" w:sz="0" w:space="0" w:color="auto"/>
                                                                        <w:left w:val="none" w:sz="0" w:space="0" w:color="auto"/>
                                                                        <w:bottom w:val="none" w:sz="0" w:space="0" w:color="auto"/>
                                                                        <w:right w:val="none" w:sz="0" w:space="0" w:color="auto"/>
                                                                      </w:divBdr>
                                                                      <w:divsChild>
                                                                        <w:div w:id="1606688245">
                                                                          <w:marLeft w:val="0"/>
                                                                          <w:marRight w:val="0"/>
                                                                          <w:marTop w:val="0"/>
                                                                          <w:marBottom w:val="0"/>
                                                                          <w:divBdr>
                                                                            <w:top w:val="none" w:sz="0" w:space="0" w:color="auto"/>
                                                                            <w:left w:val="none" w:sz="0" w:space="0" w:color="auto"/>
                                                                            <w:bottom w:val="none" w:sz="0" w:space="0" w:color="auto"/>
                                                                            <w:right w:val="none" w:sz="0" w:space="0" w:color="auto"/>
                                                                          </w:divBdr>
                                                                          <w:divsChild>
                                                                            <w:div w:id="1033456201">
                                                                              <w:marLeft w:val="0"/>
                                                                              <w:marRight w:val="0"/>
                                                                              <w:marTop w:val="0"/>
                                                                              <w:marBottom w:val="0"/>
                                                                              <w:divBdr>
                                                                                <w:top w:val="none" w:sz="0" w:space="0" w:color="auto"/>
                                                                                <w:left w:val="none" w:sz="0" w:space="0" w:color="auto"/>
                                                                                <w:bottom w:val="none" w:sz="0" w:space="0" w:color="auto"/>
                                                                                <w:right w:val="none" w:sz="0" w:space="0" w:color="auto"/>
                                                                              </w:divBdr>
                                                                              <w:divsChild>
                                                                                <w:div w:id="1740397986">
                                                                                  <w:marLeft w:val="0"/>
                                                                                  <w:marRight w:val="0"/>
                                                                                  <w:marTop w:val="0"/>
                                                                                  <w:marBottom w:val="0"/>
                                                                                  <w:divBdr>
                                                                                    <w:top w:val="none" w:sz="0" w:space="0" w:color="auto"/>
                                                                                    <w:left w:val="none" w:sz="0" w:space="0" w:color="auto"/>
                                                                                    <w:bottom w:val="single" w:sz="6" w:space="23" w:color="auto"/>
                                                                                    <w:right w:val="none" w:sz="0" w:space="0" w:color="auto"/>
                                                                                  </w:divBdr>
                                                                                  <w:divsChild>
                                                                                    <w:div w:id="1832404569">
                                                                                      <w:marLeft w:val="0"/>
                                                                                      <w:marRight w:val="0"/>
                                                                                      <w:marTop w:val="0"/>
                                                                                      <w:marBottom w:val="0"/>
                                                                                      <w:divBdr>
                                                                                        <w:top w:val="none" w:sz="0" w:space="0" w:color="auto"/>
                                                                                        <w:left w:val="none" w:sz="0" w:space="0" w:color="auto"/>
                                                                                        <w:bottom w:val="none" w:sz="0" w:space="0" w:color="auto"/>
                                                                                        <w:right w:val="none" w:sz="0" w:space="0" w:color="auto"/>
                                                                                      </w:divBdr>
                                                                                      <w:divsChild>
                                                                                        <w:div w:id="767777724">
                                                                                          <w:marLeft w:val="0"/>
                                                                                          <w:marRight w:val="0"/>
                                                                                          <w:marTop w:val="0"/>
                                                                                          <w:marBottom w:val="0"/>
                                                                                          <w:divBdr>
                                                                                            <w:top w:val="none" w:sz="0" w:space="0" w:color="auto"/>
                                                                                            <w:left w:val="none" w:sz="0" w:space="0" w:color="auto"/>
                                                                                            <w:bottom w:val="none" w:sz="0" w:space="0" w:color="auto"/>
                                                                                            <w:right w:val="none" w:sz="0" w:space="0" w:color="auto"/>
                                                                                          </w:divBdr>
                                                                                          <w:divsChild>
                                                                                            <w:div w:id="326597011">
                                                                                              <w:marLeft w:val="0"/>
                                                                                              <w:marRight w:val="150"/>
                                                                                              <w:marTop w:val="60"/>
                                                                                              <w:marBottom w:val="0"/>
                                                                                              <w:divBdr>
                                                                                                <w:top w:val="none" w:sz="0" w:space="0" w:color="auto"/>
                                                                                                <w:left w:val="none" w:sz="0" w:space="0" w:color="auto"/>
                                                                                                <w:bottom w:val="none" w:sz="0" w:space="0" w:color="auto"/>
                                                                                                <w:right w:val="none" w:sz="0" w:space="0" w:color="auto"/>
                                                                                              </w:divBdr>
                                                                                              <w:divsChild>
                                                                                                <w:div w:id="1605305945">
                                                                                                  <w:marLeft w:val="0"/>
                                                                                                  <w:marRight w:val="0"/>
                                                                                                  <w:marTop w:val="0"/>
                                                                                                  <w:marBottom w:val="0"/>
                                                                                                  <w:divBdr>
                                                                                                    <w:top w:val="none" w:sz="0" w:space="0" w:color="auto"/>
                                                                                                    <w:left w:val="none" w:sz="0" w:space="0" w:color="auto"/>
                                                                                                    <w:bottom w:val="none" w:sz="0" w:space="0" w:color="auto"/>
                                                                                                    <w:right w:val="none" w:sz="0" w:space="0" w:color="auto"/>
                                                                                                  </w:divBdr>
                                                                                                  <w:divsChild>
                                                                                                    <w:div w:id="1136147639">
                                                                                                      <w:marLeft w:val="0"/>
                                                                                                      <w:marRight w:val="0"/>
                                                                                                      <w:marTop w:val="0"/>
                                                                                                      <w:marBottom w:val="0"/>
                                                                                                      <w:divBdr>
                                                                                                        <w:top w:val="none" w:sz="0" w:space="0" w:color="auto"/>
                                                                                                        <w:left w:val="none" w:sz="0" w:space="0" w:color="auto"/>
                                                                                                        <w:bottom w:val="none" w:sz="0" w:space="0" w:color="auto"/>
                                                                                                        <w:right w:val="none" w:sz="0" w:space="0" w:color="auto"/>
                                                                                                      </w:divBdr>
                                                                                                      <w:divsChild>
                                                                                                        <w:div w:id="1747915402">
                                                                                                          <w:marLeft w:val="0"/>
                                                                                                          <w:marRight w:val="0"/>
                                                                                                          <w:marTop w:val="0"/>
                                                                                                          <w:marBottom w:val="0"/>
                                                                                                          <w:divBdr>
                                                                                                            <w:top w:val="none" w:sz="0" w:space="0" w:color="auto"/>
                                                                                                            <w:left w:val="none" w:sz="0" w:space="0" w:color="auto"/>
                                                                                                            <w:bottom w:val="none" w:sz="0" w:space="0" w:color="auto"/>
                                                                                                            <w:right w:val="none" w:sz="0" w:space="0" w:color="auto"/>
                                                                                                          </w:divBdr>
                                                                                                          <w:divsChild>
                                                                                                            <w:div w:id="151990745">
                                                                                                              <w:marLeft w:val="0"/>
                                                                                                              <w:marRight w:val="0"/>
                                                                                                              <w:marTop w:val="0"/>
                                                                                                              <w:marBottom w:val="0"/>
                                                                                                              <w:divBdr>
                                                                                                                <w:top w:val="none" w:sz="0" w:space="0" w:color="auto"/>
                                                                                                                <w:left w:val="none" w:sz="0" w:space="0" w:color="auto"/>
                                                                                                                <w:bottom w:val="none" w:sz="0" w:space="0" w:color="auto"/>
                                                                                                                <w:right w:val="none" w:sz="0" w:space="0" w:color="auto"/>
                                                                                                              </w:divBdr>
                                                                                                              <w:divsChild>
                                                                                                                <w:div w:id="516577947">
                                                                                                                  <w:marLeft w:val="0"/>
                                                                                                                  <w:marRight w:val="0"/>
                                                                                                                  <w:marTop w:val="0"/>
                                                                                                                  <w:marBottom w:val="0"/>
                                                                                                                  <w:divBdr>
                                                                                                                    <w:top w:val="none" w:sz="0" w:space="0" w:color="auto"/>
                                                                                                                    <w:left w:val="none" w:sz="0" w:space="0" w:color="auto"/>
                                                                                                                    <w:bottom w:val="none" w:sz="0" w:space="0" w:color="auto"/>
                                                                                                                    <w:right w:val="none" w:sz="0" w:space="0" w:color="auto"/>
                                                                                                                  </w:divBdr>
                                                                                                                </w:div>
                                                                                                                <w:div w:id="208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434867">
      <w:bodyDiv w:val="1"/>
      <w:marLeft w:val="0"/>
      <w:marRight w:val="0"/>
      <w:marTop w:val="0"/>
      <w:marBottom w:val="0"/>
      <w:divBdr>
        <w:top w:val="none" w:sz="0" w:space="0" w:color="auto"/>
        <w:left w:val="none" w:sz="0" w:space="0" w:color="auto"/>
        <w:bottom w:val="none" w:sz="0" w:space="0" w:color="auto"/>
        <w:right w:val="none" w:sz="0" w:space="0" w:color="auto"/>
      </w:divBdr>
    </w:div>
    <w:div w:id="427313662">
      <w:bodyDiv w:val="1"/>
      <w:marLeft w:val="0"/>
      <w:marRight w:val="0"/>
      <w:marTop w:val="0"/>
      <w:marBottom w:val="0"/>
      <w:divBdr>
        <w:top w:val="none" w:sz="0" w:space="0" w:color="auto"/>
        <w:left w:val="none" w:sz="0" w:space="0" w:color="auto"/>
        <w:bottom w:val="none" w:sz="0" w:space="0" w:color="auto"/>
        <w:right w:val="none" w:sz="0" w:space="0" w:color="auto"/>
      </w:divBdr>
    </w:div>
    <w:div w:id="765418227">
      <w:bodyDiv w:val="1"/>
      <w:marLeft w:val="0"/>
      <w:marRight w:val="0"/>
      <w:marTop w:val="0"/>
      <w:marBottom w:val="0"/>
      <w:divBdr>
        <w:top w:val="none" w:sz="0" w:space="0" w:color="auto"/>
        <w:left w:val="none" w:sz="0" w:space="0" w:color="auto"/>
        <w:bottom w:val="none" w:sz="0" w:space="0" w:color="auto"/>
        <w:right w:val="none" w:sz="0" w:space="0" w:color="auto"/>
      </w:divBdr>
    </w:div>
    <w:div w:id="777719220">
      <w:bodyDiv w:val="1"/>
      <w:marLeft w:val="0"/>
      <w:marRight w:val="0"/>
      <w:marTop w:val="0"/>
      <w:marBottom w:val="0"/>
      <w:divBdr>
        <w:top w:val="none" w:sz="0" w:space="0" w:color="auto"/>
        <w:left w:val="none" w:sz="0" w:space="0" w:color="auto"/>
        <w:bottom w:val="none" w:sz="0" w:space="0" w:color="auto"/>
        <w:right w:val="none" w:sz="0" w:space="0" w:color="auto"/>
      </w:divBdr>
    </w:div>
    <w:div w:id="880165643">
      <w:bodyDiv w:val="1"/>
      <w:marLeft w:val="0"/>
      <w:marRight w:val="0"/>
      <w:marTop w:val="0"/>
      <w:marBottom w:val="0"/>
      <w:divBdr>
        <w:top w:val="none" w:sz="0" w:space="0" w:color="auto"/>
        <w:left w:val="none" w:sz="0" w:space="0" w:color="auto"/>
        <w:bottom w:val="none" w:sz="0" w:space="0" w:color="auto"/>
        <w:right w:val="none" w:sz="0" w:space="0" w:color="auto"/>
      </w:divBdr>
    </w:div>
    <w:div w:id="927158678">
      <w:bodyDiv w:val="1"/>
      <w:marLeft w:val="0"/>
      <w:marRight w:val="0"/>
      <w:marTop w:val="0"/>
      <w:marBottom w:val="0"/>
      <w:divBdr>
        <w:top w:val="none" w:sz="0" w:space="0" w:color="auto"/>
        <w:left w:val="none" w:sz="0" w:space="0" w:color="auto"/>
        <w:bottom w:val="none" w:sz="0" w:space="0" w:color="auto"/>
        <w:right w:val="none" w:sz="0" w:space="0" w:color="auto"/>
      </w:divBdr>
    </w:div>
    <w:div w:id="1021051937">
      <w:bodyDiv w:val="1"/>
      <w:marLeft w:val="0"/>
      <w:marRight w:val="0"/>
      <w:marTop w:val="0"/>
      <w:marBottom w:val="0"/>
      <w:divBdr>
        <w:top w:val="none" w:sz="0" w:space="0" w:color="auto"/>
        <w:left w:val="none" w:sz="0" w:space="0" w:color="auto"/>
        <w:bottom w:val="none" w:sz="0" w:space="0" w:color="auto"/>
        <w:right w:val="none" w:sz="0" w:space="0" w:color="auto"/>
      </w:divBdr>
    </w:div>
    <w:div w:id="1329870967">
      <w:bodyDiv w:val="1"/>
      <w:marLeft w:val="0"/>
      <w:marRight w:val="0"/>
      <w:marTop w:val="0"/>
      <w:marBottom w:val="0"/>
      <w:divBdr>
        <w:top w:val="none" w:sz="0" w:space="0" w:color="auto"/>
        <w:left w:val="none" w:sz="0" w:space="0" w:color="auto"/>
        <w:bottom w:val="none" w:sz="0" w:space="0" w:color="auto"/>
        <w:right w:val="none" w:sz="0" w:space="0" w:color="auto"/>
      </w:divBdr>
    </w:div>
    <w:div w:id="1667317092">
      <w:bodyDiv w:val="1"/>
      <w:marLeft w:val="0"/>
      <w:marRight w:val="0"/>
      <w:marTop w:val="0"/>
      <w:marBottom w:val="0"/>
      <w:divBdr>
        <w:top w:val="none" w:sz="0" w:space="0" w:color="auto"/>
        <w:left w:val="none" w:sz="0" w:space="0" w:color="auto"/>
        <w:bottom w:val="none" w:sz="0" w:space="0" w:color="auto"/>
        <w:right w:val="none" w:sz="0" w:space="0" w:color="auto"/>
      </w:divBdr>
    </w:div>
    <w:div w:id="1693997706">
      <w:bodyDiv w:val="1"/>
      <w:marLeft w:val="0"/>
      <w:marRight w:val="0"/>
      <w:marTop w:val="0"/>
      <w:marBottom w:val="0"/>
      <w:divBdr>
        <w:top w:val="none" w:sz="0" w:space="0" w:color="auto"/>
        <w:left w:val="none" w:sz="0" w:space="0" w:color="auto"/>
        <w:bottom w:val="none" w:sz="0" w:space="0" w:color="auto"/>
        <w:right w:val="none" w:sz="0" w:space="0" w:color="auto"/>
      </w:divBdr>
    </w:div>
    <w:div w:id="1754157906">
      <w:bodyDiv w:val="1"/>
      <w:marLeft w:val="0"/>
      <w:marRight w:val="0"/>
      <w:marTop w:val="0"/>
      <w:marBottom w:val="0"/>
      <w:divBdr>
        <w:top w:val="none" w:sz="0" w:space="0" w:color="auto"/>
        <w:left w:val="none" w:sz="0" w:space="0" w:color="auto"/>
        <w:bottom w:val="none" w:sz="0" w:space="0" w:color="auto"/>
        <w:right w:val="none" w:sz="0" w:space="0" w:color="auto"/>
      </w:divBdr>
    </w:div>
    <w:div w:id="1879776581">
      <w:bodyDiv w:val="1"/>
      <w:marLeft w:val="0"/>
      <w:marRight w:val="0"/>
      <w:marTop w:val="0"/>
      <w:marBottom w:val="0"/>
      <w:divBdr>
        <w:top w:val="none" w:sz="0" w:space="0" w:color="auto"/>
        <w:left w:val="none" w:sz="0" w:space="0" w:color="auto"/>
        <w:bottom w:val="none" w:sz="0" w:space="0" w:color="auto"/>
        <w:right w:val="none" w:sz="0" w:space="0" w:color="auto"/>
      </w:divBdr>
    </w:div>
    <w:div w:id="1945258360">
      <w:bodyDiv w:val="1"/>
      <w:marLeft w:val="0"/>
      <w:marRight w:val="0"/>
      <w:marTop w:val="0"/>
      <w:marBottom w:val="0"/>
      <w:divBdr>
        <w:top w:val="none" w:sz="0" w:space="0" w:color="auto"/>
        <w:left w:val="none" w:sz="0" w:space="0" w:color="auto"/>
        <w:bottom w:val="none" w:sz="0" w:space="0" w:color="auto"/>
        <w:right w:val="none" w:sz="0" w:space="0" w:color="auto"/>
      </w:divBdr>
      <w:divsChild>
        <w:div w:id="2052341367">
          <w:marLeft w:val="0"/>
          <w:marRight w:val="0"/>
          <w:marTop w:val="0"/>
          <w:marBottom w:val="0"/>
          <w:divBdr>
            <w:top w:val="none" w:sz="0" w:space="0" w:color="auto"/>
            <w:left w:val="none" w:sz="0" w:space="0" w:color="auto"/>
            <w:bottom w:val="none" w:sz="0" w:space="0" w:color="auto"/>
            <w:right w:val="none" w:sz="0" w:space="0" w:color="auto"/>
          </w:divBdr>
        </w:div>
      </w:divsChild>
    </w:div>
    <w:div w:id="1949655437">
      <w:bodyDiv w:val="1"/>
      <w:marLeft w:val="0"/>
      <w:marRight w:val="0"/>
      <w:marTop w:val="0"/>
      <w:marBottom w:val="0"/>
      <w:divBdr>
        <w:top w:val="none" w:sz="0" w:space="0" w:color="auto"/>
        <w:left w:val="none" w:sz="0" w:space="0" w:color="auto"/>
        <w:bottom w:val="none" w:sz="0" w:space="0" w:color="auto"/>
        <w:right w:val="none" w:sz="0" w:space="0" w:color="auto"/>
      </w:divBdr>
      <w:divsChild>
        <w:div w:id="2048068781">
          <w:marLeft w:val="0"/>
          <w:marRight w:val="0"/>
          <w:marTop w:val="0"/>
          <w:marBottom w:val="0"/>
          <w:divBdr>
            <w:top w:val="none" w:sz="0" w:space="0" w:color="auto"/>
            <w:left w:val="none" w:sz="0" w:space="0" w:color="auto"/>
            <w:bottom w:val="none" w:sz="0" w:space="0" w:color="auto"/>
            <w:right w:val="none" w:sz="0" w:space="0" w:color="auto"/>
          </w:divBdr>
        </w:div>
        <w:div w:id="1406294442">
          <w:marLeft w:val="0"/>
          <w:marRight w:val="0"/>
          <w:marTop w:val="0"/>
          <w:marBottom w:val="0"/>
          <w:divBdr>
            <w:top w:val="none" w:sz="0" w:space="0" w:color="auto"/>
            <w:left w:val="none" w:sz="0" w:space="0" w:color="auto"/>
            <w:bottom w:val="none" w:sz="0" w:space="0" w:color="auto"/>
            <w:right w:val="none" w:sz="0" w:space="0" w:color="auto"/>
          </w:divBdr>
        </w:div>
        <w:div w:id="1710953853">
          <w:marLeft w:val="0"/>
          <w:marRight w:val="0"/>
          <w:marTop w:val="0"/>
          <w:marBottom w:val="0"/>
          <w:divBdr>
            <w:top w:val="none" w:sz="0" w:space="0" w:color="auto"/>
            <w:left w:val="none" w:sz="0" w:space="0" w:color="auto"/>
            <w:bottom w:val="none" w:sz="0" w:space="0" w:color="auto"/>
            <w:right w:val="none" w:sz="0" w:space="0" w:color="auto"/>
          </w:divBdr>
        </w:div>
        <w:div w:id="1584140157">
          <w:marLeft w:val="0"/>
          <w:marRight w:val="0"/>
          <w:marTop w:val="0"/>
          <w:marBottom w:val="0"/>
          <w:divBdr>
            <w:top w:val="none" w:sz="0" w:space="0" w:color="auto"/>
            <w:left w:val="none" w:sz="0" w:space="0" w:color="auto"/>
            <w:bottom w:val="none" w:sz="0" w:space="0" w:color="auto"/>
            <w:right w:val="none" w:sz="0" w:space="0" w:color="auto"/>
          </w:divBdr>
        </w:div>
        <w:div w:id="1128819901">
          <w:marLeft w:val="0"/>
          <w:marRight w:val="0"/>
          <w:marTop w:val="0"/>
          <w:marBottom w:val="0"/>
          <w:divBdr>
            <w:top w:val="none" w:sz="0" w:space="0" w:color="auto"/>
            <w:left w:val="none" w:sz="0" w:space="0" w:color="auto"/>
            <w:bottom w:val="none" w:sz="0" w:space="0" w:color="auto"/>
            <w:right w:val="none" w:sz="0" w:space="0" w:color="auto"/>
          </w:divBdr>
        </w:div>
        <w:div w:id="1152793550">
          <w:marLeft w:val="0"/>
          <w:marRight w:val="0"/>
          <w:marTop w:val="0"/>
          <w:marBottom w:val="0"/>
          <w:divBdr>
            <w:top w:val="none" w:sz="0" w:space="0" w:color="auto"/>
            <w:left w:val="none" w:sz="0" w:space="0" w:color="auto"/>
            <w:bottom w:val="none" w:sz="0" w:space="0" w:color="auto"/>
            <w:right w:val="none" w:sz="0" w:space="0" w:color="auto"/>
          </w:divBdr>
        </w:div>
      </w:divsChild>
    </w:div>
    <w:div w:id="1970478905">
      <w:bodyDiv w:val="1"/>
      <w:marLeft w:val="0"/>
      <w:marRight w:val="0"/>
      <w:marTop w:val="0"/>
      <w:marBottom w:val="0"/>
      <w:divBdr>
        <w:top w:val="none" w:sz="0" w:space="0" w:color="auto"/>
        <w:left w:val="none" w:sz="0" w:space="0" w:color="auto"/>
        <w:bottom w:val="none" w:sz="0" w:space="0" w:color="auto"/>
        <w:right w:val="none" w:sz="0" w:space="0" w:color="auto"/>
      </w:divBdr>
    </w:div>
    <w:div w:id="20748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enat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ups.edu.e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nchez\Documents\Plantilla_UP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CEE717E965FBA4A8E7C9CD98421C34B" ma:contentTypeVersion="14" ma:contentTypeDescription="Crear nuevo documento." ma:contentTypeScope="" ma:versionID="86aa1af24007c32f97b49d794d6ffd12">
  <xsd:schema xmlns:xsd="http://www.w3.org/2001/XMLSchema" xmlns:xs="http://www.w3.org/2001/XMLSchema" xmlns:p="http://schemas.microsoft.com/office/2006/metadata/properties" xmlns:ns3="b2939a7d-3a68-474c-be43-40e5b4b8496a" xmlns:ns4="cacc0e1d-6ae5-4f61-88ad-1194edce14cd" targetNamespace="http://schemas.microsoft.com/office/2006/metadata/properties" ma:root="true" ma:fieldsID="9c9011d4df2895e7ac73b77c9064140a" ns3:_="" ns4:_="">
    <xsd:import namespace="b2939a7d-3a68-474c-be43-40e5b4b8496a"/>
    <xsd:import namespace="cacc0e1d-6ae5-4f61-88ad-1194edce14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9a7d-3a68-474c-be43-40e5b4b8496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c0e1d-6ae5-4f61-88ad-1194edce14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BAD7-5229-4363-A980-97F2AFD87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59932-A539-4910-B5A1-303695D6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9a7d-3a68-474c-be43-40e5b4b8496a"/>
    <ds:schemaRef ds:uri="cacc0e1d-6ae5-4f61-88ad-1194edce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B540C-4F30-4069-B1D9-44EE2ACADD02}">
  <ds:schemaRefs>
    <ds:schemaRef ds:uri="http://schemas.microsoft.com/sharepoint/v3/contenttype/forms"/>
  </ds:schemaRefs>
</ds:datastoreItem>
</file>

<file path=customXml/itemProps4.xml><?xml version="1.0" encoding="utf-8"?>
<ds:datastoreItem xmlns:ds="http://schemas.openxmlformats.org/officeDocument/2006/customXml" ds:itemID="{1D2BC3AD-0033-4273-B47A-D77338FC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Plantilla_UPS</Template>
  <TotalTime>4</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Sanchez</dc:creator>
  <cp:lastModifiedBy>Angel Luis Torres Toukoumidis</cp:lastModifiedBy>
  <cp:revision>2</cp:revision>
  <cp:lastPrinted>2021-06-16T16:31:00Z</cp:lastPrinted>
  <dcterms:created xsi:type="dcterms:W3CDTF">2023-02-28T15:20:00Z</dcterms:created>
  <dcterms:modified xsi:type="dcterms:W3CDTF">2023-02-28T15:20:00Z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0x010100DCEE717E965FBA4A8E7C9CD98421C34B</vt:lpwstr>
  </property>
</Properties>
</file>