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BB99" w14:textId="77777777" w:rsidR="000F2226" w:rsidRDefault="000F2226" w:rsidP="008F5342">
      <w:pPr>
        <w:rPr>
          <w:rFonts w:ascii="Arial" w:hAnsi="Arial" w:cs="Arial"/>
          <w:b/>
        </w:rPr>
      </w:pPr>
    </w:p>
    <w:p w14:paraId="76A4D750" w14:textId="77777777" w:rsidR="000F2226" w:rsidRDefault="000F2226" w:rsidP="008F5342">
      <w:pPr>
        <w:rPr>
          <w:rFonts w:ascii="Arial" w:hAnsi="Arial" w:cs="Arial"/>
          <w:b/>
        </w:rPr>
      </w:pPr>
    </w:p>
    <w:p w14:paraId="2CE50649" w14:textId="77777777" w:rsidR="000F2226" w:rsidRDefault="000F2226" w:rsidP="000F2226">
      <w:pPr>
        <w:jc w:val="center"/>
        <w:rPr>
          <w:rFonts w:ascii="Arial" w:hAnsi="Arial" w:cs="Arial"/>
          <w:b/>
        </w:rPr>
      </w:pPr>
    </w:p>
    <w:p w14:paraId="692ED97C" w14:textId="77777777" w:rsidR="000F2226" w:rsidRDefault="000F2226" w:rsidP="000F2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2</w:t>
      </w:r>
    </w:p>
    <w:p w14:paraId="455A6860" w14:textId="77777777" w:rsidR="000F2226" w:rsidRDefault="000F2226" w:rsidP="000F2226">
      <w:pPr>
        <w:jc w:val="center"/>
        <w:rPr>
          <w:rFonts w:ascii="Arial" w:hAnsi="Arial" w:cs="Arial"/>
          <w:b/>
        </w:rPr>
      </w:pPr>
    </w:p>
    <w:p w14:paraId="38630E28" w14:textId="7C429D90" w:rsidR="008F5342" w:rsidRPr="008F5342" w:rsidRDefault="00CA3362" w:rsidP="000F2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Deuxième année de Master (M2)</w:t>
      </w:r>
    </w:p>
    <w:p w14:paraId="4B22E1DB" w14:textId="77777777" w:rsidR="008F5342" w:rsidRDefault="008F5342" w:rsidP="000F2226">
      <w:pPr>
        <w:jc w:val="center"/>
        <w:rPr>
          <w:rFonts w:ascii="Arial" w:hAnsi="Arial" w:cs="Arial"/>
        </w:rPr>
      </w:pPr>
    </w:p>
    <w:p w14:paraId="143F79C9" w14:textId="77777777" w:rsidR="008F5342" w:rsidRDefault="008F5342" w:rsidP="008F5342">
      <w:pPr>
        <w:rPr>
          <w:rFonts w:ascii="Arial" w:hAnsi="Arial" w:cs="Arial"/>
        </w:rPr>
      </w:pPr>
    </w:p>
    <w:p w14:paraId="622FC4B9" w14:textId="77777777" w:rsidR="00A77FB5" w:rsidRDefault="00A77FB5" w:rsidP="008F5342">
      <w:pPr>
        <w:rPr>
          <w:rFonts w:ascii="Arial" w:hAnsi="Arial" w:cs="Arial"/>
        </w:rPr>
      </w:pPr>
    </w:p>
    <w:p w14:paraId="5D9AC998" w14:textId="77777777" w:rsidR="008F5342" w:rsidRDefault="000F2226" w:rsidP="000F2226">
      <w:pPr>
        <w:rPr>
          <w:rFonts w:ascii="Arial" w:hAnsi="Arial" w:cs="Arial"/>
        </w:rPr>
      </w:pPr>
      <w:r w:rsidRPr="006A59A8">
        <w:rPr>
          <w:rFonts w:ascii="Arial" w:hAnsi="Arial" w:cs="Arial"/>
          <w:color w:val="3366FF"/>
          <w:u w:val="single"/>
        </w:rPr>
        <w:t>ENS Cachan</w:t>
      </w:r>
      <w:r w:rsidRPr="006A59A8">
        <w:rPr>
          <w:rFonts w:ascii="Arial" w:hAnsi="Arial" w:cs="Arial"/>
          <w:color w:val="3366FF"/>
          <w:u w:val="single"/>
        </w:rPr>
        <w:br/>
      </w:r>
    </w:p>
    <w:p w14:paraId="1634A4A3" w14:textId="77777777" w:rsidR="008F5342" w:rsidRPr="008F5342" w:rsidRDefault="008F5342" w:rsidP="008F5342">
      <w:pPr>
        <w:ind w:left="1080"/>
        <w:rPr>
          <w:rFonts w:ascii="Arial" w:hAnsi="Arial" w:cs="Arial"/>
        </w:rPr>
      </w:pPr>
    </w:p>
    <w:p w14:paraId="7C9CC193" w14:textId="002E01F4" w:rsidR="008F5342" w:rsidRPr="008F5342" w:rsidRDefault="00903184" w:rsidP="008F534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Mention </w:t>
      </w:r>
      <w:r w:rsidR="00CA3362">
        <w:rPr>
          <w:rFonts w:ascii="Arial" w:hAnsi="Arial" w:cs="Arial"/>
          <w:b/>
        </w:rPr>
        <w:t>audiovisuel  et Cinéma</w:t>
      </w:r>
      <w:r w:rsidR="008F5342" w:rsidRPr="008F5342">
        <w:rPr>
          <w:rFonts w:ascii="Arial" w:hAnsi="Arial" w:cs="Arial"/>
          <w:b/>
        </w:rPr>
        <w:br/>
      </w:r>
    </w:p>
    <w:p w14:paraId="24BB25BB" w14:textId="43F2EB8D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237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A77FB5">
        <w:rPr>
          <w:rFonts w:ascii="Arial" w:hAnsi="Arial" w:cs="Arial"/>
        </w:rPr>
        <w:t xml:space="preserve">M2 </w:t>
      </w:r>
      <w:r w:rsidR="000F2226">
        <w:rPr>
          <w:rFonts w:ascii="Arial" w:hAnsi="Arial" w:cs="Arial"/>
        </w:rPr>
        <w:tab/>
      </w:r>
      <w:r w:rsidR="000F2226">
        <w:rPr>
          <w:rFonts w:ascii="Arial" w:hAnsi="Arial" w:cs="Arial"/>
        </w:rPr>
        <w:tab/>
      </w:r>
      <w:r w:rsidR="00A77FB5" w:rsidRPr="008F5342">
        <w:rPr>
          <w:rFonts w:ascii="Arial" w:hAnsi="Arial" w:cs="Arial"/>
        </w:rPr>
        <w:t xml:space="preserve">Parcours </w:t>
      </w:r>
      <w:r w:rsidR="00CA3362">
        <w:rPr>
          <w:rFonts w:ascii="Arial" w:hAnsi="Arial" w:cs="Arial"/>
        </w:rPr>
        <w:t>documentaire de l’histoire et du contemporain</w:t>
      </w:r>
      <w:r w:rsidR="008F5342" w:rsidRPr="008F5342">
        <w:rPr>
          <w:rFonts w:ascii="Arial" w:hAnsi="Arial" w:cs="Arial"/>
        </w:rPr>
        <w:br/>
      </w:r>
    </w:p>
    <w:p w14:paraId="3AA33E31" w14:textId="77777777" w:rsidR="008F5342" w:rsidRDefault="008F5342" w:rsidP="008F5342">
      <w:pPr>
        <w:rPr>
          <w:rFonts w:ascii="Arial" w:hAnsi="Arial" w:cs="Arial"/>
          <w:b/>
        </w:rPr>
      </w:pPr>
    </w:p>
    <w:p w14:paraId="2395ADAD" w14:textId="4CE988BA" w:rsidR="008F5342" w:rsidRPr="008F5342" w:rsidRDefault="00903184" w:rsidP="008F5342">
      <w:pPr>
        <w:rPr>
          <w:rFonts w:ascii="Arial" w:hAnsi="Arial" w:cs="Arial"/>
        </w:rPr>
      </w:pPr>
      <w:r>
        <w:rPr>
          <w:rFonts w:ascii="Arial" w:hAnsi="Arial" w:cs="Arial"/>
          <w:b/>
        </w:rPr>
        <w:t>Mention Design </w:t>
      </w:r>
      <w:r w:rsidR="008F5342" w:rsidRPr="008F5342">
        <w:rPr>
          <w:rFonts w:ascii="Arial" w:hAnsi="Arial" w:cs="Arial"/>
          <w:b/>
        </w:rPr>
        <w:br/>
      </w:r>
      <w:r w:rsidR="008F5342" w:rsidRPr="008F5342">
        <w:rPr>
          <w:rFonts w:ascii="Arial" w:hAnsi="Arial" w:cs="Arial"/>
          <w:b/>
        </w:rPr>
        <w:br/>
      </w:r>
      <w:sdt>
        <w:sdtPr>
          <w:rPr>
            <w:rFonts w:ascii="MS Gothic" w:eastAsia="MS Gothic" w:hAnsi="MS Gothic" w:cs="Arial"/>
          </w:rPr>
          <w:id w:val="38391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 w:rsidRP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CA3362">
        <w:rPr>
          <w:rFonts w:ascii="Arial" w:hAnsi="Arial" w:cs="Arial"/>
        </w:rPr>
        <w:t xml:space="preserve">M2    </w:t>
      </w:r>
      <w:r w:rsidR="000F2226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 xml:space="preserve">Parcours </w:t>
      </w:r>
      <w:r w:rsidR="00CA3362">
        <w:rPr>
          <w:rFonts w:ascii="Arial" w:hAnsi="Arial" w:cs="Arial"/>
        </w:rPr>
        <w:t>F</w:t>
      </w:r>
      <w:r w:rsidR="008F5342" w:rsidRPr="008F5342">
        <w:rPr>
          <w:rFonts w:ascii="Arial" w:hAnsi="Arial" w:cs="Arial"/>
        </w:rPr>
        <w:t>ormation à l’enseignement supérieur en Design</w:t>
      </w:r>
      <w:r w:rsidR="008F5342" w:rsidRPr="008F5342">
        <w:rPr>
          <w:rFonts w:ascii="Arial" w:hAnsi="Arial" w:cs="Arial"/>
        </w:rPr>
        <w:br/>
      </w:r>
    </w:p>
    <w:p w14:paraId="40349173" w14:textId="70163441" w:rsidR="008F5342" w:rsidRPr="008F5342" w:rsidRDefault="002643DC" w:rsidP="008F5342">
      <w:pPr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1034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 </w:t>
      </w:r>
      <w:r w:rsidR="008F5342">
        <w:rPr>
          <w:rFonts w:ascii="Arial" w:hAnsi="Arial" w:cs="Arial"/>
        </w:rPr>
        <w:t xml:space="preserve"> </w:t>
      </w:r>
      <w:r w:rsidR="000F2226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 xml:space="preserve">Parcours Design et histoire du design : exposer, éditer </w:t>
      </w:r>
    </w:p>
    <w:p w14:paraId="3BBCCD2F" w14:textId="77777777" w:rsidR="008F5342" w:rsidRDefault="008F5342" w:rsidP="008F5342">
      <w:pPr>
        <w:rPr>
          <w:rFonts w:ascii="Arial" w:hAnsi="Arial" w:cs="Arial"/>
        </w:rPr>
      </w:pPr>
    </w:p>
    <w:p w14:paraId="551846D6" w14:textId="07D2AF98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064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CA3362">
        <w:rPr>
          <w:rFonts w:ascii="Arial" w:hAnsi="Arial" w:cs="Arial"/>
        </w:rPr>
        <w:t xml:space="preserve">M2  </w:t>
      </w:r>
      <w:r w:rsidR="008F5342">
        <w:rPr>
          <w:rFonts w:ascii="Arial" w:hAnsi="Arial" w:cs="Arial"/>
        </w:rPr>
        <w:t xml:space="preserve"> </w:t>
      </w:r>
      <w:r w:rsidR="000F2226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Parcours Design, sciences, innovation</w:t>
      </w:r>
      <w:r w:rsidR="008F5342" w:rsidRPr="008F5342">
        <w:rPr>
          <w:rFonts w:ascii="Arial" w:hAnsi="Arial" w:cs="Arial"/>
        </w:rPr>
        <w:br/>
      </w:r>
      <w:r w:rsidR="008F5342" w:rsidRPr="008F5342">
        <w:rPr>
          <w:rFonts w:ascii="Arial" w:hAnsi="Arial" w:cs="Arial"/>
        </w:rPr>
        <w:br/>
      </w:r>
      <w:r w:rsidR="008F5342" w:rsidRPr="008F5342">
        <w:rPr>
          <w:rFonts w:ascii="Arial" w:hAnsi="Arial" w:cs="Arial"/>
        </w:rPr>
        <w:br/>
      </w:r>
      <w:r w:rsidR="008F5342" w:rsidRPr="008F5342">
        <w:rPr>
          <w:rFonts w:ascii="Arial" w:hAnsi="Arial" w:cs="Arial"/>
          <w:b/>
        </w:rPr>
        <w:t>Mention Langues, littératures et civilisa</w:t>
      </w:r>
      <w:r w:rsidR="00903184">
        <w:rPr>
          <w:rFonts w:ascii="Arial" w:hAnsi="Arial" w:cs="Arial"/>
          <w:b/>
        </w:rPr>
        <w:t>tions étrangères et régionales </w:t>
      </w:r>
      <w:r w:rsidR="008F5342" w:rsidRPr="008F5342">
        <w:rPr>
          <w:rFonts w:ascii="Arial" w:hAnsi="Arial" w:cs="Arial"/>
          <w:b/>
        </w:rPr>
        <w:br/>
      </w:r>
    </w:p>
    <w:p w14:paraId="1F625384" w14:textId="327EDFEA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197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</w:t>
      </w:r>
      <w:r w:rsidR="008F5342" w:rsidRPr="008F5342">
        <w:rPr>
          <w:rFonts w:ascii="Arial" w:hAnsi="Arial" w:cs="Arial"/>
        </w:rPr>
        <w:tab/>
      </w:r>
      <w:r w:rsidR="000F2226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Parcours Formation des enseignants anglicistes du supérieur</w:t>
      </w:r>
    </w:p>
    <w:p w14:paraId="1A2AA547" w14:textId="77777777" w:rsidR="008F5342" w:rsidRDefault="008F5342" w:rsidP="008F5342">
      <w:pPr>
        <w:rPr>
          <w:rFonts w:ascii="Arial" w:hAnsi="Arial" w:cs="Arial"/>
        </w:rPr>
      </w:pPr>
    </w:p>
    <w:p w14:paraId="711362B7" w14:textId="49959213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5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 </w:t>
      </w:r>
      <w:r w:rsidR="008F5342">
        <w:rPr>
          <w:rFonts w:ascii="Arial" w:hAnsi="Arial" w:cs="Arial"/>
        </w:rPr>
        <w:t xml:space="preserve"> </w:t>
      </w:r>
      <w:r w:rsidR="000F2226">
        <w:rPr>
          <w:rFonts w:ascii="Arial" w:hAnsi="Arial" w:cs="Arial"/>
        </w:rPr>
        <w:tab/>
      </w:r>
      <w:r w:rsidR="000F2226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Anglais de spécialité </w:t>
      </w:r>
      <w:r w:rsidR="008F5342" w:rsidRPr="008F5342">
        <w:rPr>
          <w:rFonts w:ascii="Arial" w:hAnsi="Arial" w:cs="Arial"/>
        </w:rPr>
        <w:br/>
      </w:r>
      <w:r w:rsidR="008F5342" w:rsidRPr="008F534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54035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 </w:t>
      </w:r>
      <w:r w:rsidR="008F5342">
        <w:rPr>
          <w:rFonts w:ascii="Arial" w:hAnsi="Arial" w:cs="Arial"/>
        </w:rPr>
        <w:t xml:space="preserve"> </w:t>
      </w:r>
      <w:r w:rsidR="000F2226">
        <w:rPr>
          <w:rFonts w:ascii="Arial" w:hAnsi="Arial" w:cs="Arial"/>
        </w:rPr>
        <w:tab/>
      </w:r>
      <w:r w:rsidR="000F2226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Cultures anglophones</w:t>
      </w:r>
      <w:r w:rsidR="008F5342" w:rsidRPr="008F5342">
        <w:rPr>
          <w:rFonts w:ascii="Arial" w:hAnsi="Arial" w:cs="Arial"/>
        </w:rPr>
        <w:br/>
      </w:r>
      <w:r w:rsidR="008F5342" w:rsidRPr="008F534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0299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 </w:t>
      </w:r>
      <w:r w:rsidR="008F5342">
        <w:rPr>
          <w:rFonts w:ascii="Arial" w:hAnsi="Arial" w:cs="Arial"/>
        </w:rPr>
        <w:t xml:space="preserve"> </w:t>
      </w:r>
      <w:r w:rsidR="000F2226">
        <w:rPr>
          <w:rFonts w:ascii="Arial" w:hAnsi="Arial" w:cs="Arial"/>
        </w:rPr>
        <w:tab/>
      </w:r>
      <w:r w:rsidR="000F2226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Linguistique de l’anglais</w:t>
      </w:r>
      <w:r w:rsidR="008F5342" w:rsidRPr="008F5342">
        <w:rPr>
          <w:rFonts w:ascii="Arial" w:hAnsi="Arial" w:cs="Arial"/>
        </w:rPr>
        <w:br/>
      </w:r>
    </w:p>
    <w:p w14:paraId="0FBF0317" w14:textId="77777777" w:rsidR="008F5342" w:rsidRDefault="008F5342" w:rsidP="008F5342">
      <w:pPr>
        <w:rPr>
          <w:rFonts w:ascii="Arial" w:hAnsi="Arial" w:cs="Arial"/>
        </w:rPr>
      </w:pPr>
    </w:p>
    <w:p w14:paraId="2DE63F88" w14:textId="251FB3D0" w:rsidR="008F5342" w:rsidRPr="008F5342" w:rsidRDefault="008F5342" w:rsidP="000F2226">
      <w:pPr>
        <w:rPr>
          <w:rFonts w:ascii="Geneva" w:hAnsi="Geneva"/>
          <w:color w:val="000000"/>
        </w:rPr>
      </w:pPr>
      <w:r w:rsidRPr="008F5342">
        <w:rPr>
          <w:rFonts w:ascii="Arial" w:hAnsi="Arial" w:cs="Arial"/>
          <w:b/>
        </w:rPr>
        <w:t>Me</w:t>
      </w:r>
      <w:r w:rsidR="00903184">
        <w:rPr>
          <w:rFonts w:ascii="Arial" w:hAnsi="Arial" w:cs="Arial"/>
          <w:b/>
        </w:rPr>
        <w:t>ntion Physique et applications </w:t>
      </w:r>
      <w:r w:rsidRPr="008F5342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33611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F2226">
        <w:rPr>
          <w:rFonts w:ascii="Arial" w:hAnsi="Arial" w:cs="Arial"/>
        </w:rPr>
        <w:tab/>
      </w:r>
      <w:r w:rsidR="000F2226" w:rsidRPr="008F5342">
        <w:rPr>
          <w:rFonts w:ascii="Arial" w:hAnsi="Arial" w:cs="Arial"/>
        </w:rPr>
        <w:t>Parcours</w:t>
      </w:r>
      <w:r w:rsidR="000F2226" w:rsidRPr="008F5342">
        <w:rPr>
          <w:rFonts w:ascii="Geneva" w:hAnsi="Geneva"/>
          <w:color w:val="000000"/>
        </w:rPr>
        <w:t xml:space="preserve"> </w:t>
      </w:r>
      <w:proofErr w:type="spellStart"/>
      <w:r w:rsidRPr="008F5342">
        <w:rPr>
          <w:rFonts w:ascii="Geneva" w:hAnsi="Geneva"/>
          <w:color w:val="000000"/>
        </w:rPr>
        <w:t>Monabiphot</w:t>
      </w:r>
      <w:proofErr w:type="spellEnd"/>
      <w:r w:rsidRPr="008F5342">
        <w:rPr>
          <w:rFonts w:ascii="Geneva" w:hAnsi="Geneva"/>
          <w:color w:val="000000"/>
        </w:rPr>
        <w:t xml:space="preserve"> </w:t>
      </w:r>
      <w:r w:rsidR="000F2226">
        <w:rPr>
          <w:rFonts w:ascii="Geneva" w:hAnsi="Geneva"/>
          <w:color w:val="000000"/>
        </w:rPr>
        <w:br/>
        <w:t xml:space="preserve">                 </w:t>
      </w:r>
      <w:r w:rsidR="00CA3362">
        <w:rPr>
          <w:rFonts w:ascii="Geneva" w:hAnsi="Geneva"/>
          <w:color w:val="000000"/>
        </w:rPr>
        <w:t xml:space="preserve">   </w:t>
      </w:r>
      <w:r w:rsidRPr="008F5342">
        <w:rPr>
          <w:rFonts w:ascii="Geneva" w:hAnsi="Geneva"/>
          <w:color w:val="000000"/>
        </w:rPr>
        <w:t>(Photonique moléculaire pour les bio et nanotechnologies)</w:t>
      </w:r>
    </w:p>
    <w:p w14:paraId="75200464" w14:textId="77777777" w:rsidR="008F5342" w:rsidRDefault="008F5342" w:rsidP="008F5342">
      <w:pPr>
        <w:rPr>
          <w:rFonts w:ascii="Geneva" w:hAnsi="Geneva"/>
          <w:color w:val="000000"/>
        </w:rPr>
      </w:pPr>
    </w:p>
    <w:p w14:paraId="6855752D" w14:textId="77777777" w:rsidR="008F5342" w:rsidRDefault="008F5342" w:rsidP="008F5342"/>
    <w:p w14:paraId="317D1B23" w14:textId="77777777" w:rsidR="000F2226" w:rsidRDefault="000F2226" w:rsidP="008F5342"/>
    <w:p w14:paraId="2786D4C0" w14:textId="77777777" w:rsidR="000F2226" w:rsidRDefault="000F2226" w:rsidP="008F5342"/>
    <w:p w14:paraId="7A9C84B7" w14:textId="77777777" w:rsidR="000F2226" w:rsidRDefault="000F2226" w:rsidP="008F5342"/>
    <w:p w14:paraId="619C5ECF" w14:textId="77777777" w:rsidR="000F2226" w:rsidRDefault="000F2226" w:rsidP="008F5342"/>
    <w:p w14:paraId="46EE0EA1" w14:textId="77777777" w:rsidR="000F2226" w:rsidRDefault="000F2226" w:rsidP="008F5342"/>
    <w:p w14:paraId="35B411C0" w14:textId="77777777" w:rsidR="00903184" w:rsidRDefault="000F2226" w:rsidP="000F2226">
      <w:pPr>
        <w:rPr>
          <w:rFonts w:ascii="Arial" w:hAnsi="Arial" w:cs="Arial"/>
          <w:color w:val="3366FF"/>
          <w:u w:val="single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14:paraId="5819D5BB" w14:textId="77777777" w:rsidR="000F2226" w:rsidRPr="006A59A8" w:rsidRDefault="000F2226" w:rsidP="000F2226">
      <w:pPr>
        <w:rPr>
          <w:rFonts w:ascii="Arial" w:hAnsi="Arial" w:cs="Arial"/>
          <w:color w:val="3366FF"/>
          <w:u w:val="single"/>
        </w:rPr>
      </w:pPr>
      <w:r>
        <w:rPr>
          <w:rFonts w:ascii="Arial" w:hAnsi="Arial" w:cs="Arial"/>
          <w:color w:val="3366FF"/>
          <w:u w:val="single"/>
        </w:rPr>
        <w:t>Université Paris-</w:t>
      </w:r>
      <w:r w:rsidRPr="006A59A8">
        <w:rPr>
          <w:rFonts w:ascii="Arial" w:hAnsi="Arial" w:cs="Arial"/>
          <w:color w:val="3366FF"/>
          <w:u w:val="single"/>
        </w:rPr>
        <w:t>Saclay</w:t>
      </w:r>
      <w:r w:rsidRPr="006A59A8">
        <w:rPr>
          <w:rFonts w:ascii="Arial" w:hAnsi="Arial" w:cs="Arial"/>
          <w:color w:val="3366FF"/>
          <w:u w:val="single"/>
        </w:rPr>
        <w:br/>
      </w:r>
    </w:p>
    <w:p w14:paraId="72293EBF" w14:textId="77777777" w:rsidR="008F5342" w:rsidRPr="00460902" w:rsidRDefault="008F5342" w:rsidP="008F5342">
      <w:pPr>
        <w:rPr>
          <w:rFonts w:ascii="Arial" w:hAnsi="Arial" w:cs="Arial"/>
          <w:b/>
        </w:rPr>
      </w:pPr>
    </w:p>
    <w:p w14:paraId="33592118" w14:textId="77777777" w:rsidR="008F5342" w:rsidRPr="008F5342" w:rsidRDefault="008F5342" w:rsidP="008F5342">
      <w:pPr>
        <w:rPr>
          <w:rFonts w:ascii="Arial" w:hAnsi="Arial" w:cs="Arial"/>
          <w:b/>
        </w:rPr>
      </w:pPr>
      <w:r w:rsidRPr="008F5342">
        <w:rPr>
          <w:rFonts w:ascii="Arial" w:hAnsi="Arial" w:cs="Arial"/>
          <w:b/>
        </w:rPr>
        <w:t>Mention Biodiv</w:t>
      </w:r>
      <w:r w:rsidR="00903184">
        <w:rPr>
          <w:rFonts w:ascii="Arial" w:hAnsi="Arial" w:cs="Arial"/>
          <w:b/>
        </w:rPr>
        <w:t xml:space="preserve">ersité, Ecologie, et Evolution / </w:t>
      </w:r>
      <w:proofErr w:type="spellStart"/>
      <w:r w:rsidR="00903184">
        <w:rPr>
          <w:rFonts w:ascii="Arial" w:hAnsi="Arial" w:cs="Arial"/>
          <w:b/>
        </w:rPr>
        <w:t>Biodiversity</w:t>
      </w:r>
      <w:proofErr w:type="spellEnd"/>
      <w:r w:rsidR="00903184">
        <w:rPr>
          <w:rFonts w:ascii="Arial" w:hAnsi="Arial" w:cs="Arial"/>
          <w:b/>
        </w:rPr>
        <w:t xml:space="preserve">, </w:t>
      </w:r>
      <w:proofErr w:type="spellStart"/>
      <w:r w:rsidR="00903184">
        <w:rPr>
          <w:rFonts w:ascii="Arial" w:hAnsi="Arial" w:cs="Arial"/>
          <w:b/>
        </w:rPr>
        <w:t>Ecology</w:t>
      </w:r>
      <w:proofErr w:type="spellEnd"/>
      <w:r w:rsidR="00903184">
        <w:rPr>
          <w:rFonts w:ascii="Arial" w:hAnsi="Arial" w:cs="Arial"/>
          <w:b/>
        </w:rPr>
        <w:t xml:space="preserve">, Evolution </w:t>
      </w:r>
    </w:p>
    <w:p w14:paraId="7D576B5C" w14:textId="77777777" w:rsidR="008F5342" w:rsidRDefault="008F5342" w:rsidP="008F5342">
      <w:pPr>
        <w:rPr>
          <w:rFonts w:ascii="Arial" w:hAnsi="Arial" w:cs="Arial"/>
          <w:b/>
        </w:rPr>
      </w:pPr>
    </w:p>
    <w:p w14:paraId="1DBE99DE" w14:textId="76093685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019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</w:t>
      </w:r>
      <w:r w:rsidR="008F5342">
        <w:rPr>
          <w:rFonts w:ascii="Arial" w:hAnsi="Arial" w:cs="Arial"/>
        </w:rPr>
        <w:t xml:space="preserve">    </w:t>
      </w:r>
      <w:r w:rsidR="00063667">
        <w:rPr>
          <w:rFonts w:ascii="Arial" w:hAnsi="Arial" w:cs="Arial"/>
        </w:rPr>
        <w:tab/>
      </w:r>
      <w:r w:rsidR="00903184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Formation à l'enseignement supérieur </w:t>
      </w:r>
      <w:r w:rsidR="00903184">
        <w:rPr>
          <w:rFonts w:ascii="Arial" w:hAnsi="Arial" w:cs="Arial"/>
        </w:rPr>
        <w:br/>
        <w:t xml:space="preserve">              </w:t>
      </w:r>
      <w:r w:rsidR="00063667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en Sciences du Vivant  (SV-STU)</w:t>
      </w:r>
    </w:p>
    <w:p w14:paraId="34218D6D" w14:textId="77777777" w:rsidR="008F5342" w:rsidRDefault="008F5342" w:rsidP="008F5342">
      <w:pPr>
        <w:rPr>
          <w:rFonts w:ascii="Arial" w:hAnsi="Arial" w:cs="Arial"/>
        </w:rPr>
      </w:pPr>
    </w:p>
    <w:p w14:paraId="063B55C9" w14:textId="77777777" w:rsidR="008F5342" w:rsidRDefault="008F5342" w:rsidP="008F5342">
      <w:pPr>
        <w:rPr>
          <w:rFonts w:ascii="Arial" w:hAnsi="Arial" w:cs="Arial"/>
        </w:rPr>
      </w:pPr>
    </w:p>
    <w:p w14:paraId="2D56A290" w14:textId="77777777" w:rsidR="008F5342" w:rsidRPr="008F5342" w:rsidRDefault="008F5342" w:rsidP="008F5342">
      <w:pPr>
        <w:rPr>
          <w:rFonts w:ascii="Arial" w:hAnsi="Arial" w:cs="Arial"/>
        </w:rPr>
      </w:pPr>
      <w:r w:rsidRPr="008F5342">
        <w:rPr>
          <w:rFonts w:ascii="Arial" w:hAnsi="Arial" w:cs="Arial"/>
          <w:b/>
        </w:rPr>
        <w:t>Mention</w:t>
      </w:r>
      <w:r w:rsidRPr="008F5342">
        <w:rPr>
          <w:rFonts w:ascii="Arial" w:hAnsi="Arial" w:cs="Arial"/>
        </w:rPr>
        <w:t xml:space="preserve"> </w:t>
      </w:r>
      <w:r w:rsidRPr="008F5342">
        <w:rPr>
          <w:rFonts w:ascii="Arial" w:hAnsi="Arial" w:cs="Arial"/>
          <w:b/>
        </w:rPr>
        <w:t>Biologie Intégrative et Physiologie </w:t>
      </w:r>
      <w:r w:rsidR="00903184">
        <w:rPr>
          <w:rFonts w:ascii="Arial" w:hAnsi="Arial" w:cs="Arial"/>
          <w:b/>
        </w:rPr>
        <w:t xml:space="preserve">/ </w:t>
      </w:r>
      <w:proofErr w:type="spellStart"/>
      <w:r w:rsidR="00903184">
        <w:rPr>
          <w:rFonts w:ascii="Arial" w:hAnsi="Arial" w:cs="Arial"/>
          <w:b/>
        </w:rPr>
        <w:t>Integrative</w:t>
      </w:r>
      <w:proofErr w:type="spellEnd"/>
      <w:r w:rsidR="00903184">
        <w:rPr>
          <w:rFonts w:ascii="Arial" w:hAnsi="Arial" w:cs="Arial"/>
          <w:b/>
        </w:rPr>
        <w:t xml:space="preserve"> </w:t>
      </w:r>
      <w:proofErr w:type="spellStart"/>
      <w:r w:rsidR="00903184">
        <w:rPr>
          <w:rFonts w:ascii="Arial" w:hAnsi="Arial" w:cs="Arial"/>
          <w:b/>
        </w:rPr>
        <w:t>Biology</w:t>
      </w:r>
      <w:proofErr w:type="spellEnd"/>
      <w:r w:rsidR="00903184">
        <w:rPr>
          <w:rFonts w:ascii="Arial" w:hAnsi="Arial" w:cs="Arial"/>
          <w:b/>
        </w:rPr>
        <w:t xml:space="preserve">, </w:t>
      </w:r>
      <w:proofErr w:type="spellStart"/>
      <w:r w:rsidR="00903184">
        <w:rPr>
          <w:rFonts w:ascii="Arial" w:hAnsi="Arial" w:cs="Arial"/>
          <w:b/>
        </w:rPr>
        <w:t>Ecology</w:t>
      </w:r>
      <w:proofErr w:type="spellEnd"/>
      <w:r w:rsidR="00903184">
        <w:rPr>
          <w:rFonts w:ascii="Arial" w:hAnsi="Arial" w:cs="Arial"/>
          <w:b/>
        </w:rPr>
        <w:t xml:space="preserve"> and </w:t>
      </w:r>
      <w:proofErr w:type="spellStart"/>
      <w:r w:rsidR="00903184">
        <w:rPr>
          <w:rFonts w:ascii="Arial" w:hAnsi="Arial" w:cs="Arial"/>
          <w:b/>
        </w:rPr>
        <w:t>Physiology</w:t>
      </w:r>
      <w:proofErr w:type="spellEnd"/>
    </w:p>
    <w:p w14:paraId="6FA73E09" w14:textId="77777777" w:rsidR="008F5342" w:rsidRDefault="008F5342" w:rsidP="008F5342">
      <w:pPr>
        <w:rPr>
          <w:rFonts w:ascii="Arial" w:hAnsi="Arial" w:cs="Arial"/>
        </w:rPr>
      </w:pPr>
    </w:p>
    <w:p w14:paraId="7E03C34C" w14:textId="5A7D7810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737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</w:t>
      </w:r>
      <w:r w:rsidR="00063667">
        <w:rPr>
          <w:rFonts w:ascii="Arial" w:hAnsi="Arial" w:cs="Arial"/>
        </w:rPr>
        <w:tab/>
      </w:r>
      <w:r w:rsidR="00903184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Ingénierie et Chimie des Biomolécules (ICBM)</w:t>
      </w:r>
    </w:p>
    <w:p w14:paraId="71682754" w14:textId="77777777" w:rsidR="008F5342" w:rsidRDefault="008F5342" w:rsidP="008F5342">
      <w:pPr>
        <w:rPr>
          <w:rFonts w:ascii="Arial" w:hAnsi="Arial" w:cs="Arial"/>
        </w:rPr>
      </w:pPr>
    </w:p>
    <w:p w14:paraId="43B9B0EF" w14:textId="1A73DF72" w:rsid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877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42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</w:t>
      </w:r>
      <w:r w:rsidR="00063667">
        <w:rPr>
          <w:rFonts w:ascii="Arial" w:hAnsi="Arial" w:cs="Arial"/>
        </w:rPr>
        <w:tab/>
      </w:r>
      <w:r w:rsidR="00903184">
        <w:rPr>
          <w:rFonts w:ascii="Arial" w:hAnsi="Arial" w:cs="Arial"/>
        </w:rPr>
        <w:t>Parcours</w:t>
      </w:r>
      <w:r w:rsidR="00903184" w:rsidRPr="008F534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>Sciences du végétal (</w:t>
      </w:r>
      <w:proofErr w:type="spellStart"/>
      <w:r w:rsidR="008F5342" w:rsidRPr="008F5342">
        <w:rPr>
          <w:rFonts w:ascii="Arial" w:hAnsi="Arial" w:cs="Arial"/>
        </w:rPr>
        <w:t>ScV</w:t>
      </w:r>
      <w:proofErr w:type="spellEnd"/>
      <w:r w:rsidR="008F5342" w:rsidRPr="008F5342">
        <w:rPr>
          <w:rFonts w:ascii="Arial" w:hAnsi="Arial" w:cs="Arial"/>
        </w:rPr>
        <w:t>)</w:t>
      </w:r>
    </w:p>
    <w:p w14:paraId="45C59E8F" w14:textId="77777777" w:rsidR="008F5342" w:rsidRPr="008F5342" w:rsidRDefault="008F5342" w:rsidP="008F5342">
      <w:pPr>
        <w:rPr>
          <w:rFonts w:ascii="Arial" w:hAnsi="Arial" w:cs="Arial"/>
        </w:rPr>
      </w:pPr>
    </w:p>
    <w:p w14:paraId="4960B6B4" w14:textId="77777777" w:rsidR="008F5342" w:rsidRDefault="008F5342" w:rsidP="008F5342">
      <w:pPr>
        <w:rPr>
          <w:rFonts w:ascii="Arial" w:hAnsi="Arial" w:cs="Arial"/>
        </w:rPr>
      </w:pPr>
    </w:p>
    <w:p w14:paraId="1E4E00AB" w14:textId="77777777" w:rsidR="008F5342" w:rsidRPr="008F5342" w:rsidRDefault="008F5342" w:rsidP="008F5342">
      <w:pPr>
        <w:rPr>
          <w:rFonts w:ascii="Arial" w:hAnsi="Arial" w:cs="Arial"/>
          <w:b/>
          <w:lang w:val="en-US"/>
        </w:rPr>
      </w:pPr>
      <w:r w:rsidRPr="008F5342">
        <w:rPr>
          <w:rFonts w:ascii="Arial" w:hAnsi="Arial" w:cs="Arial"/>
          <w:b/>
          <w:lang w:val="en-US"/>
        </w:rPr>
        <w:t xml:space="preserve">Mention </w:t>
      </w:r>
      <w:proofErr w:type="spellStart"/>
      <w:r w:rsidRPr="008F5342">
        <w:rPr>
          <w:rFonts w:ascii="Arial" w:hAnsi="Arial" w:cs="Arial"/>
          <w:b/>
          <w:lang w:val="en-US"/>
        </w:rPr>
        <w:t>Biologie</w:t>
      </w:r>
      <w:proofErr w:type="spellEnd"/>
      <w:r w:rsidRPr="008F5342">
        <w:rPr>
          <w:rFonts w:ascii="Arial" w:hAnsi="Arial" w:cs="Arial"/>
          <w:b/>
          <w:lang w:val="en-US"/>
        </w:rPr>
        <w:t xml:space="preserve"> Sa</w:t>
      </w:r>
      <w:r w:rsidR="00903184">
        <w:rPr>
          <w:rFonts w:ascii="Arial" w:hAnsi="Arial" w:cs="Arial"/>
          <w:b/>
          <w:lang w:val="en-US"/>
        </w:rPr>
        <w:t>nté / Life Sciences and Health </w:t>
      </w:r>
    </w:p>
    <w:p w14:paraId="317C5B77" w14:textId="77777777" w:rsidR="008F5342" w:rsidRDefault="008F5342" w:rsidP="008F5342">
      <w:pPr>
        <w:rPr>
          <w:rFonts w:ascii="Arial" w:hAnsi="Arial" w:cs="Arial"/>
          <w:lang w:val="en-US"/>
        </w:rPr>
      </w:pPr>
    </w:p>
    <w:p w14:paraId="5C524AE1" w14:textId="18F0DD40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325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903184">
        <w:rPr>
          <w:rFonts w:ascii="Arial" w:hAnsi="Arial" w:cs="Arial"/>
        </w:rPr>
        <w:tab/>
        <w:t xml:space="preserve">   </w:t>
      </w:r>
      <w:r w:rsidR="00063667">
        <w:rPr>
          <w:rFonts w:ascii="Arial" w:hAnsi="Arial" w:cs="Arial"/>
        </w:rPr>
        <w:tab/>
      </w:r>
      <w:r w:rsidR="00903184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Formation à l'enseignement supérieur en Sciences </w:t>
      </w:r>
      <w:r w:rsidR="00903184">
        <w:rPr>
          <w:rFonts w:ascii="Arial" w:hAnsi="Arial" w:cs="Arial"/>
        </w:rPr>
        <w:br/>
        <w:t xml:space="preserve">              </w:t>
      </w:r>
      <w:r w:rsidR="00063667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du Vivant (BGB)</w:t>
      </w:r>
    </w:p>
    <w:p w14:paraId="5C0F735A" w14:textId="77777777" w:rsidR="008F5342" w:rsidRDefault="008F5342" w:rsidP="008F5342">
      <w:pPr>
        <w:rPr>
          <w:rFonts w:ascii="Arial" w:hAnsi="Arial" w:cs="Arial"/>
        </w:rPr>
      </w:pPr>
    </w:p>
    <w:p w14:paraId="57C926D3" w14:textId="579EA163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662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903184">
        <w:rPr>
          <w:rFonts w:ascii="Arial" w:hAnsi="Arial" w:cs="Arial"/>
        </w:rPr>
        <w:t xml:space="preserve">    </w:t>
      </w:r>
      <w:r w:rsidR="00063667">
        <w:rPr>
          <w:rFonts w:ascii="Arial" w:hAnsi="Arial" w:cs="Arial"/>
        </w:rPr>
        <w:tab/>
      </w:r>
      <w:r w:rsidR="00903184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Cancérologie</w:t>
      </w:r>
    </w:p>
    <w:p w14:paraId="5AE35267" w14:textId="77777777" w:rsidR="008F5342" w:rsidRDefault="008F5342" w:rsidP="008F5342">
      <w:pPr>
        <w:rPr>
          <w:rFonts w:ascii="Arial" w:hAnsi="Arial" w:cs="Arial"/>
        </w:rPr>
      </w:pPr>
    </w:p>
    <w:p w14:paraId="5DDD2CE2" w14:textId="450478E4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886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903184">
        <w:rPr>
          <w:rFonts w:ascii="Arial" w:hAnsi="Arial" w:cs="Arial"/>
        </w:rPr>
        <w:t xml:space="preserve">    </w:t>
      </w:r>
      <w:r w:rsidR="00063667">
        <w:rPr>
          <w:rFonts w:ascii="Arial" w:hAnsi="Arial" w:cs="Arial"/>
        </w:rPr>
        <w:tab/>
      </w:r>
      <w:r w:rsidR="00903184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Génétique, génomes et évolution (G2EV)</w:t>
      </w:r>
    </w:p>
    <w:p w14:paraId="090FB06C" w14:textId="77777777" w:rsidR="008F5342" w:rsidRDefault="008F5342" w:rsidP="008F5342">
      <w:pPr>
        <w:rPr>
          <w:rFonts w:ascii="Arial" w:hAnsi="Arial" w:cs="Arial"/>
        </w:rPr>
      </w:pPr>
    </w:p>
    <w:p w14:paraId="39EFDC4D" w14:textId="0FE45102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91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903184">
        <w:rPr>
          <w:rFonts w:ascii="Arial" w:hAnsi="Arial" w:cs="Arial"/>
        </w:rPr>
        <w:tab/>
        <w:t xml:space="preserve">    </w:t>
      </w:r>
      <w:r w:rsidR="00063667">
        <w:rPr>
          <w:rFonts w:ascii="Arial" w:hAnsi="Arial" w:cs="Arial"/>
        </w:rPr>
        <w:tab/>
      </w:r>
      <w:r w:rsidR="00903184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Ingénierie et Chimie des Biomolécules (ICBM)</w:t>
      </w:r>
    </w:p>
    <w:p w14:paraId="41E3513C" w14:textId="77777777" w:rsidR="008F5342" w:rsidRDefault="008F5342" w:rsidP="008F5342">
      <w:pPr>
        <w:rPr>
          <w:rFonts w:ascii="Arial" w:hAnsi="Arial" w:cs="Arial"/>
        </w:rPr>
      </w:pPr>
    </w:p>
    <w:p w14:paraId="48B04DC7" w14:textId="1468B494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26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903184">
        <w:rPr>
          <w:rFonts w:ascii="Arial" w:hAnsi="Arial" w:cs="Arial"/>
        </w:rPr>
        <w:t xml:space="preserve">    </w:t>
      </w:r>
      <w:r w:rsidR="00063667">
        <w:rPr>
          <w:rFonts w:ascii="Arial" w:hAnsi="Arial" w:cs="Arial"/>
        </w:rPr>
        <w:tab/>
      </w:r>
      <w:r w:rsidR="00903184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Microbiologie fondamentale (MF)</w:t>
      </w:r>
    </w:p>
    <w:p w14:paraId="2EA4A31C" w14:textId="77777777" w:rsidR="008F5342" w:rsidRDefault="008F5342" w:rsidP="008F5342">
      <w:pPr>
        <w:rPr>
          <w:rFonts w:ascii="Arial" w:hAnsi="Arial" w:cs="Arial"/>
        </w:rPr>
      </w:pPr>
    </w:p>
    <w:p w14:paraId="7D123E83" w14:textId="2D8CFA3D" w:rsidR="008F5342" w:rsidRP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517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903184">
        <w:rPr>
          <w:rFonts w:ascii="Arial" w:hAnsi="Arial" w:cs="Arial"/>
        </w:rPr>
        <w:t xml:space="preserve">    </w:t>
      </w:r>
      <w:r w:rsidR="00063667">
        <w:rPr>
          <w:rFonts w:ascii="Arial" w:hAnsi="Arial" w:cs="Arial"/>
        </w:rPr>
        <w:tab/>
      </w:r>
      <w:r w:rsidR="00903184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Sciences Technologies et Sociétés (STS)</w:t>
      </w:r>
    </w:p>
    <w:p w14:paraId="3FF52386" w14:textId="77777777" w:rsidR="008F5342" w:rsidRDefault="008F5342" w:rsidP="008F5342">
      <w:pPr>
        <w:rPr>
          <w:rFonts w:ascii="Arial" w:hAnsi="Arial" w:cs="Arial"/>
        </w:rPr>
      </w:pPr>
    </w:p>
    <w:p w14:paraId="3A608FF1" w14:textId="77777777" w:rsidR="008F5342" w:rsidRDefault="008F5342" w:rsidP="008F5342">
      <w:pPr>
        <w:rPr>
          <w:rFonts w:ascii="Arial" w:hAnsi="Arial" w:cs="Arial"/>
        </w:rPr>
      </w:pPr>
    </w:p>
    <w:p w14:paraId="257ED63C" w14:textId="2D00CD36" w:rsidR="008F5342" w:rsidRPr="008F5342" w:rsidRDefault="00903184" w:rsidP="00A77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Mention C</w:t>
      </w:r>
      <w:r w:rsidR="00063667">
        <w:rPr>
          <w:rFonts w:ascii="Arial" w:hAnsi="Arial" w:cs="Arial"/>
          <w:b/>
        </w:rPr>
        <w:t xml:space="preserve">himie / </w:t>
      </w:r>
      <w:proofErr w:type="spellStart"/>
      <w:r w:rsidR="00063667">
        <w:rPr>
          <w:rFonts w:ascii="Arial" w:hAnsi="Arial" w:cs="Arial"/>
          <w:b/>
        </w:rPr>
        <w:t>Chemistry</w:t>
      </w:r>
      <w:proofErr w:type="spellEnd"/>
    </w:p>
    <w:p w14:paraId="0DED92CB" w14:textId="77777777" w:rsidR="008F5342" w:rsidRDefault="008F5342" w:rsidP="008F5342">
      <w:pPr>
        <w:rPr>
          <w:rFonts w:ascii="Arial" w:hAnsi="Arial" w:cs="Arial"/>
          <w:b/>
        </w:rPr>
      </w:pPr>
    </w:p>
    <w:p w14:paraId="6E2524CC" w14:textId="44907EF3" w:rsidR="008F5342" w:rsidRDefault="002643DC" w:rsidP="0006366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9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 </w:t>
      </w:r>
      <w:r w:rsidR="00063667">
        <w:rPr>
          <w:rFonts w:ascii="Arial" w:hAnsi="Arial" w:cs="Arial"/>
        </w:rPr>
        <w:tab/>
      </w:r>
      <w:r w:rsidR="00063667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Formation à l'enseignement supérieur en Chimie </w:t>
      </w:r>
      <w:r w:rsidR="008F5342" w:rsidRPr="008F5342">
        <w:rPr>
          <w:rFonts w:ascii="Arial" w:hAnsi="Arial" w:cs="Arial"/>
        </w:rPr>
        <w:tab/>
      </w:r>
    </w:p>
    <w:p w14:paraId="76630D69" w14:textId="77777777" w:rsidR="00CA3362" w:rsidRPr="008F5342" w:rsidRDefault="00CA3362" w:rsidP="00063667">
      <w:pPr>
        <w:rPr>
          <w:rFonts w:ascii="Arial" w:hAnsi="Arial" w:cs="Arial"/>
        </w:rPr>
      </w:pPr>
    </w:p>
    <w:p w14:paraId="34BD9828" w14:textId="7E8BD7C4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043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063667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Chimie Inorganique : Molécules, Surfaces et Nano-objets </w:t>
      </w:r>
    </w:p>
    <w:p w14:paraId="6882F59E" w14:textId="77777777" w:rsidR="008F5342" w:rsidRDefault="008F5342" w:rsidP="008F5342">
      <w:pPr>
        <w:rPr>
          <w:rFonts w:ascii="Avenir Roman" w:eastAsia="Times New Roman" w:hAnsi="Avenir Roman" w:cs="Times New Roman"/>
          <w:sz w:val="16"/>
          <w:szCs w:val="16"/>
        </w:rPr>
      </w:pPr>
    </w:p>
    <w:p w14:paraId="0315AC5B" w14:textId="43337B5B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323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063667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Chimie Organique </w:t>
      </w:r>
    </w:p>
    <w:p w14:paraId="7181DF7F" w14:textId="77777777" w:rsidR="008F5342" w:rsidRDefault="008F5342" w:rsidP="008F5342">
      <w:pPr>
        <w:rPr>
          <w:rFonts w:ascii="Arial" w:hAnsi="Arial" w:cs="Arial"/>
        </w:rPr>
      </w:pPr>
    </w:p>
    <w:p w14:paraId="1E67ED13" w14:textId="6EACEE7D" w:rsid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675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063667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Chimie Physique : Instruments, Concepts et Applications</w:t>
      </w:r>
    </w:p>
    <w:p w14:paraId="4C343655" w14:textId="77777777" w:rsidR="00063667" w:rsidRDefault="00063667" w:rsidP="00A77FB5">
      <w:pPr>
        <w:rPr>
          <w:rFonts w:ascii="Arial" w:hAnsi="Arial" w:cs="Arial"/>
        </w:rPr>
      </w:pPr>
    </w:p>
    <w:p w14:paraId="0A1529C8" w14:textId="77777777" w:rsidR="00063667" w:rsidRDefault="00063667" w:rsidP="00A77FB5">
      <w:pPr>
        <w:rPr>
          <w:rFonts w:ascii="Arial" w:hAnsi="Arial" w:cs="Arial"/>
        </w:rPr>
      </w:pPr>
    </w:p>
    <w:p w14:paraId="2AB8BE37" w14:textId="77777777" w:rsidR="005E2022" w:rsidRDefault="005E2022" w:rsidP="00A77FB5">
      <w:pPr>
        <w:rPr>
          <w:rFonts w:ascii="Arial" w:hAnsi="Arial" w:cs="Arial"/>
        </w:rPr>
      </w:pPr>
    </w:p>
    <w:p w14:paraId="7B4622B3" w14:textId="77777777" w:rsidR="00CA3362" w:rsidRDefault="00CA3362" w:rsidP="00063667">
      <w:pPr>
        <w:rPr>
          <w:rFonts w:ascii="Arial" w:hAnsi="Arial" w:cs="Arial"/>
          <w:b/>
        </w:rPr>
      </w:pPr>
    </w:p>
    <w:p w14:paraId="4CF7F598" w14:textId="77777777" w:rsidR="00C72BE2" w:rsidRDefault="00C72BE2" w:rsidP="00063667">
      <w:pPr>
        <w:rPr>
          <w:rFonts w:ascii="Arial" w:hAnsi="Arial" w:cs="Arial"/>
          <w:b/>
        </w:rPr>
      </w:pPr>
    </w:p>
    <w:p w14:paraId="7186654E" w14:textId="77777777" w:rsidR="00063667" w:rsidRPr="00C72BE2" w:rsidRDefault="00063667" w:rsidP="00063667">
      <w:pPr>
        <w:rPr>
          <w:rFonts w:ascii="Arial" w:hAnsi="Arial" w:cs="Arial"/>
          <w:b/>
        </w:rPr>
      </w:pPr>
      <w:r w:rsidRPr="00C72BE2">
        <w:rPr>
          <w:rFonts w:ascii="Arial" w:hAnsi="Arial" w:cs="Arial"/>
          <w:b/>
        </w:rPr>
        <w:t xml:space="preserve">Mention Chimie / </w:t>
      </w:r>
      <w:proofErr w:type="spellStart"/>
      <w:r w:rsidRPr="00C72BE2">
        <w:rPr>
          <w:rFonts w:ascii="Arial" w:hAnsi="Arial" w:cs="Arial"/>
          <w:b/>
        </w:rPr>
        <w:t>Chemistry</w:t>
      </w:r>
      <w:proofErr w:type="spellEnd"/>
    </w:p>
    <w:p w14:paraId="13FEA588" w14:textId="77777777" w:rsidR="008F5342" w:rsidRPr="00C72BE2" w:rsidRDefault="008F5342" w:rsidP="008F5342">
      <w:pPr>
        <w:rPr>
          <w:rFonts w:ascii="Arial" w:hAnsi="Arial" w:cs="Arial"/>
        </w:rPr>
      </w:pPr>
    </w:p>
    <w:p w14:paraId="0CE5DEE7" w14:textId="45666330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944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CA3362">
        <w:rPr>
          <w:rFonts w:ascii="Arial" w:hAnsi="Arial" w:cs="Arial"/>
        </w:rPr>
        <w:t xml:space="preserve">M2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063667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Ingénierie Moléculaire / </w:t>
      </w:r>
      <w:proofErr w:type="spellStart"/>
      <w:r w:rsidR="008F5342" w:rsidRPr="008F5342">
        <w:rPr>
          <w:rFonts w:ascii="Arial" w:hAnsi="Arial" w:cs="Arial"/>
        </w:rPr>
        <w:t>Molecular</w:t>
      </w:r>
      <w:proofErr w:type="spellEnd"/>
      <w:r w:rsidR="008F5342" w:rsidRPr="008F5342">
        <w:rPr>
          <w:rFonts w:ascii="Arial" w:hAnsi="Arial" w:cs="Arial"/>
        </w:rPr>
        <w:t xml:space="preserve"> engineering </w:t>
      </w:r>
    </w:p>
    <w:p w14:paraId="69A508A0" w14:textId="77777777" w:rsidR="008F5342" w:rsidRPr="000D0E3F" w:rsidRDefault="008F5342" w:rsidP="008F5342">
      <w:pPr>
        <w:rPr>
          <w:rFonts w:ascii="Arial" w:hAnsi="Arial" w:cs="Arial"/>
        </w:rPr>
      </w:pPr>
    </w:p>
    <w:p w14:paraId="7B48D19D" w14:textId="5B4B7D2C" w:rsid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161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063667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Sciences Technologies et Sociétés (STS)</w:t>
      </w:r>
    </w:p>
    <w:p w14:paraId="4EC3C080" w14:textId="77777777" w:rsidR="00264BB9" w:rsidRDefault="00264BB9" w:rsidP="00A77FB5">
      <w:pPr>
        <w:rPr>
          <w:rFonts w:ascii="Arial" w:hAnsi="Arial" w:cs="Arial"/>
        </w:rPr>
      </w:pPr>
    </w:p>
    <w:p w14:paraId="3F57D6AB" w14:textId="77777777" w:rsidR="00264BB9" w:rsidRDefault="00264BB9" w:rsidP="00A77FB5">
      <w:pPr>
        <w:rPr>
          <w:rFonts w:ascii="Arial" w:hAnsi="Arial" w:cs="Arial"/>
        </w:rPr>
      </w:pPr>
    </w:p>
    <w:p w14:paraId="6D5E86CE" w14:textId="77777777" w:rsidR="00264BB9" w:rsidRPr="00A04490" w:rsidRDefault="00264BB9" w:rsidP="00264BB9">
      <w:pPr>
        <w:rPr>
          <w:rFonts w:ascii="Arial" w:hAnsi="Arial" w:cs="Arial"/>
          <w:b/>
        </w:rPr>
      </w:pPr>
      <w:r w:rsidRPr="00A04490">
        <w:rPr>
          <w:rFonts w:ascii="Arial" w:hAnsi="Arial" w:cs="Arial"/>
          <w:b/>
        </w:rPr>
        <w:t xml:space="preserve">Mention </w:t>
      </w:r>
      <w:r>
        <w:rPr>
          <w:rFonts w:ascii="Arial" w:hAnsi="Arial" w:cs="Arial"/>
          <w:b/>
        </w:rPr>
        <w:t>É</w:t>
      </w:r>
      <w:r w:rsidRPr="00A04490">
        <w:rPr>
          <w:rFonts w:ascii="Arial" w:hAnsi="Arial" w:cs="Arial"/>
          <w:b/>
        </w:rPr>
        <w:t xml:space="preserve">conomie / </w:t>
      </w:r>
      <w:proofErr w:type="spellStart"/>
      <w:r w:rsidRPr="00A04490">
        <w:rPr>
          <w:rFonts w:ascii="Arial" w:hAnsi="Arial" w:cs="Arial"/>
          <w:b/>
        </w:rPr>
        <w:t>Economy</w:t>
      </w:r>
      <w:proofErr w:type="spellEnd"/>
    </w:p>
    <w:p w14:paraId="5E66724A" w14:textId="77777777" w:rsidR="00264BB9" w:rsidRDefault="00264BB9" w:rsidP="00264BB9">
      <w:pPr>
        <w:rPr>
          <w:rFonts w:ascii="Arial" w:hAnsi="Arial" w:cs="Arial"/>
        </w:rPr>
      </w:pPr>
    </w:p>
    <w:p w14:paraId="1B3B58A0" w14:textId="31B98A65" w:rsidR="00264BB9" w:rsidRPr="008F5342" w:rsidRDefault="002643DC" w:rsidP="00264BB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887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B9" w:rsidRPr="007B2107">
            <w:rPr>
              <w:rFonts w:ascii="MS Gothic" w:eastAsia="MS Gothic" w:hAnsi="MS Gothic" w:cs="Arial" w:hint="eastAsia"/>
            </w:rPr>
            <w:t>☐</w:t>
          </w:r>
        </w:sdtContent>
      </w:sdt>
      <w:r w:rsidR="00264BB9" w:rsidRPr="007B2107">
        <w:rPr>
          <w:rFonts w:ascii="Arial" w:hAnsi="Arial" w:cs="Arial"/>
        </w:rPr>
        <w:t xml:space="preserve">M2  </w:t>
      </w:r>
    </w:p>
    <w:p w14:paraId="27D339D6" w14:textId="77777777" w:rsidR="00264BB9" w:rsidRDefault="00264BB9" w:rsidP="00A77FB5">
      <w:pPr>
        <w:rPr>
          <w:rFonts w:ascii="Arial" w:hAnsi="Arial" w:cs="Arial"/>
        </w:rPr>
      </w:pPr>
    </w:p>
    <w:p w14:paraId="18C5B579" w14:textId="77777777" w:rsidR="00A04490" w:rsidRDefault="00A04490" w:rsidP="00A77FB5">
      <w:pPr>
        <w:rPr>
          <w:rFonts w:ascii="Arial" w:hAnsi="Arial" w:cs="Arial"/>
        </w:rPr>
      </w:pPr>
    </w:p>
    <w:p w14:paraId="4B3049E5" w14:textId="7A0DE935" w:rsidR="008F5342" w:rsidRPr="00CA3362" w:rsidRDefault="008F5342" w:rsidP="00A77FB5">
      <w:pPr>
        <w:rPr>
          <w:rFonts w:ascii="Arial" w:hAnsi="Arial" w:cs="Arial"/>
          <w:b/>
          <w:color w:val="000000" w:themeColor="text1"/>
        </w:rPr>
      </w:pPr>
      <w:r w:rsidRPr="00CA3362">
        <w:rPr>
          <w:rFonts w:ascii="Arial" w:hAnsi="Arial" w:cs="Arial"/>
          <w:b/>
          <w:color w:val="000000" w:themeColor="text1"/>
        </w:rPr>
        <w:t xml:space="preserve">Mention Electronique, Energie Electrique, Automatique / </w:t>
      </w:r>
      <w:proofErr w:type="spellStart"/>
      <w:r w:rsidRPr="00CA3362">
        <w:rPr>
          <w:rFonts w:ascii="Arial" w:hAnsi="Arial" w:cs="Arial"/>
          <w:b/>
          <w:color w:val="000000" w:themeColor="text1"/>
        </w:rPr>
        <w:t>Ele</w:t>
      </w:r>
      <w:r w:rsidR="005E2022" w:rsidRPr="00CA3362">
        <w:rPr>
          <w:rFonts w:ascii="Arial" w:hAnsi="Arial" w:cs="Arial"/>
          <w:b/>
          <w:color w:val="000000" w:themeColor="text1"/>
        </w:rPr>
        <w:t>ctrical</w:t>
      </w:r>
      <w:proofErr w:type="spellEnd"/>
      <w:r w:rsidR="005E2022" w:rsidRPr="00CA3362">
        <w:rPr>
          <w:rFonts w:ascii="Arial" w:hAnsi="Arial" w:cs="Arial"/>
          <w:b/>
          <w:color w:val="000000" w:themeColor="text1"/>
        </w:rPr>
        <w:t xml:space="preserve"> Engineering </w:t>
      </w:r>
      <w:r w:rsidR="00B66B1E" w:rsidRPr="00CA3362">
        <w:rPr>
          <w:rFonts w:ascii="Arial" w:hAnsi="Arial" w:cs="Arial"/>
          <w:b/>
          <w:color w:val="000000" w:themeColor="text1"/>
        </w:rPr>
        <w:t xml:space="preserve"> </w:t>
      </w:r>
    </w:p>
    <w:p w14:paraId="168FAFE2" w14:textId="77777777" w:rsidR="008F5342" w:rsidRDefault="008F5342" w:rsidP="008F5342">
      <w:pPr>
        <w:rPr>
          <w:rFonts w:ascii="Arial" w:hAnsi="Arial" w:cs="Arial"/>
          <w:b/>
        </w:rPr>
      </w:pPr>
    </w:p>
    <w:p w14:paraId="215B34D7" w14:textId="44924065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87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063667">
        <w:rPr>
          <w:rFonts w:ascii="Arial" w:hAnsi="Arial" w:cs="Arial"/>
        </w:rPr>
        <w:tab/>
      </w:r>
      <w:r w:rsidR="00063667">
        <w:rPr>
          <w:rFonts w:ascii="Arial" w:hAnsi="Arial" w:cs="Arial"/>
        </w:rPr>
        <w:tab/>
      </w:r>
      <w:r w:rsidR="00063667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Formation à l'enseignement supérieur </w:t>
      </w:r>
      <w:r w:rsidR="00063667">
        <w:rPr>
          <w:rFonts w:ascii="Arial" w:hAnsi="Arial" w:cs="Arial"/>
        </w:rPr>
        <w:br/>
        <w:t xml:space="preserve">           </w:t>
      </w:r>
      <w:r w:rsidR="00063667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en Physique Appliquée (</w:t>
      </w:r>
      <w:proofErr w:type="spellStart"/>
      <w:r w:rsidR="008F5342" w:rsidRPr="008F5342">
        <w:rPr>
          <w:rFonts w:ascii="Arial" w:hAnsi="Arial" w:cs="Arial"/>
        </w:rPr>
        <w:t>FESup</w:t>
      </w:r>
      <w:proofErr w:type="spellEnd"/>
      <w:r w:rsidR="008F5342" w:rsidRPr="008F5342">
        <w:rPr>
          <w:rFonts w:ascii="Arial" w:hAnsi="Arial" w:cs="Arial"/>
        </w:rPr>
        <w:t xml:space="preserve"> PA)</w:t>
      </w:r>
    </w:p>
    <w:p w14:paraId="4306D760" w14:textId="77777777" w:rsidR="008F5342" w:rsidRPr="000D0E3F" w:rsidRDefault="008F5342" w:rsidP="008F5342">
      <w:pPr>
        <w:rPr>
          <w:rFonts w:ascii="Arial" w:hAnsi="Arial" w:cs="Arial"/>
        </w:rPr>
      </w:pPr>
    </w:p>
    <w:p w14:paraId="50820EC8" w14:textId="77777777" w:rsidR="005E202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388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063667">
        <w:rPr>
          <w:rFonts w:ascii="Arial" w:hAnsi="Arial" w:cs="Arial"/>
        </w:rPr>
        <w:tab/>
      </w:r>
      <w:r w:rsidR="00063667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Formation à l'enseignement supérieur </w:t>
      </w:r>
    </w:p>
    <w:p w14:paraId="78814B59" w14:textId="287E01BF" w:rsidR="008F5342" w:rsidRPr="008F5342" w:rsidRDefault="008F5342" w:rsidP="005E2022">
      <w:pPr>
        <w:ind w:left="708" w:firstLine="708"/>
        <w:rPr>
          <w:rFonts w:ascii="Arial" w:hAnsi="Arial" w:cs="Arial"/>
        </w:rPr>
      </w:pPr>
      <w:r w:rsidRPr="008F5342">
        <w:rPr>
          <w:rFonts w:ascii="Arial" w:hAnsi="Arial" w:cs="Arial"/>
        </w:rPr>
        <w:t>en Génie électrique (</w:t>
      </w:r>
      <w:proofErr w:type="spellStart"/>
      <w:r w:rsidRPr="008F5342">
        <w:rPr>
          <w:rFonts w:ascii="Arial" w:hAnsi="Arial" w:cs="Arial"/>
        </w:rPr>
        <w:t>FESup</w:t>
      </w:r>
      <w:proofErr w:type="spellEnd"/>
      <w:r w:rsidRPr="008F5342">
        <w:rPr>
          <w:rFonts w:ascii="Arial" w:hAnsi="Arial" w:cs="Arial"/>
        </w:rPr>
        <w:t xml:space="preserve"> GE)</w:t>
      </w:r>
    </w:p>
    <w:p w14:paraId="13348E7F" w14:textId="77777777" w:rsidR="008F5342" w:rsidRDefault="008F5342" w:rsidP="008F5342">
      <w:pPr>
        <w:rPr>
          <w:rFonts w:ascii="Arial" w:hAnsi="Arial" w:cs="Arial"/>
        </w:rPr>
      </w:pPr>
    </w:p>
    <w:p w14:paraId="624B46AC" w14:textId="36210992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08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CA3362">
        <w:rPr>
          <w:rFonts w:ascii="Arial" w:hAnsi="Arial" w:cs="Arial"/>
        </w:rPr>
        <w:t xml:space="preserve">M2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Automatique &amp; traitement du signal des images (ATSI)</w:t>
      </w:r>
    </w:p>
    <w:p w14:paraId="7CE31896" w14:textId="77777777" w:rsidR="008F5342" w:rsidRDefault="008F5342" w:rsidP="008F5342">
      <w:pPr>
        <w:rPr>
          <w:rFonts w:ascii="Arial" w:hAnsi="Arial" w:cs="Arial"/>
        </w:rPr>
      </w:pPr>
    </w:p>
    <w:p w14:paraId="2F33261C" w14:textId="37176244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81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Composants et antennes pour les Télécoms (CAT)</w:t>
      </w:r>
    </w:p>
    <w:p w14:paraId="5849BE23" w14:textId="77777777" w:rsidR="008F5342" w:rsidRDefault="008F5342" w:rsidP="008F5342">
      <w:pPr>
        <w:rPr>
          <w:rFonts w:ascii="Arial" w:hAnsi="Arial" w:cs="Arial"/>
        </w:rPr>
      </w:pPr>
    </w:p>
    <w:p w14:paraId="201026E0" w14:textId="018410BB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048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Electrification &amp; propulsion automobile (EPA)</w:t>
      </w:r>
    </w:p>
    <w:p w14:paraId="26B010E8" w14:textId="77777777" w:rsidR="008F5342" w:rsidRDefault="008F5342" w:rsidP="008F5342">
      <w:pPr>
        <w:rPr>
          <w:rFonts w:ascii="Arial" w:hAnsi="Arial" w:cs="Arial"/>
        </w:rPr>
      </w:pPr>
    </w:p>
    <w:p w14:paraId="4B854A3B" w14:textId="25B5E91F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6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Nanosciences</w:t>
      </w:r>
    </w:p>
    <w:p w14:paraId="537D8AE1" w14:textId="77777777" w:rsidR="008F5342" w:rsidRDefault="008F5342" w:rsidP="008F5342">
      <w:pPr>
        <w:rPr>
          <w:rFonts w:ascii="Arial" w:hAnsi="Arial" w:cs="Arial"/>
        </w:rPr>
      </w:pPr>
    </w:p>
    <w:p w14:paraId="1245C497" w14:textId="44B23E12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387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063667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Physique et ingénierie de l'énergie (PIE)</w:t>
      </w:r>
    </w:p>
    <w:p w14:paraId="19938915" w14:textId="77777777" w:rsidR="008F5342" w:rsidRDefault="008F5342" w:rsidP="008F5342">
      <w:pPr>
        <w:rPr>
          <w:rFonts w:ascii="Arial" w:hAnsi="Arial" w:cs="Arial"/>
        </w:rPr>
      </w:pPr>
    </w:p>
    <w:p w14:paraId="4BFEB542" w14:textId="0A0DD039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917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Sciences Technologies et Sociétés (STS)</w:t>
      </w:r>
    </w:p>
    <w:p w14:paraId="057C7B86" w14:textId="77777777" w:rsidR="008F5342" w:rsidRDefault="008F5342" w:rsidP="008F5342">
      <w:pPr>
        <w:rPr>
          <w:rFonts w:ascii="Arial" w:hAnsi="Arial" w:cs="Arial"/>
        </w:rPr>
      </w:pPr>
    </w:p>
    <w:p w14:paraId="139B6F4A" w14:textId="5F427FF0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2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Systèmes avancés de radiocommunications (SAR)</w:t>
      </w:r>
    </w:p>
    <w:p w14:paraId="4D0938C8" w14:textId="77777777" w:rsidR="008F5342" w:rsidRDefault="008F5342" w:rsidP="008F5342">
      <w:pPr>
        <w:rPr>
          <w:rFonts w:ascii="Arial" w:hAnsi="Arial" w:cs="Arial"/>
        </w:rPr>
      </w:pPr>
    </w:p>
    <w:p w14:paraId="75D434C2" w14:textId="5E7805D6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992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Systèmes embarqués et traitement de l'information (SETI)</w:t>
      </w:r>
    </w:p>
    <w:p w14:paraId="68F8EA17" w14:textId="77777777" w:rsidR="008F5342" w:rsidRDefault="008F5342" w:rsidP="008F5342">
      <w:pPr>
        <w:rPr>
          <w:rFonts w:ascii="Arial" w:hAnsi="Arial" w:cs="Arial"/>
        </w:rPr>
      </w:pPr>
    </w:p>
    <w:p w14:paraId="303958B0" w14:textId="77777777" w:rsidR="008F5342" w:rsidRPr="00B66B1E" w:rsidRDefault="008F5342" w:rsidP="008F5342">
      <w:pPr>
        <w:rPr>
          <w:rFonts w:ascii="Arial" w:hAnsi="Arial" w:cs="Arial"/>
          <w:color w:val="E36C0A" w:themeColor="accent6" w:themeShade="BF"/>
        </w:rPr>
      </w:pPr>
    </w:p>
    <w:p w14:paraId="230C13BB" w14:textId="214FB21B" w:rsidR="008F5342" w:rsidRPr="00CA3362" w:rsidRDefault="005E2022" w:rsidP="00A77FB5">
      <w:pPr>
        <w:rPr>
          <w:rFonts w:ascii="Arial" w:hAnsi="Arial" w:cs="Arial"/>
          <w:b/>
          <w:color w:val="000000" w:themeColor="text1"/>
        </w:rPr>
      </w:pPr>
      <w:r w:rsidRPr="00CA3362">
        <w:rPr>
          <w:rFonts w:ascii="Arial" w:hAnsi="Arial" w:cs="Arial"/>
          <w:b/>
          <w:color w:val="000000" w:themeColor="text1"/>
        </w:rPr>
        <w:t xml:space="preserve">Mention Energie / </w:t>
      </w:r>
      <w:proofErr w:type="spellStart"/>
      <w:r w:rsidRPr="00CA3362">
        <w:rPr>
          <w:rFonts w:ascii="Arial" w:hAnsi="Arial" w:cs="Arial"/>
          <w:b/>
          <w:color w:val="000000" w:themeColor="text1"/>
        </w:rPr>
        <w:t>Energy</w:t>
      </w:r>
      <w:proofErr w:type="spellEnd"/>
    </w:p>
    <w:p w14:paraId="215DC4D4" w14:textId="77777777" w:rsidR="008F5342" w:rsidRDefault="008F5342" w:rsidP="008F5342">
      <w:pPr>
        <w:rPr>
          <w:rFonts w:ascii="Arial" w:hAnsi="Arial" w:cs="Arial"/>
        </w:rPr>
      </w:pPr>
    </w:p>
    <w:p w14:paraId="2554AEF7" w14:textId="3D357122" w:rsidR="008F5342" w:rsidRPr="00A77FB5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239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 w:rsidRP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A77FB5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A77FB5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>Parcours</w:t>
      </w:r>
      <w:r w:rsidR="005E2022" w:rsidRPr="00A77FB5">
        <w:rPr>
          <w:rFonts w:ascii="Arial" w:hAnsi="Arial" w:cs="Arial"/>
        </w:rPr>
        <w:t xml:space="preserve"> </w:t>
      </w:r>
      <w:r w:rsidR="008F5342" w:rsidRPr="00A77FB5">
        <w:rPr>
          <w:rFonts w:ascii="Arial" w:hAnsi="Arial" w:cs="Arial"/>
        </w:rPr>
        <w:t>Electrification &amp; propulsion automobile (EPA)</w:t>
      </w:r>
    </w:p>
    <w:p w14:paraId="3CC90B2E" w14:textId="77777777" w:rsidR="008F5342" w:rsidRPr="00A77FB5" w:rsidRDefault="008F5342" w:rsidP="008F5342">
      <w:pPr>
        <w:ind w:left="60"/>
        <w:rPr>
          <w:rFonts w:ascii="Arial" w:hAnsi="Arial" w:cs="Arial"/>
        </w:rPr>
      </w:pPr>
    </w:p>
    <w:p w14:paraId="07BEA833" w14:textId="6D6646C8" w:rsidR="008F5342" w:rsidRPr="00A77FB5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542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 w:rsidRP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A77FB5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A77FB5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>Parcours</w:t>
      </w:r>
      <w:r w:rsidR="005E2022" w:rsidRPr="00A77FB5">
        <w:rPr>
          <w:rFonts w:ascii="Arial" w:hAnsi="Arial" w:cs="Arial"/>
        </w:rPr>
        <w:t xml:space="preserve"> </w:t>
      </w:r>
      <w:r w:rsidR="008F5342" w:rsidRPr="00A77FB5">
        <w:rPr>
          <w:rFonts w:ascii="Arial" w:hAnsi="Arial" w:cs="Arial"/>
        </w:rPr>
        <w:t>Physique et ingénierie de l'énergie (PIE)</w:t>
      </w:r>
    </w:p>
    <w:p w14:paraId="384760C1" w14:textId="77777777" w:rsidR="008F5342" w:rsidRPr="00706367" w:rsidRDefault="008F5342" w:rsidP="008F5342">
      <w:pPr>
        <w:rPr>
          <w:rFonts w:ascii="Arial" w:hAnsi="Arial" w:cs="Arial"/>
          <w:color w:val="FF0000"/>
        </w:rPr>
      </w:pPr>
    </w:p>
    <w:p w14:paraId="442A40CF" w14:textId="77777777" w:rsidR="00CA3362" w:rsidRDefault="00CA3362" w:rsidP="00A77FB5">
      <w:pPr>
        <w:rPr>
          <w:rFonts w:ascii="Arial" w:hAnsi="Arial" w:cs="Arial"/>
          <w:b/>
        </w:rPr>
      </w:pPr>
    </w:p>
    <w:p w14:paraId="1B965FB6" w14:textId="77777777" w:rsidR="00264BB9" w:rsidRDefault="00264BB9" w:rsidP="00A77FB5">
      <w:pPr>
        <w:rPr>
          <w:rFonts w:ascii="Arial" w:hAnsi="Arial" w:cs="Arial"/>
          <w:b/>
          <w:color w:val="000000" w:themeColor="text1"/>
        </w:rPr>
      </w:pPr>
    </w:p>
    <w:p w14:paraId="72E29A09" w14:textId="77777777" w:rsidR="00264BB9" w:rsidRDefault="00264BB9" w:rsidP="00A77FB5">
      <w:pPr>
        <w:rPr>
          <w:rFonts w:ascii="Arial" w:hAnsi="Arial" w:cs="Arial"/>
          <w:b/>
          <w:color w:val="000000" w:themeColor="text1"/>
        </w:rPr>
      </w:pPr>
    </w:p>
    <w:p w14:paraId="7A3C5210" w14:textId="77777777" w:rsidR="00264BB9" w:rsidRDefault="00264BB9" w:rsidP="00A77FB5">
      <w:pPr>
        <w:rPr>
          <w:rFonts w:ascii="Arial" w:hAnsi="Arial" w:cs="Arial"/>
          <w:b/>
          <w:color w:val="000000" w:themeColor="text1"/>
        </w:rPr>
      </w:pPr>
    </w:p>
    <w:p w14:paraId="77252752" w14:textId="77777777" w:rsidR="00264BB9" w:rsidRDefault="00264BB9" w:rsidP="00A77FB5">
      <w:pPr>
        <w:rPr>
          <w:rFonts w:ascii="Arial" w:hAnsi="Arial" w:cs="Arial"/>
          <w:b/>
          <w:color w:val="000000" w:themeColor="text1"/>
        </w:rPr>
      </w:pPr>
    </w:p>
    <w:p w14:paraId="2C3ECD91" w14:textId="0C660CE4" w:rsidR="008F5342" w:rsidRPr="00A6741D" w:rsidRDefault="005E2022" w:rsidP="00A77FB5">
      <w:pPr>
        <w:rPr>
          <w:rFonts w:ascii="Arial" w:hAnsi="Arial" w:cs="Arial"/>
          <w:b/>
          <w:color w:val="000000" w:themeColor="text1"/>
        </w:rPr>
      </w:pPr>
      <w:r w:rsidRPr="00A6741D">
        <w:rPr>
          <w:rFonts w:ascii="Arial" w:hAnsi="Arial" w:cs="Arial"/>
          <w:b/>
          <w:color w:val="000000" w:themeColor="text1"/>
        </w:rPr>
        <w:t xml:space="preserve">Mention Génie Civil </w:t>
      </w:r>
    </w:p>
    <w:p w14:paraId="006105A7" w14:textId="77777777" w:rsidR="008F5342" w:rsidRDefault="008F5342" w:rsidP="008F5342">
      <w:pPr>
        <w:rPr>
          <w:rFonts w:ascii="Arial" w:hAnsi="Arial" w:cs="Arial"/>
          <w:b/>
        </w:rPr>
      </w:pPr>
    </w:p>
    <w:p w14:paraId="25228035" w14:textId="59ECCB69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69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Formation à l'enseignement supérieur en Génie Civil</w:t>
      </w:r>
    </w:p>
    <w:p w14:paraId="379D2EFF" w14:textId="77777777" w:rsidR="008F5342" w:rsidRDefault="008F5342" w:rsidP="008F5342">
      <w:pPr>
        <w:rPr>
          <w:rFonts w:ascii="Arial" w:hAnsi="Arial" w:cs="Arial"/>
        </w:rPr>
      </w:pPr>
    </w:p>
    <w:p w14:paraId="2420C847" w14:textId="46BB1CFF" w:rsidR="008F5342" w:rsidRPr="008F5342" w:rsidRDefault="002643DC" w:rsidP="005E2022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991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E2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proofErr w:type="spellStart"/>
      <w:r w:rsidR="008F5342" w:rsidRPr="008F5342">
        <w:rPr>
          <w:rFonts w:ascii="Arial" w:hAnsi="Arial" w:cs="Arial"/>
        </w:rPr>
        <w:t>Enveloppees</w:t>
      </w:r>
      <w:proofErr w:type="spellEnd"/>
      <w:r w:rsidR="008F5342" w:rsidRPr="008F5342">
        <w:rPr>
          <w:rFonts w:ascii="Arial" w:hAnsi="Arial" w:cs="Arial"/>
        </w:rPr>
        <w:t xml:space="preserve"> &amp; Constructions Durables (ECD) / </w:t>
      </w:r>
      <w:proofErr w:type="spellStart"/>
      <w:r w:rsidR="008F5342" w:rsidRPr="008F5342">
        <w:rPr>
          <w:rFonts w:ascii="Arial" w:hAnsi="Arial" w:cs="Arial"/>
        </w:rPr>
        <w:t>Enveloppees</w:t>
      </w:r>
      <w:proofErr w:type="spellEnd"/>
      <w:r w:rsidR="008F5342" w:rsidRPr="008F5342">
        <w:rPr>
          <w:rFonts w:ascii="Arial" w:hAnsi="Arial" w:cs="Arial"/>
        </w:rPr>
        <w:t xml:space="preserve"> </w:t>
      </w:r>
      <w:r w:rsidR="005E2022">
        <w:rPr>
          <w:rFonts w:ascii="Arial" w:hAnsi="Arial" w:cs="Arial"/>
        </w:rPr>
        <w:t xml:space="preserve">     </w:t>
      </w:r>
      <w:r w:rsidR="008F5342" w:rsidRPr="008F5342">
        <w:rPr>
          <w:rFonts w:ascii="Arial" w:hAnsi="Arial" w:cs="Arial"/>
        </w:rPr>
        <w:t>&amp; Constructions Durables (ECD)</w:t>
      </w:r>
    </w:p>
    <w:p w14:paraId="18B004E4" w14:textId="77777777" w:rsidR="008F5342" w:rsidRDefault="008F5342" w:rsidP="008F5342">
      <w:pPr>
        <w:rPr>
          <w:rFonts w:ascii="Arial" w:hAnsi="Arial" w:cs="Arial"/>
        </w:rPr>
      </w:pPr>
    </w:p>
    <w:p w14:paraId="33B8620A" w14:textId="5531DC04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556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Géo-mécanique : Ouvrages,</w:t>
      </w:r>
      <w:r w:rsidR="00A77FB5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>Eau,</w:t>
      </w:r>
      <w:r w:rsidR="00A77FB5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>Réservoirs (GEO2)</w:t>
      </w:r>
    </w:p>
    <w:p w14:paraId="4395F0D9" w14:textId="77777777" w:rsidR="008F5342" w:rsidRDefault="008F5342" w:rsidP="008F5342">
      <w:pPr>
        <w:rPr>
          <w:rFonts w:ascii="Arial" w:hAnsi="Arial" w:cs="Arial"/>
        </w:rPr>
      </w:pPr>
    </w:p>
    <w:p w14:paraId="6A459F27" w14:textId="49618698" w:rsid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074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Matériaux &amp; Ingénierie des Structures (MAISES)</w:t>
      </w:r>
    </w:p>
    <w:p w14:paraId="79787104" w14:textId="77777777" w:rsidR="00CA3362" w:rsidRDefault="00CA3362" w:rsidP="00A77FB5">
      <w:pPr>
        <w:rPr>
          <w:rFonts w:ascii="Arial" w:hAnsi="Arial" w:cs="Arial"/>
        </w:rPr>
      </w:pPr>
    </w:p>
    <w:p w14:paraId="1C94A47C" w14:textId="26F92FB2" w:rsidR="00CA3362" w:rsidRPr="00A6741D" w:rsidRDefault="00CA3362" w:rsidP="00A77FB5">
      <w:pPr>
        <w:rPr>
          <w:rFonts w:ascii="Arial" w:hAnsi="Arial" w:cs="Arial"/>
          <w:b/>
        </w:rPr>
      </w:pPr>
      <w:r w:rsidRPr="00A6741D">
        <w:rPr>
          <w:rFonts w:ascii="Arial" w:hAnsi="Arial" w:cs="Arial"/>
          <w:b/>
        </w:rPr>
        <w:t>Mention Génie Industriel</w:t>
      </w:r>
    </w:p>
    <w:p w14:paraId="0BF791B5" w14:textId="77777777" w:rsidR="008F5342" w:rsidRDefault="008F5342" w:rsidP="008F5342">
      <w:pPr>
        <w:ind w:left="60"/>
        <w:rPr>
          <w:rFonts w:ascii="Arial" w:hAnsi="Arial" w:cs="Arial"/>
        </w:rPr>
      </w:pPr>
    </w:p>
    <w:p w14:paraId="339D8DDE" w14:textId="586C83DC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03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Conception et Commande des Systèmes Critiques (CCSC)</w:t>
      </w:r>
    </w:p>
    <w:p w14:paraId="3E585192" w14:textId="77777777" w:rsidR="008F5342" w:rsidRDefault="008F5342" w:rsidP="008F5342">
      <w:pPr>
        <w:rPr>
          <w:rFonts w:ascii="Arial" w:hAnsi="Arial" w:cs="Arial"/>
        </w:rPr>
      </w:pPr>
    </w:p>
    <w:p w14:paraId="5D3E124C" w14:textId="13311F4D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052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Ingénierie de la Conception (IC)</w:t>
      </w:r>
    </w:p>
    <w:p w14:paraId="3150D9A8" w14:textId="77777777" w:rsidR="008F5342" w:rsidRDefault="008F5342" w:rsidP="008F5342">
      <w:pPr>
        <w:rPr>
          <w:rFonts w:ascii="Arial" w:hAnsi="Arial" w:cs="Arial"/>
        </w:rPr>
      </w:pPr>
    </w:p>
    <w:p w14:paraId="05BAD907" w14:textId="0503AFB5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234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CA3362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Ingénierie Numérique Produit </w:t>
      </w:r>
      <w:proofErr w:type="spellStart"/>
      <w:r w:rsidR="008F5342" w:rsidRPr="008F5342">
        <w:rPr>
          <w:rFonts w:ascii="Arial" w:hAnsi="Arial" w:cs="Arial"/>
        </w:rPr>
        <w:t>Process</w:t>
      </w:r>
      <w:proofErr w:type="spellEnd"/>
      <w:r w:rsidR="008F5342" w:rsidRPr="008F5342">
        <w:rPr>
          <w:rFonts w:ascii="Arial" w:hAnsi="Arial" w:cs="Arial"/>
        </w:rPr>
        <w:t xml:space="preserve"> (IN2P)</w:t>
      </w:r>
    </w:p>
    <w:p w14:paraId="6C249098" w14:textId="77777777" w:rsidR="008F5342" w:rsidRDefault="008F5342" w:rsidP="008F5342">
      <w:pPr>
        <w:rPr>
          <w:rFonts w:ascii="Arial" w:hAnsi="Arial" w:cs="Arial"/>
        </w:rPr>
      </w:pPr>
    </w:p>
    <w:p w14:paraId="51CC1A1E" w14:textId="77777777" w:rsidR="008F5342" w:rsidRPr="00AC20F0" w:rsidRDefault="008F5342" w:rsidP="008F5342">
      <w:pPr>
        <w:rPr>
          <w:rFonts w:ascii="Arial" w:hAnsi="Arial" w:cs="Arial"/>
          <w:b/>
        </w:rPr>
      </w:pPr>
    </w:p>
    <w:p w14:paraId="1E12D754" w14:textId="4DB4AFB6" w:rsidR="008F5342" w:rsidRPr="00A6741D" w:rsidRDefault="00A6741D" w:rsidP="00A77FB5">
      <w:pPr>
        <w:rPr>
          <w:rFonts w:ascii="Arial" w:hAnsi="Arial" w:cs="Arial"/>
          <w:b/>
          <w:color w:val="000000" w:themeColor="text1"/>
        </w:rPr>
      </w:pPr>
      <w:r w:rsidRPr="00A6741D">
        <w:rPr>
          <w:rFonts w:ascii="Arial" w:hAnsi="Arial" w:cs="Arial"/>
          <w:b/>
          <w:color w:val="000000" w:themeColor="text1"/>
        </w:rPr>
        <w:t xml:space="preserve">Mention Histoire / </w:t>
      </w:r>
      <w:proofErr w:type="spellStart"/>
      <w:r w:rsidRPr="00A6741D">
        <w:rPr>
          <w:rFonts w:ascii="Arial" w:hAnsi="Arial" w:cs="Arial"/>
          <w:b/>
          <w:color w:val="000000" w:themeColor="text1"/>
        </w:rPr>
        <w:t>History</w:t>
      </w:r>
      <w:proofErr w:type="spellEnd"/>
    </w:p>
    <w:p w14:paraId="53DB709B" w14:textId="77777777" w:rsidR="008F5342" w:rsidRPr="00AC20F0" w:rsidRDefault="008F5342" w:rsidP="008F5342">
      <w:pPr>
        <w:rPr>
          <w:rFonts w:ascii="Arial" w:hAnsi="Arial" w:cs="Arial"/>
        </w:rPr>
      </w:pPr>
    </w:p>
    <w:p w14:paraId="247BC1E7" w14:textId="697A2FA0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18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Histoire politique des mondes contemporains (HPM)</w:t>
      </w:r>
    </w:p>
    <w:p w14:paraId="3ACA7B5B" w14:textId="77777777" w:rsidR="008F5342" w:rsidRDefault="008F5342" w:rsidP="008F5342">
      <w:pPr>
        <w:ind w:left="60"/>
        <w:rPr>
          <w:rFonts w:ascii="Arial" w:hAnsi="Arial" w:cs="Arial"/>
        </w:rPr>
      </w:pPr>
    </w:p>
    <w:p w14:paraId="04EB33FE" w14:textId="0A910957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00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Sciences Technologies et Sociétés (STS)</w:t>
      </w:r>
    </w:p>
    <w:p w14:paraId="4E365A42" w14:textId="77777777" w:rsidR="008F5342" w:rsidRDefault="008F5342" w:rsidP="008F5342">
      <w:pPr>
        <w:rPr>
          <w:rFonts w:ascii="Arial" w:hAnsi="Arial" w:cs="Arial"/>
        </w:rPr>
      </w:pPr>
    </w:p>
    <w:p w14:paraId="0E978B53" w14:textId="77777777" w:rsidR="008F5342" w:rsidRDefault="008F5342" w:rsidP="008F5342">
      <w:pPr>
        <w:rPr>
          <w:rFonts w:ascii="Arial" w:hAnsi="Arial" w:cs="Arial"/>
        </w:rPr>
      </w:pPr>
    </w:p>
    <w:p w14:paraId="66C8BAD4" w14:textId="77777777" w:rsidR="008F5342" w:rsidRPr="008F5342" w:rsidRDefault="008F5342" w:rsidP="00A77FB5">
      <w:pPr>
        <w:rPr>
          <w:rFonts w:ascii="Arial" w:hAnsi="Arial" w:cs="Arial"/>
          <w:b/>
        </w:rPr>
      </w:pPr>
      <w:r w:rsidRPr="008F5342">
        <w:rPr>
          <w:rFonts w:ascii="Arial" w:hAnsi="Arial" w:cs="Arial"/>
          <w:b/>
        </w:rPr>
        <w:t>Mention Informatique / Computer Science :</w:t>
      </w:r>
    </w:p>
    <w:p w14:paraId="3DB44263" w14:textId="77777777" w:rsidR="008F5342" w:rsidRDefault="008F5342" w:rsidP="008F5342">
      <w:pPr>
        <w:rPr>
          <w:rFonts w:ascii="Arial" w:hAnsi="Arial" w:cs="Arial"/>
          <w:b/>
        </w:rPr>
      </w:pPr>
    </w:p>
    <w:p w14:paraId="4763B4F8" w14:textId="5A956177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8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 </w:t>
      </w:r>
      <w:r w:rsidR="008F5342" w:rsidRPr="008F5342">
        <w:rPr>
          <w:rFonts w:ascii="Arial" w:hAnsi="Arial" w:cs="Arial"/>
        </w:rPr>
        <w:t xml:space="preserve"> </w:t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Algorithmique et Fondements de la Programmation (AFP)</w:t>
      </w:r>
    </w:p>
    <w:p w14:paraId="5722623D" w14:textId="77777777" w:rsidR="008F5342" w:rsidRDefault="008F5342" w:rsidP="008F5342">
      <w:pPr>
        <w:rPr>
          <w:rFonts w:ascii="Arial" w:hAnsi="Arial" w:cs="Arial"/>
        </w:rPr>
      </w:pPr>
    </w:p>
    <w:p w14:paraId="5D1F9753" w14:textId="77777777" w:rsidR="008F5342" w:rsidRDefault="008F5342" w:rsidP="008F5342">
      <w:pPr>
        <w:rPr>
          <w:rFonts w:ascii="Arial" w:hAnsi="Arial" w:cs="Arial"/>
        </w:rPr>
      </w:pPr>
    </w:p>
    <w:p w14:paraId="1FFD2AD7" w14:textId="77777777" w:rsidR="008F5342" w:rsidRPr="008F5342" w:rsidRDefault="008F5342" w:rsidP="00A77FB5">
      <w:pPr>
        <w:rPr>
          <w:rFonts w:ascii="Arial" w:hAnsi="Arial" w:cs="Arial"/>
          <w:b/>
        </w:rPr>
      </w:pPr>
      <w:r w:rsidRPr="008F5342">
        <w:rPr>
          <w:rFonts w:ascii="Arial" w:hAnsi="Arial" w:cs="Arial"/>
          <w:b/>
        </w:rPr>
        <w:t>Mention Innovation, Entreprise &amp; Société / Innovation, Enterprise and Society :</w:t>
      </w:r>
    </w:p>
    <w:p w14:paraId="4E612BDB" w14:textId="77777777" w:rsidR="008F5342" w:rsidRDefault="008F5342" w:rsidP="008F5342">
      <w:pPr>
        <w:rPr>
          <w:rFonts w:ascii="Arial" w:hAnsi="Arial" w:cs="Arial"/>
          <w:b/>
        </w:rPr>
      </w:pPr>
    </w:p>
    <w:p w14:paraId="00DC61C8" w14:textId="0C80114B" w:rsid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8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5E2022">
        <w:rPr>
          <w:rFonts w:ascii="Arial" w:hAnsi="Arial" w:cs="Arial"/>
        </w:rPr>
        <w:tab/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Sciences Technologies et Sociétés (STS)</w:t>
      </w:r>
    </w:p>
    <w:p w14:paraId="7D6CF704" w14:textId="77777777" w:rsidR="00A6741D" w:rsidRPr="008F5342" w:rsidRDefault="00A6741D" w:rsidP="00A77FB5">
      <w:pPr>
        <w:rPr>
          <w:rFonts w:ascii="Arial" w:hAnsi="Arial" w:cs="Arial"/>
        </w:rPr>
      </w:pPr>
    </w:p>
    <w:p w14:paraId="219FD461" w14:textId="77777777" w:rsidR="008F5342" w:rsidRPr="008F5342" w:rsidRDefault="008F5342" w:rsidP="008F5342">
      <w:pPr>
        <w:pStyle w:val="Paragraphedeliste"/>
        <w:rPr>
          <w:rFonts w:ascii="Arial" w:hAnsi="Arial" w:cs="Arial"/>
        </w:rPr>
      </w:pPr>
    </w:p>
    <w:p w14:paraId="0BA352DA" w14:textId="77777777" w:rsidR="008F5342" w:rsidRPr="008F5342" w:rsidRDefault="008F5342" w:rsidP="00A77FB5">
      <w:pPr>
        <w:rPr>
          <w:rFonts w:ascii="Arial" w:hAnsi="Arial" w:cs="Arial"/>
          <w:b/>
        </w:rPr>
      </w:pPr>
      <w:r w:rsidRPr="008F5342">
        <w:rPr>
          <w:rFonts w:ascii="Arial" w:hAnsi="Arial" w:cs="Arial"/>
          <w:b/>
        </w:rPr>
        <w:t>Mention Management Stratégique :</w:t>
      </w:r>
    </w:p>
    <w:p w14:paraId="13AE2A5C" w14:textId="77777777" w:rsidR="008F5342" w:rsidRDefault="008F5342" w:rsidP="008F5342">
      <w:pPr>
        <w:rPr>
          <w:rFonts w:ascii="Arial" w:hAnsi="Arial" w:cs="Arial"/>
          <w:b/>
        </w:rPr>
      </w:pPr>
    </w:p>
    <w:p w14:paraId="1B9BCD40" w14:textId="5B29B59B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49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5E2022">
        <w:rPr>
          <w:rFonts w:ascii="Arial" w:hAnsi="Arial" w:cs="Arial"/>
        </w:rPr>
        <w:tab/>
      </w:r>
      <w:r w:rsidR="005E2022">
        <w:rPr>
          <w:rFonts w:ascii="Arial" w:hAnsi="Arial" w:cs="Arial"/>
        </w:rPr>
        <w:tab/>
      </w:r>
      <w:r w:rsidR="005E2022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Formation à l'enseignement supérieur </w:t>
      </w:r>
      <w:r w:rsidR="005E2022">
        <w:rPr>
          <w:rFonts w:ascii="Arial" w:hAnsi="Arial" w:cs="Arial"/>
        </w:rPr>
        <w:br/>
        <w:t xml:space="preserve">                     </w:t>
      </w:r>
      <w:r w:rsidR="008F5342" w:rsidRPr="008F5342">
        <w:rPr>
          <w:rFonts w:ascii="Arial" w:hAnsi="Arial" w:cs="Arial"/>
        </w:rPr>
        <w:t>en Management Stratégique</w:t>
      </w:r>
    </w:p>
    <w:p w14:paraId="431DC676" w14:textId="77777777" w:rsidR="008F5342" w:rsidRPr="00AC20F0" w:rsidRDefault="008F5342" w:rsidP="008F5342">
      <w:pPr>
        <w:rPr>
          <w:rFonts w:ascii="Arial" w:hAnsi="Arial" w:cs="Arial"/>
          <w:b/>
        </w:rPr>
      </w:pPr>
    </w:p>
    <w:p w14:paraId="68537385" w14:textId="208084A2" w:rsidR="008F5342" w:rsidRPr="00B66B1E" w:rsidRDefault="002643DC" w:rsidP="004D785B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23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 w:rsidRPr="00B66B1E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B66B1E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B66B1E">
        <w:rPr>
          <w:rFonts w:ascii="Arial" w:hAnsi="Arial" w:cs="Arial"/>
        </w:rPr>
        <w:t xml:space="preserve"> </w:t>
      </w:r>
      <w:r w:rsidR="005E2022" w:rsidRPr="00B66B1E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>Parcours</w:t>
      </w:r>
      <w:r w:rsidR="004D785B">
        <w:rPr>
          <w:rFonts w:ascii="Arial" w:hAnsi="Arial" w:cs="Arial"/>
        </w:rPr>
        <w:t xml:space="preserve"> </w:t>
      </w:r>
      <w:proofErr w:type="spellStart"/>
      <w:r w:rsidR="00A6741D">
        <w:rPr>
          <w:rFonts w:ascii="Arial" w:hAnsi="Arial" w:cs="Arial"/>
        </w:rPr>
        <w:t>s</w:t>
      </w:r>
      <w:r w:rsidR="008F5342" w:rsidRPr="00B66B1E">
        <w:rPr>
          <w:rFonts w:ascii="Arial" w:hAnsi="Arial" w:cs="Arial"/>
        </w:rPr>
        <w:t>trategy</w:t>
      </w:r>
      <w:proofErr w:type="spellEnd"/>
      <w:r w:rsidR="008F5342" w:rsidRPr="00B66B1E">
        <w:rPr>
          <w:rFonts w:ascii="Arial" w:hAnsi="Arial" w:cs="Arial"/>
        </w:rPr>
        <w:t xml:space="preserve"> &amp; Organisation (S&amp;O)</w:t>
      </w:r>
    </w:p>
    <w:p w14:paraId="6483A4F5" w14:textId="77777777" w:rsidR="008F5342" w:rsidRPr="00B66B1E" w:rsidRDefault="008F5342" w:rsidP="008F5342">
      <w:pPr>
        <w:rPr>
          <w:rFonts w:ascii="Arial" w:hAnsi="Arial" w:cs="Arial"/>
        </w:rPr>
      </w:pPr>
    </w:p>
    <w:p w14:paraId="295C3D92" w14:textId="77777777" w:rsidR="008F5342" w:rsidRDefault="008F5342" w:rsidP="008F5342">
      <w:pPr>
        <w:rPr>
          <w:rFonts w:ascii="Arial" w:hAnsi="Arial" w:cs="Arial"/>
        </w:rPr>
      </w:pPr>
    </w:p>
    <w:p w14:paraId="67626A33" w14:textId="77777777" w:rsidR="00264BB9" w:rsidRPr="00B66B1E" w:rsidRDefault="00264BB9" w:rsidP="008F5342">
      <w:pPr>
        <w:rPr>
          <w:rFonts w:ascii="Arial" w:hAnsi="Arial" w:cs="Arial"/>
        </w:rPr>
      </w:pPr>
    </w:p>
    <w:p w14:paraId="459118A5" w14:textId="77777777" w:rsidR="00264BB9" w:rsidRDefault="00264BB9" w:rsidP="00A77FB5">
      <w:pPr>
        <w:rPr>
          <w:rFonts w:ascii="Arial" w:hAnsi="Arial" w:cs="Arial"/>
          <w:b/>
        </w:rPr>
      </w:pPr>
    </w:p>
    <w:p w14:paraId="2E58BE2A" w14:textId="77777777" w:rsidR="002643DC" w:rsidRDefault="002643DC" w:rsidP="00A77FB5">
      <w:pPr>
        <w:rPr>
          <w:rFonts w:ascii="Arial" w:hAnsi="Arial" w:cs="Arial"/>
          <w:b/>
        </w:rPr>
      </w:pPr>
    </w:p>
    <w:p w14:paraId="52B2D976" w14:textId="77777777" w:rsidR="008F5342" w:rsidRPr="008F5342" w:rsidRDefault="008F5342" w:rsidP="00A77FB5">
      <w:pPr>
        <w:rPr>
          <w:rFonts w:ascii="Arial" w:hAnsi="Arial" w:cs="Arial"/>
          <w:b/>
        </w:rPr>
      </w:pPr>
      <w:bookmarkStart w:id="0" w:name="_GoBack"/>
      <w:bookmarkEnd w:id="0"/>
      <w:r w:rsidRPr="008F5342">
        <w:rPr>
          <w:rFonts w:ascii="Arial" w:hAnsi="Arial" w:cs="Arial"/>
          <w:b/>
        </w:rPr>
        <w:t xml:space="preserve">Mention Mathématiques et applications / </w:t>
      </w:r>
      <w:proofErr w:type="spellStart"/>
      <w:r w:rsidRPr="008F5342">
        <w:rPr>
          <w:rFonts w:ascii="Arial" w:hAnsi="Arial" w:cs="Arial"/>
          <w:b/>
        </w:rPr>
        <w:t>Mathematics</w:t>
      </w:r>
      <w:proofErr w:type="spellEnd"/>
      <w:r w:rsidRPr="008F5342">
        <w:rPr>
          <w:rFonts w:ascii="Arial" w:hAnsi="Arial" w:cs="Arial"/>
          <w:b/>
        </w:rPr>
        <w:t xml:space="preserve"> and applications :</w:t>
      </w:r>
    </w:p>
    <w:p w14:paraId="324D7263" w14:textId="77777777" w:rsidR="008F5342" w:rsidRPr="00BE7859" w:rsidRDefault="008F5342" w:rsidP="008F5342">
      <w:pPr>
        <w:rPr>
          <w:rFonts w:ascii="Arial" w:hAnsi="Arial" w:cs="Arial"/>
          <w:b/>
        </w:rPr>
      </w:pPr>
    </w:p>
    <w:p w14:paraId="602A16BB" w14:textId="71F00D06" w:rsidR="008F5342" w:rsidRPr="008F5342" w:rsidRDefault="002643DC" w:rsidP="004D785B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09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>Parcours</w:t>
      </w:r>
      <w:r w:rsidR="004D785B">
        <w:rPr>
          <w:rFonts w:ascii="Arial" w:hAnsi="Arial" w:cs="Arial"/>
        </w:rPr>
        <w:t xml:space="preserve"> </w:t>
      </w:r>
      <w:r w:rsidR="004D785B" w:rsidRPr="008F5342">
        <w:rPr>
          <w:rFonts w:ascii="Arial" w:hAnsi="Arial" w:cs="Arial"/>
        </w:rPr>
        <w:t xml:space="preserve">Formation à l'enseignement supérieur </w:t>
      </w:r>
      <w:r w:rsidR="008F5342" w:rsidRPr="008F5342">
        <w:rPr>
          <w:rFonts w:ascii="Arial" w:hAnsi="Arial" w:cs="Arial"/>
        </w:rPr>
        <w:t>en Mathématiques (Cachan)</w:t>
      </w:r>
    </w:p>
    <w:p w14:paraId="49B6EACF" w14:textId="77777777" w:rsidR="008F5342" w:rsidRPr="00AC20F0" w:rsidRDefault="008F5342" w:rsidP="008F5342">
      <w:pPr>
        <w:rPr>
          <w:rFonts w:ascii="Arial" w:hAnsi="Arial" w:cs="Arial"/>
        </w:rPr>
      </w:pPr>
    </w:p>
    <w:p w14:paraId="095AF01A" w14:textId="1452F119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268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E2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Data Sciences</w:t>
      </w:r>
    </w:p>
    <w:p w14:paraId="00B9D450" w14:textId="77777777" w:rsidR="008F5342" w:rsidRDefault="008F5342" w:rsidP="008F5342">
      <w:pPr>
        <w:rPr>
          <w:rFonts w:ascii="Arial" w:hAnsi="Arial" w:cs="Arial"/>
        </w:rPr>
      </w:pPr>
    </w:p>
    <w:p w14:paraId="7412C3BF" w14:textId="0C1517DD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51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Mathématiques pour les Sciences du Vivant</w:t>
      </w:r>
    </w:p>
    <w:p w14:paraId="0EEC698E" w14:textId="77777777" w:rsidR="008F5342" w:rsidRDefault="008F5342" w:rsidP="008F5342">
      <w:pPr>
        <w:rPr>
          <w:rFonts w:ascii="Arial" w:hAnsi="Arial" w:cs="Arial"/>
        </w:rPr>
      </w:pPr>
    </w:p>
    <w:p w14:paraId="1E9A32A5" w14:textId="01674F1C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0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Mathématiques, Vision, Apprentissage</w:t>
      </w:r>
    </w:p>
    <w:p w14:paraId="1C95B76A" w14:textId="77777777" w:rsidR="008F5342" w:rsidRDefault="008F5342" w:rsidP="008F5342">
      <w:pPr>
        <w:rPr>
          <w:rFonts w:ascii="Arial" w:hAnsi="Arial" w:cs="Arial"/>
        </w:rPr>
      </w:pPr>
    </w:p>
    <w:p w14:paraId="36AA1E52" w14:textId="4019281C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3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Sciences Technologies et Sociétés (STS)</w:t>
      </w:r>
    </w:p>
    <w:p w14:paraId="375A0E33" w14:textId="77777777" w:rsidR="008F5342" w:rsidRDefault="008F5342" w:rsidP="008F5342">
      <w:pPr>
        <w:rPr>
          <w:rFonts w:ascii="Arial" w:hAnsi="Arial" w:cs="Arial"/>
        </w:rPr>
      </w:pPr>
    </w:p>
    <w:p w14:paraId="14DF8F46" w14:textId="77777777" w:rsidR="008F5342" w:rsidRDefault="008F5342" w:rsidP="008F5342">
      <w:pPr>
        <w:rPr>
          <w:rFonts w:ascii="Arial" w:hAnsi="Arial" w:cs="Arial"/>
        </w:rPr>
      </w:pPr>
    </w:p>
    <w:p w14:paraId="5F88349D" w14:textId="77777777" w:rsidR="008F5342" w:rsidRPr="008F5342" w:rsidRDefault="008F5342" w:rsidP="00A77FB5">
      <w:pPr>
        <w:rPr>
          <w:rFonts w:ascii="Arial" w:hAnsi="Arial" w:cs="Arial"/>
          <w:b/>
        </w:rPr>
      </w:pPr>
      <w:r w:rsidRPr="008F5342">
        <w:rPr>
          <w:rFonts w:ascii="Arial" w:hAnsi="Arial" w:cs="Arial"/>
          <w:b/>
        </w:rPr>
        <w:t xml:space="preserve">Mention Mécanique / </w:t>
      </w:r>
      <w:proofErr w:type="spellStart"/>
      <w:r w:rsidRPr="008F5342">
        <w:rPr>
          <w:rFonts w:ascii="Arial" w:hAnsi="Arial" w:cs="Arial"/>
          <w:b/>
        </w:rPr>
        <w:t>Mechanics</w:t>
      </w:r>
      <w:proofErr w:type="spellEnd"/>
      <w:r w:rsidRPr="008F5342">
        <w:rPr>
          <w:rFonts w:ascii="Arial" w:hAnsi="Arial" w:cs="Arial"/>
          <w:b/>
        </w:rPr>
        <w:t> :</w:t>
      </w:r>
    </w:p>
    <w:p w14:paraId="0757501E" w14:textId="77777777" w:rsidR="008F5342" w:rsidRDefault="008F5342" w:rsidP="008F5342">
      <w:pPr>
        <w:rPr>
          <w:rFonts w:ascii="Arial" w:hAnsi="Arial" w:cs="Arial"/>
        </w:rPr>
      </w:pPr>
    </w:p>
    <w:p w14:paraId="3BA943A6" w14:textId="04D9F1AE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55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Formation à l'enseignement supérieur en Mécanique</w:t>
      </w:r>
    </w:p>
    <w:p w14:paraId="67950C59" w14:textId="77777777" w:rsidR="008F5342" w:rsidRDefault="008F5342" w:rsidP="008F5342">
      <w:pPr>
        <w:rPr>
          <w:rFonts w:ascii="Arial" w:hAnsi="Arial" w:cs="Arial"/>
        </w:rPr>
      </w:pPr>
    </w:p>
    <w:p w14:paraId="5C079264" w14:textId="3826738E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064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proofErr w:type="spellStart"/>
      <w:r w:rsidR="008F5342" w:rsidRPr="008F5342">
        <w:rPr>
          <w:rFonts w:ascii="Arial" w:hAnsi="Arial" w:cs="Arial"/>
        </w:rPr>
        <w:t>Biomechanical</w:t>
      </w:r>
      <w:proofErr w:type="spellEnd"/>
      <w:r w:rsidR="008F5342" w:rsidRPr="008F5342">
        <w:rPr>
          <w:rFonts w:ascii="Arial" w:hAnsi="Arial" w:cs="Arial"/>
        </w:rPr>
        <w:t xml:space="preserve"> Engineering – </w:t>
      </w:r>
      <w:proofErr w:type="spellStart"/>
      <w:r w:rsidR="008F5342" w:rsidRPr="008F5342">
        <w:rPr>
          <w:rFonts w:ascii="Arial" w:hAnsi="Arial" w:cs="Arial"/>
        </w:rPr>
        <w:t>BioMéca</w:t>
      </w:r>
      <w:proofErr w:type="spellEnd"/>
    </w:p>
    <w:p w14:paraId="2987DAED" w14:textId="77777777" w:rsidR="008F5342" w:rsidRDefault="008F5342" w:rsidP="008F5342">
      <w:pPr>
        <w:rPr>
          <w:rFonts w:ascii="Arial" w:hAnsi="Arial" w:cs="Arial"/>
        </w:rPr>
      </w:pPr>
    </w:p>
    <w:p w14:paraId="5BE66C58" w14:textId="49E2D8EA" w:rsidR="008F5342" w:rsidRPr="008F5342" w:rsidRDefault="002643DC" w:rsidP="004D785B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44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A6741D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Mécanique des Ma</w:t>
      </w:r>
      <w:r w:rsidR="00A77FB5">
        <w:rPr>
          <w:rFonts w:ascii="Arial" w:hAnsi="Arial" w:cs="Arial"/>
        </w:rPr>
        <w:t xml:space="preserve">tériaux pour </w:t>
      </w:r>
      <w:proofErr w:type="spellStart"/>
      <w:r w:rsidR="00A77FB5">
        <w:rPr>
          <w:rFonts w:ascii="Arial" w:hAnsi="Arial" w:cs="Arial"/>
        </w:rPr>
        <w:t>l'inG</w:t>
      </w:r>
      <w:r w:rsidR="008F5342" w:rsidRPr="008F5342">
        <w:rPr>
          <w:rFonts w:ascii="Arial" w:hAnsi="Arial" w:cs="Arial"/>
        </w:rPr>
        <w:t>énierie</w:t>
      </w:r>
      <w:proofErr w:type="spellEnd"/>
      <w:r w:rsidR="008F5342" w:rsidRPr="008F5342">
        <w:rPr>
          <w:rFonts w:ascii="Arial" w:hAnsi="Arial" w:cs="Arial"/>
        </w:rPr>
        <w:t xml:space="preserve"> et l’Intégrité des Structures - MAGIS</w:t>
      </w:r>
    </w:p>
    <w:p w14:paraId="31D7594A" w14:textId="77777777" w:rsidR="008F5342" w:rsidRDefault="008F5342" w:rsidP="008F5342">
      <w:pPr>
        <w:rPr>
          <w:rFonts w:ascii="Arial" w:hAnsi="Arial" w:cs="Arial"/>
        </w:rPr>
      </w:pPr>
    </w:p>
    <w:p w14:paraId="2D89463F" w14:textId="1EA852AA" w:rsidR="008F5342" w:rsidRPr="008F5342" w:rsidRDefault="002643DC" w:rsidP="004D785B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11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Modélisation et Simulation en Mécanique des Structures et</w:t>
      </w:r>
      <w:r w:rsidR="004D785B">
        <w:rPr>
          <w:rFonts w:ascii="MS Gothic" w:eastAsia="MS Gothic" w:hAnsi="MS Gothic" w:cs="MS Gothic" w:hint="eastAsia"/>
        </w:rPr>
        <w:t xml:space="preserve"> </w:t>
      </w:r>
      <w:r w:rsidR="004D785B">
        <w:rPr>
          <w:rFonts w:ascii="MS Gothic" w:eastAsia="MS Gothic" w:hAnsi="MS Gothic" w:cs="MS Gothic"/>
        </w:rPr>
        <w:br/>
      </w:r>
      <w:r w:rsidR="008F5342" w:rsidRPr="008F5342">
        <w:rPr>
          <w:rFonts w:ascii="Arial" w:hAnsi="Arial" w:cs="Arial"/>
        </w:rPr>
        <w:t>Systèmes Couplés - (MS)2SC</w:t>
      </w:r>
    </w:p>
    <w:p w14:paraId="0658BAFA" w14:textId="77777777" w:rsidR="008F5342" w:rsidRDefault="008F5342" w:rsidP="008F5342">
      <w:pPr>
        <w:rPr>
          <w:rFonts w:ascii="Arial" w:hAnsi="Arial" w:cs="Arial"/>
        </w:rPr>
      </w:pPr>
    </w:p>
    <w:p w14:paraId="1509C55E" w14:textId="77777777" w:rsidR="008F5342" w:rsidRDefault="008F5342" w:rsidP="008F5342">
      <w:pPr>
        <w:rPr>
          <w:rFonts w:ascii="Arial" w:hAnsi="Arial" w:cs="Arial"/>
        </w:rPr>
      </w:pPr>
    </w:p>
    <w:p w14:paraId="32E551A2" w14:textId="77777777" w:rsidR="008F5342" w:rsidRPr="008F5342" w:rsidRDefault="008F5342" w:rsidP="00A77FB5">
      <w:pPr>
        <w:rPr>
          <w:rFonts w:ascii="Arial" w:hAnsi="Arial" w:cs="Arial"/>
          <w:b/>
        </w:rPr>
      </w:pPr>
      <w:r w:rsidRPr="008F5342">
        <w:rPr>
          <w:rFonts w:ascii="Arial" w:hAnsi="Arial" w:cs="Arial"/>
          <w:b/>
        </w:rPr>
        <w:t xml:space="preserve">Mention Physique / </w:t>
      </w:r>
      <w:proofErr w:type="spellStart"/>
      <w:r w:rsidRPr="008F5342">
        <w:rPr>
          <w:rFonts w:ascii="Arial" w:hAnsi="Arial" w:cs="Arial"/>
          <w:b/>
        </w:rPr>
        <w:t>Physics</w:t>
      </w:r>
      <w:proofErr w:type="spellEnd"/>
      <w:r w:rsidRPr="008F5342">
        <w:rPr>
          <w:rFonts w:ascii="Arial" w:hAnsi="Arial" w:cs="Arial"/>
          <w:b/>
        </w:rPr>
        <w:t> :</w:t>
      </w:r>
    </w:p>
    <w:p w14:paraId="22798D51" w14:textId="77777777" w:rsidR="008F5342" w:rsidRDefault="008F5342" w:rsidP="008F5342">
      <w:pPr>
        <w:rPr>
          <w:rFonts w:ascii="Arial" w:hAnsi="Arial" w:cs="Arial"/>
        </w:rPr>
      </w:pPr>
    </w:p>
    <w:p w14:paraId="2C2F319F" w14:textId="1F1FAD40" w:rsidR="008F5342" w:rsidRPr="008F5342" w:rsidRDefault="002643DC" w:rsidP="004D785B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5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Formation à l'enseignement supérieur en Physique </w:t>
      </w:r>
      <w:r w:rsidR="004D785B">
        <w:rPr>
          <w:rFonts w:ascii="Arial" w:hAnsi="Arial" w:cs="Arial"/>
        </w:rPr>
        <w:br/>
      </w:r>
      <w:r w:rsidR="008F5342" w:rsidRPr="008F5342">
        <w:rPr>
          <w:rFonts w:ascii="Arial" w:hAnsi="Arial" w:cs="Arial"/>
        </w:rPr>
        <w:t>(site Cachan)</w:t>
      </w:r>
    </w:p>
    <w:p w14:paraId="298F6865" w14:textId="77777777" w:rsidR="008F5342" w:rsidRDefault="008F5342" w:rsidP="008F5342">
      <w:pPr>
        <w:rPr>
          <w:rFonts w:ascii="Arial" w:hAnsi="Arial" w:cs="Arial"/>
        </w:rPr>
      </w:pPr>
    </w:p>
    <w:p w14:paraId="7DA4B70A" w14:textId="617AA5A9" w:rsidR="008F5342" w:rsidRPr="008F5342" w:rsidRDefault="002643DC" w:rsidP="004D785B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257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 xml:space="preserve">Formation à l'enseignement supérieur en Physique </w:t>
      </w:r>
      <w:r w:rsidR="004D785B">
        <w:rPr>
          <w:rFonts w:ascii="Arial" w:hAnsi="Arial" w:cs="Arial"/>
        </w:rPr>
        <w:br/>
      </w:r>
      <w:r w:rsidR="008F5342" w:rsidRPr="008F5342">
        <w:rPr>
          <w:rFonts w:ascii="Arial" w:hAnsi="Arial" w:cs="Arial"/>
        </w:rPr>
        <w:t>(site Montrouge)</w:t>
      </w:r>
    </w:p>
    <w:p w14:paraId="330EFE5C" w14:textId="77777777" w:rsidR="008F5342" w:rsidRDefault="008F5342" w:rsidP="008F5342">
      <w:pPr>
        <w:rPr>
          <w:rFonts w:ascii="Arial" w:hAnsi="Arial" w:cs="Arial"/>
        </w:rPr>
      </w:pPr>
    </w:p>
    <w:p w14:paraId="6140CF7C" w14:textId="67CFDE39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176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276F7B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Grands Instruments</w:t>
      </w:r>
    </w:p>
    <w:p w14:paraId="0E64AD81" w14:textId="77777777" w:rsidR="008F5342" w:rsidRDefault="008F5342" w:rsidP="008F5342">
      <w:pPr>
        <w:rPr>
          <w:rFonts w:ascii="Arial" w:hAnsi="Arial" w:cs="Arial"/>
        </w:rPr>
      </w:pPr>
    </w:p>
    <w:p w14:paraId="4760DF17" w14:textId="3BF3F659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965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276F7B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Laser Optique Matière</w:t>
      </w:r>
    </w:p>
    <w:p w14:paraId="6A5B5C28" w14:textId="77777777" w:rsidR="008F5342" w:rsidRDefault="008F5342" w:rsidP="008F5342">
      <w:pPr>
        <w:rPr>
          <w:rFonts w:ascii="Arial" w:hAnsi="Arial" w:cs="Arial"/>
        </w:rPr>
      </w:pPr>
    </w:p>
    <w:p w14:paraId="4DEB4C76" w14:textId="0F4E6641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20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276F7B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proofErr w:type="spellStart"/>
      <w:r w:rsidR="008F5342" w:rsidRPr="008F5342">
        <w:rPr>
          <w:rFonts w:ascii="Arial" w:hAnsi="Arial" w:cs="Arial"/>
        </w:rPr>
        <w:t>Monabiphot</w:t>
      </w:r>
      <w:proofErr w:type="spellEnd"/>
      <w:r w:rsidR="008F5342" w:rsidRPr="008F5342">
        <w:rPr>
          <w:rFonts w:ascii="Arial" w:hAnsi="Arial" w:cs="Arial"/>
        </w:rPr>
        <w:t xml:space="preserve"> (Photonique moléculaire pour les bio </w:t>
      </w:r>
      <w:r w:rsidR="004D785B">
        <w:rPr>
          <w:rFonts w:ascii="Arial" w:hAnsi="Arial" w:cs="Arial"/>
        </w:rPr>
        <w:br/>
        <w:t xml:space="preserve">     </w:t>
      </w:r>
      <w:r w:rsidR="004D785B">
        <w:rPr>
          <w:rFonts w:ascii="Arial" w:hAnsi="Arial" w:cs="Arial"/>
        </w:rPr>
        <w:tab/>
      </w:r>
      <w:r w:rsidR="004D785B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et nanotechnologies)</w:t>
      </w:r>
    </w:p>
    <w:p w14:paraId="56E13437" w14:textId="77777777" w:rsidR="008F5342" w:rsidRDefault="008F5342" w:rsidP="008F5342">
      <w:pPr>
        <w:rPr>
          <w:rFonts w:ascii="Arial" w:hAnsi="Arial" w:cs="Arial"/>
        </w:rPr>
      </w:pPr>
    </w:p>
    <w:p w14:paraId="189D0AA8" w14:textId="4988681E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963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276F7B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Nanosciences</w:t>
      </w:r>
    </w:p>
    <w:p w14:paraId="5BAE9F5A" w14:textId="77777777" w:rsidR="008F5342" w:rsidRDefault="008F5342" w:rsidP="008F5342">
      <w:pPr>
        <w:rPr>
          <w:rFonts w:ascii="Arial" w:hAnsi="Arial" w:cs="Arial"/>
        </w:rPr>
      </w:pPr>
    </w:p>
    <w:p w14:paraId="39C3100C" w14:textId="77777777" w:rsidR="004D785B" w:rsidRDefault="004D785B" w:rsidP="008F5342">
      <w:pPr>
        <w:rPr>
          <w:rFonts w:ascii="Arial" w:hAnsi="Arial" w:cs="Arial"/>
        </w:rPr>
      </w:pPr>
    </w:p>
    <w:p w14:paraId="2F334141" w14:textId="77777777" w:rsidR="00264BB9" w:rsidRDefault="00264BB9" w:rsidP="008F5342">
      <w:pPr>
        <w:rPr>
          <w:rFonts w:ascii="Arial" w:hAnsi="Arial" w:cs="Arial"/>
        </w:rPr>
      </w:pPr>
    </w:p>
    <w:p w14:paraId="6A6B3DEB" w14:textId="77777777" w:rsidR="00264BB9" w:rsidRDefault="00264BB9" w:rsidP="004D785B">
      <w:pPr>
        <w:rPr>
          <w:rFonts w:ascii="Arial" w:hAnsi="Arial" w:cs="Arial"/>
          <w:b/>
        </w:rPr>
      </w:pPr>
    </w:p>
    <w:p w14:paraId="5C5B2F22" w14:textId="77777777" w:rsidR="00264BB9" w:rsidRDefault="00264BB9" w:rsidP="004D785B">
      <w:pPr>
        <w:rPr>
          <w:rFonts w:ascii="Arial" w:hAnsi="Arial" w:cs="Arial"/>
          <w:b/>
        </w:rPr>
      </w:pPr>
    </w:p>
    <w:p w14:paraId="684A5C79" w14:textId="7F75CB8C" w:rsidR="004D785B" w:rsidRPr="008F5342" w:rsidRDefault="004D785B" w:rsidP="004D7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Mention Physique / </w:t>
      </w:r>
      <w:proofErr w:type="spellStart"/>
      <w:r>
        <w:rPr>
          <w:rFonts w:ascii="Arial" w:hAnsi="Arial" w:cs="Arial"/>
          <w:b/>
        </w:rPr>
        <w:t>Physics</w:t>
      </w:r>
      <w:proofErr w:type="spellEnd"/>
    </w:p>
    <w:p w14:paraId="0B4B7168" w14:textId="77777777" w:rsidR="004D785B" w:rsidRDefault="004D785B" w:rsidP="008F5342">
      <w:pPr>
        <w:rPr>
          <w:rFonts w:ascii="Arial" w:hAnsi="Arial" w:cs="Arial"/>
        </w:rPr>
      </w:pPr>
    </w:p>
    <w:p w14:paraId="5524351B" w14:textId="0E368F84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02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276F7B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Physique et ingénierie de l'énergie (PIE)</w:t>
      </w:r>
    </w:p>
    <w:p w14:paraId="69163ED9" w14:textId="77777777" w:rsidR="008F5342" w:rsidRDefault="008F5342" w:rsidP="008F5342">
      <w:pPr>
        <w:rPr>
          <w:rFonts w:ascii="Arial" w:hAnsi="Arial" w:cs="Arial"/>
        </w:rPr>
      </w:pPr>
    </w:p>
    <w:p w14:paraId="1575F635" w14:textId="7D218667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01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276F7B">
        <w:rPr>
          <w:rFonts w:ascii="Arial" w:hAnsi="Arial" w:cs="Arial"/>
        </w:rPr>
        <w:t xml:space="preserve">M2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4D785B" w:rsidRPr="008F5342">
        <w:rPr>
          <w:rFonts w:ascii="Arial" w:hAnsi="Arial" w:cs="Arial"/>
        </w:rPr>
        <w:t xml:space="preserve">Parcours </w:t>
      </w:r>
      <w:r w:rsidR="008F5342" w:rsidRPr="008F5342">
        <w:rPr>
          <w:rFonts w:ascii="Arial" w:hAnsi="Arial" w:cs="Arial"/>
        </w:rPr>
        <w:t>Systèmes complexes</w:t>
      </w:r>
    </w:p>
    <w:p w14:paraId="69730DE4" w14:textId="77777777" w:rsidR="008F5342" w:rsidRDefault="008F5342" w:rsidP="008F5342">
      <w:pPr>
        <w:pStyle w:val="Paragraphedeliste"/>
        <w:rPr>
          <w:rFonts w:ascii="Arial" w:hAnsi="Arial" w:cs="Arial"/>
        </w:rPr>
      </w:pPr>
    </w:p>
    <w:p w14:paraId="34BFA5A7" w14:textId="77777777" w:rsidR="00C72BE2" w:rsidRDefault="00C72BE2" w:rsidP="00A77FB5">
      <w:pPr>
        <w:rPr>
          <w:rFonts w:ascii="Arial" w:hAnsi="Arial" w:cs="Arial"/>
          <w:b/>
          <w:color w:val="000000" w:themeColor="text1"/>
        </w:rPr>
      </w:pPr>
    </w:p>
    <w:p w14:paraId="5BFC8B41" w14:textId="43A6D066" w:rsidR="008F5342" w:rsidRDefault="004D785B" w:rsidP="00A77FB5">
      <w:pPr>
        <w:rPr>
          <w:rFonts w:ascii="Arial" w:hAnsi="Arial" w:cs="Arial"/>
          <w:b/>
          <w:color w:val="000000" w:themeColor="text1"/>
        </w:rPr>
      </w:pPr>
      <w:r w:rsidRPr="00276F7B">
        <w:rPr>
          <w:rFonts w:ascii="Arial" w:hAnsi="Arial" w:cs="Arial"/>
          <w:b/>
          <w:color w:val="000000" w:themeColor="text1"/>
        </w:rPr>
        <w:t xml:space="preserve">Mention Sociologie / </w:t>
      </w:r>
      <w:proofErr w:type="spellStart"/>
      <w:r w:rsidRPr="00276F7B">
        <w:rPr>
          <w:rFonts w:ascii="Arial" w:hAnsi="Arial" w:cs="Arial"/>
          <w:b/>
          <w:color w:val="000000" w:themeColor="text1"/>
        </w:rPr>
        <w:t>Sociology</w:t>
      </w:r>
      <w:proofErr w:type="spellEnd"/>
    </w:p>
    <w:p w14:paraId="02771B67" w14:textId="77777777" w:rsidR="008F5342" w:rsidRDefault="008F5342" w:rsidP="008F5342">
      <w:pPr>
        <w:rPr>
          <w:rFonts w:ascii="Arial" w:hAnsi="Arial" w:cs="Arial"/>
        </w:rPr>
      </w:pPr>
    </w:p>
    <w:p w14:paraId="2E62E947" w14:textId="3D1AA94A" w:rsidR="008F5342" w:rsidRPr="008F5342" w:rsidRDefault="002643DC" w:rsidP="004D785B">
      <w:pPr>
        <w:ind w:left="1416" w:hanging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31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 xml:space="preserve">M2  </w:t>
      </w:r>
      <w:r w:rsidR="004D785B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 xml:space="preserve">Formation à l'enseignement supérieur en Sciences économiques </w:t>
      </w:r>
      <w:r w:rsidR="004D785B">
        <w:rPr>
          <w:rFonts w:ascii="Arial" w:hAnsi="Arial" w:cs="Arial"/>
        </w:rPr>
        <w:br/>
      </w:r>
      <w:r w:rsidR="008F5342" w:rsidRPr="008F5342">
        <w:rPr>
          <w:rFonts w:ascii="Arial" w:hAnsi="Arial" w:cs="Arial"/>
        </w:rPr>
        <w:t>et sociales</w:t>
      </w:r>
    </w:p>
    <w:p w14:paraId="239C1EBD" w14:textId="77777777" w:rsidR="008F5342" w:rsidRDefault="008F5342" w:rsidP="008F5342">
      <w:pPr>
        <w:rPr>
          <w:rFonts w:ascii="Arial" w:hAnsi="Arial" w:cs="Arial"/>
        </w:rPr>
      </w:pPr>
    </w:p>
    <w:p w14:paraId="37541041" w14:textId="14E1611B" w:rsidR="008F5342" w:rsidRP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03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0E6534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Sciences Technologies et Sociétés (STS)</w:t>
      </w:r>
    </w:p>
    <w:p w14:paraId="2F004E0E" w14:textId="77777777" w:rsidR="008F5342" w:rsidRDefault="008F5342" w:rsidP="008F5342">
      <w:pPr>
        <w:rPr>
          <w:rFonts w:ascii="Arial" w:hAnsi="Arial" w:cs="Arial"/>
        </w:rPr>
      </w:pPr>
    </w:p>
    <w:p w14:paraId="39BF2AA8" w14:textId="1660FF73" w:rsidR="008F5342" w:rsidRDefault="002643DC" w:rsidP="008F53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550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0E6534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Sociologie contemporaine</w:t>
      </w:r>
    </w:p>
    <w:p w14:paraId="75D43204" w14:textId="77777777" w:rsidR="00A77FB5" w:rsidRDefault="00A77FB5" w:rsidP="00A77FB5">
      <w:pPr>
        <w:rPr>
          <w:rFonts w:ascii="Arial" w:hAnsi="Arial" w:cs="Arial"/>
        </w:rPr>
      </w:pPr>
    </w:p>
    <w:p w14:paraId="688FAC20" w14:textId="5A1FE824" w:rsidR="008F5342" w:rsidRDefault="002643DC" w:rsidP="00A77F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758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B5">
            <w:rPr>
              <w:rFonts w:ascii="MS Gothic" w:eastAsia="MS Gothic" w:hAnsi="MS Gothic" w:cs="Arial" w:hint="eastAsia"/>
            </w:rPr>
            <w:t>☐</w:t>
          </w:r>
        </w:sdtContent>
      </w:sdt>
      <w:r w:rsidR="008F5342" w:rsidRPr="008F5342">
        <w:rPr>
          <w:rFonts w:ascii="Arial" w:hAnsi="Arial" w:cs="Arial"/>
        </w:rPr>
        <w:t>M2</w:t>
      </w:r>
      <w:r w:rsidR="000E6534">
        <w:rPr>
          <w:rFonts w:ascii="Arial" w:hAnsi="Arial" w:cs="Arial"/>
        </w:rPr>
        <w:t xml:space="preserve"> </w:t>
      </w:r>
      <w:r w:rsidR="008F5342" w:rsidRPr="008F5342">
        <w:rPr>
          <w:rFonts w:ascii="Arial" w:hAnsi="Arial" w:cs="Arial"/>
        </w:rPr>
        <w:t xml:space="preserve">  </w:t>
      </w:r>
      <w:r w:rsidR="004D785B">
        <w:rPr>
          <w:rFonts w:ascii="Arial" w:hAnsi="Arial" w:cs="Arial"/>
        </w:rPr>
        <w:tab/>
      </w:r>
      <w:r w:rsidR="008F5342" w:rsidRPr="008F5342">
        <w:rPr>
          <w:rFonts w:ascii="Arial" w:hAnsi="Arial" w:cs="Arial"/>
        </w:rPr>
        <w:t>Sociologie quantitative &amp; démographie</w:t>
      </w:r>
    </w:p>
    <w:p w14:paraId="6ACB3E62" w14:textId="77777777" w:rsidR="00A77FB5" w:rsidRPr="008F5342" w:rsidRDefault="00A77FB5" w:rsidP="00A77FB5">
      <w:pPr>
        <w:rPr>
          <w:rFonts w:ascii="Arial" w:hAnsi="Arial" w:cs="Arial"/>
        </w:rPr>
      </w:pPr>
    </w:p>
    <w:p w14:paraId="122531FC" w14:textId="77777777" w:rsidR="00A77FB5" w:rsidRDefault="00A77FB5" w:rsidP="00A77FB5">
      <w:pPr>
        <w:rPr>
          <w:rFonts w:ascii="Arial" w:hAnsi="Arial" w:cs="Arial"/>
        </w:rPr>
      </w:pPr>
    </w:p>
    <w:p w14:paraId="70F6B87C" w14:textId="77777777" w:rsidR="008F5342" w:rsidRDefault="008F5342" w:rsidP="008F5342">
      <w:pPr>
        <w:rPr>
          <w:rFonts w:ascii="Arial" w:hAnsi="Arial" w:cs="Arial"/>
          <w:b/>
        </w:rPr>
      </w:pPr>
    </w:p>
    <w:p w14:paraId="4410617C" w14:textId="77777777" w:rsidR="008F5342" w:rsidRPr="00514973" w:rsidRDefault="008F5342" w:rsidP="008F5342">
      <w:pPr>
        <w:rPr>
          <w:rFonts w:ascii="Arial" w:hAnsi="Arial" w:cs="Arial"/>
          <w:b/>
        </w:rPr>
      </w:pPr>
    </w:p>
    <w:p w14:paraId="4378B660" w14:textId="77777777" w:rsidR="008F5342" w:rsidRDefault="008F5342" w:rsidP="008F5342">
      <w:pPr>
        <w:rPr>
          <w:rFonts w:ascii="Arial" w:hAnsi="Arial" w:cs="Arial"/>
        </w:rPr>
      </w:pPr>
    </w:p>
    <w:p w14:paraId="08F96309" w14:textId="77777777" w:rsidR="008F5342" w:rsidRDefault="008F5342" w:rsidP="008F5342">
      <w:pPr>
        <w:rPr>
          <w:rFonts w:ascii="Arial" w:hAnsi="Arial" w:cs="Arial"/>
        </w:rPr>
      </w:pPr>
    </w:p>
    <w:p w14:paraId="625901CC" w14:textId="77777777" w:rsidR="008F5342" w:rsidRDefault="008F5342" w:rsidP="008F5342">
      <w:pPr>
        <w:rPr>
          <w:rFonts w:ascii="Arial" w:hAnsi="Arial" w:cs="Arial"/>
        </w:rPr>
      </w:pPr>
    </w:p>
    <w:p w14:paraId="0BA6CB6D" w14:textId="77777777" w:rsidR="008F5342" w:rsidRDefault="008F5342" w:rsidP="008F5342">
      <w:pPr>
        <w:rPr>
          <w:rFonts w:ascii="Arial" w:hAnsi="Arial" w:cs="Arial"/>
          <w:b/>
        </w:rPr>
      </w:pPr>
    </w:p>
    <w:p w14:paraId="01846110" w14:textId="77777777" w:rsidR="0049231A" w:rsidRPr="008F5342" w:rsidRDefault="0049231A" w:rsidP="008F5342"/>
    <w:sectPr w:rsidR="0049231A" w:rsidRPr="008F5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3A13" w14:textId="77777777" w:rsidR="00CA3362" w:rsidRDefault="00CA3362" w:rsidP="000F2226">
      <w:r>
        <w:separator/>
      </w:r>
    </w:p>
  </w:endnote>
  <w:endnote w:type="continuationSeparator" w:id="0">
    <w:p w14:paraId="6F05CE78" w14:textId="77777777" w:rsidR="00CA3362" w:rsidRDefault="00CA3362" w:rsidP="000F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C5709" w14:textId="77777777" w:rsidR="00CA3362" w:rsidRDefault="00CA3362" w:rsidP="000F2226">
      <w:r>
        <w:separator/>
      </w:r>
    </w:p>
  </w:footnote>
  <w:footnote w:type="continuationSeparator" w:id="0">
    <w:p w14:paraId="3FAF1D59" w14:textId="77777777" w:rsidR="00CA3362" w:rsidRDefault="00CA3362" w:rsidP="000F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D4AA6" w14:textId="77777777" w:rsidR="00CA3362" w:rsidRDefault="00CA3362">
    <w:pPr>
      <w:pStyle w:val="En-tte"/>
    </w:pPr>
    <w:r w:rsidRPr="007728F0">
      <w:rPr>
        <w:b/>
        <w:noProof/>
        <w:color w:val="333399"/>
        <w:sz w:val="28"/>
        <w:szCs w:val="22"/>
      </w:rPr>
      <w:drawing>
        <wp:inline distT="0" distB="0" distL="0" distR="0" wp14:anchorId="0C8B5C2A" wp14:editId="595B61BE">
          <wp:extent cx="1603437" cy="5416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10" cy="542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1C18F7D" wp14:editId="19AA839B">
          <wp:extent cx="948690" cy="531323"/>
          <wp:effectExtent l="0" t="0" r="0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36" cy="53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4215"/>
    <w:multiLevelType w:val="hybridMultilevel"/>
    <w:tmpl w:val="A936239C"/>
    <w:lvl w:ilvl="0" w:tplc="A9C44EB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6ED5"/>
    <w:multiLevelType w:val="hybridMultilevel"/>
    <w:tmpl w:val="79A2D0F6"/>
    <w:lvl w:ilvl="0" w:tplc="A9C44EB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2"/>
    <w:rsid w:val="00063667"/>
    <w:rsid w:val="000D046B"/>
    <w:rsid w:val="000E6534"/>
    <w:rsid w:val="000F2226"/>
    <w:rsid w:val="002643DC"/>
    <w:rsid w:val="00264BB9"/>
    <w:rsid w:val="00276F7B"/>
    <w:rsid w:val="0031287A"/>
    <w:rsid w:val="0037610F"/>
    <w:rsid w:val="0049231A"/>
    <w:rsid w:val="004D785B"/>
    <w:rsid w:val="005E2022"/>
    <w:rsid w:val="00770468"/>
    <w:rsid w:val="008F5342"/>
    <w:rsid w:val="00903184"/>
    <w:rsid w:val="00A04490"/>
    <w:rsid w:val="00A6741D"/>
    <w:rsid w:val="00A77FB5"/>
    <w:rsid w:val="00AB0AD1"/>
    <w:rsid w:val="00B66B1E"/>
    <w:rsid w:val="00BE18B6"/>
    <w:rsid w:val="00C72BE2"/>
    <w:rsid w:val="00CA3362"/>
    <w:rsid w:val="00EC136F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32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4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eckBoxChar">
    <w:name w:val="Check Box Char"/>
    <w:basedOn w:val="Policepardfaut"/>
    <w:link w:val="CheckBox"/>
    <w:locked/>
    <w:rsid w:val="008F5342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8F5342"/>
    <w:rPr>
      <w:rFonts w:ascii="Tahoma" w:eastAsiaTheme="minorHAnsi" w:hAnsi="Tahoma" w:cs="Tahoma"/>
      <w:color w:val="999999"/>
      <w:sz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8F53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42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2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2226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2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226"/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4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eckBoxChar">
    <w:name w:val="Check Box Char"/>
    <w:basedOn w:val="Policepardfaut"/>
    <w:link w:val="CheckBox"/>
    <w:locked/>
    <w:rsid w:val="008F5342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8F5342"/>
    <w:rPr>
      <w:rFonts w:ascii="Tahoma" w:eastAsiaTheme="minorHAnsi" w:hAnsi="Tahoma" w:cs="Tahoma"/>
      <w:color w:val="999999"/>
      <w:sz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8F53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42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2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2226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2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226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D16F-B027-4B03-A226-0A2D8A2C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2A3D0249</Template>
  <TotalTime>20</TotalTime>
  <Pages>6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Khadidja OUADAH</dc:creator>
  <cp:lastModifiedBy>Khadidja OUADAH</cp:lastModifiedBy>
  <cp:revision>11</cp:revision>
  <cp:lastPrinted>2015-04-03T10:11:00Z</cp:lastPrinted>
  <dcterms:created xsi:type="dcterms:W3CDTF">2015-04-03T09:55:00Z</dcterms:created>
  <dcterms:modified xsi:type="dcterms:W3CDTF">2015-04-09T08:03:00Z</dcterms:modified>
</cp:coreProperties>
</file>